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5" w:rsidRDefault="00A249F5">
      <w:pPr>
        <w:pStyle w:val="NormalWeb"/>
        <w:shd w:val="clear" w:color="auto" w:fill="FFFFFF"/>
        <w:spacing w:before="0" w:after="0"/>
        <w:rPr>
          <w:rFonts w:ascii="Verdana" w:hAnsi="Verdana" w:cs="Verdana"/>
          <w:i/>
          <w:iCs/>
        </w:rPr>
      </w:pPr>
      <w:r>
        <w:rPr>
          <w:rFonts w:ascii="Verdana" w:eastAsia="Arial Unicode MS" w:hAnsi="Verdana" w:cs="Verdana"/>
          <w:b/>
          <w:bCs/>
        </w:rPr>
        <w:t>BUDGET</w:t>
      </w:r>
      <w:r w:rsidR="00115FB7">
        <w:rPr>
          <w:rFonts w:ascii="Verdana" w:eastAsia="Arial Unicode MS" w:hAnsi="Verdana" w:cs="Verdana"/>
          <w:b/>
          <w:bCs/>
        </w:rPr>
        <w:t xml:space="preserve"> FORM</w:t>
      </w:r>
    </w:p>
    <w:p w:rsidR="00A249F5" w:rsidRDefault="00A249F5">
      <w:pPr>
        <w:pStyle w:val="NormalWeb"/>
        <w:spacing w:before="0" w:after="0"/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2850"/>
        <w:gridCol w:w="1088"/>
        <w:gridCol w:w="1480"/>
        <w:gridCol w:w="1217"/>
      </w:tblGrid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Item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Qty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Price/Rate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Subtotal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ind w:firstLine="20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Personnel Costs                                          </w:t>
            </w:r>
            <w:r>
              <w:rPr>
                <w:rFonts w:ascii="Verdana" w:hAnsi="Verdana" w:cs="Verdana"/>
              </w:rPr>
              <w:t xml:space="preserve">  (Includes student stipends, vendor payments, casual hires at current rates)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Example: Student Stipend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$15.00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$1,500.00 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ind w:firstLine="20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Materials &amp; Supplies                                                   </w:t>
            </w:r>
            <w:r>
              <w:rPr>
                <w:rFonts w:ascii="Verdana" w:hAnsi="Verdana" w:cs="Verdana"/>
              </w:rPr>
              <w:t xml:space="preserve">    (Itemize costs exceeding $250)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 w:rsidP="00115FB7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Example: </w:t>
            </w:r>
            <w:r w:rsidR="00115FB7">
              <w:rPr>
                <w:rFonts w:ascii="Verdana" w:hAnsi="Verdana" w:cs="Verdana"/>
                <w:i/>
                <w:iCs/>
                <w:sz w:val="16"/>
                <w:szCs w:val="16"/>
              </w:rPr>
              <w:t>gift cards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7336AF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 w:rsidP="007336AF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$</w:t>
            </w:r>
            <w:r w:rsidR="007336AF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each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 w:rsidP="007336AF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$</w:t>
            </w:r>
            <w:r w:rsidR="007336AF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00.00 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ind w:firstLine="20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Equipment Purchase or Rental</w:t>
            </w:r>
            <w:r>
              <w:rPr>
                <w:rFonts w:ascii="Verdana" w:hAnsi="Verdana" w:cs="Verdana"/>
              </w:rPr>
              <w:t xml:space="preserve"> </w:t>
            </w:r>
          </w:p>
          <w:p w:rsidR="00A249F5" w:rsidRDefault="00A249F5">
            <w:pPr>
              <w:ind w:firstLine="18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(Itemize costs exceeding $250)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Example: Special Software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licenses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$150.00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$300.00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ind w:firstLine="20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Other Expenses               </w:t>
            </w:r>
            <w:r>
              <w:rPr>
                <w:rFonts w:ascii="Verdana" w:hAnsi="Verdana" w:cs="Verdana"/>
              </w:rPr>
              <w:t xml:space="preserve">                     </w:t>
            </w:r>
            <w:r>
              <w:rPr>
                <w:rFonts w:ascii="Verdana" w:hAnsi="Verdana" w:cs="Verdana"/>
                <w:sz w:val="18"/>
                <w:szCs w:val="18"/>
              </w:rPr>
              <w:t>(Itemize)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F5" w:rsidRDefault="00A249F5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A2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9F5" w:rsidRDefault="00A249F5">
            <w:pPr>
              <w:ind w:firstLine="20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TOTAL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9F5" w:rsidRDefault="00A249F5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$</w:t>
            </w:r>
          </w:p>
        </w:tc>
      </w:tr>
    </w:tbl>
    <w:p w:rsidR="00A249F5" w:rsidRDefault="00A249F5">
      <w:pPr>
        <w:pStyle w:val="Header"/>
        <w:tabs>
          <w:tab w:val="clear" w:pos="4320"/>
          <w:tab w:val="clear" w:pos="8640"/>
        </w:tabs>
        <w:rPr>
          <w:rFonts w:ascii="Verdana" w:hAnsi="Verdana" w:cs="Verdana"/>
        </w:rPr>
      </w:pPr>
    </w:p>
    <w:sectPr w:rsidR="00A249F5">
      <w:footerReference w:type="first" r:id="rId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F5" w:rsidRDefault="00A249F5">
      <w:r>
        <w:separator/>
      </w:r>
    </w:p>
  </w:endnote>
  <w:endnote w:type="continuationSeparator" w:id="0">
    <w:p w:rsidR="00A249F5" w:rsidRDefault="00A2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F5" w:rsidRDefault="00A249F5">
    <w:pPr>
      <w:pStyle w:val="Footer"/>
      <w:rPr>
        <w:rFonts w:ascii="Tahoma" w:hAnsi="Tahoma" w:cs="Tahom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F5" w:rsidRDefault="00A249F5">
      <w:r>
        <w:separator/>
      </w:r>
    </w:p>
  </w:footnote>
  <w:footnote w:type="continuationSeparator" w:id="0">
    <w:p w:rsidR="00A249F5" w:rsidRDefault="00A2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27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6403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0AA8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E02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0D4E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0D5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C6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5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3A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845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53B34"/>
    <w:multiLevelType w:val="multilevel"/>
    <w:tmpl w:val="D032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00905"/>
    <w:multiLevelType w:val="multilevel"/>
    <w:tmpl w:val="83EC90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B1B5B88"/>
    <w:multiLevelType w:val="multilevel"/>
    <w:tmpl w:val="0CD0C6C2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10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20"/>
    <w:rsid w:val="00062A19"/>
    <w:rsid w:val="00084520"/>
    <w:rsid w:val="00115FB7"/>
    <w:rsid w:val="00300C8E"/>
    <w:rsid w:val="00632911"/>
    <w:rsid w:val="007336AF"/>
    <w:rsid w:val="00916CE2"/>
    <w:rsid w:val="00A249F5"/>
    <w:rsid w:val="00AA7806"/>
    <w:rsid w:val="00A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1440"/>
      </w:tabs>
      <w:ind w:left="1440" w:hanging="14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1800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720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080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  <w:tabs>
        <w:tab w:val="num" w:pos="1440"/>
      </w:tabs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1800"/>
      </w:tabs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720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080"/>
      </w:tabs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num" w:pos="1440"/>
      </w:tabs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pPr>
      <w:spacing w:before="100" w:after="100"/>
    </w:pPr>
  </w:style>
  <w:style w:type="paragraph" w:customStyle="1" w:styleId="font5">
    <w:name w:val="font5"/>
    <w:basedOn w:val="Normal"/>
    <w:uiPriority w:val="99"/>
    <w:pPr>
      <w:spacing w:before="100" w:after="100"/>
    </w:pPr>
    <w:rPr>
      <w:sz w:val="18"/>
      <w:szCs w:val="18"/>
    </w:rPr>
  </w:style>
  <w:style w:type="paragraph" w:customStyle="1" w:styleId="font6">
    <w:name w:val="font6"/>
    <w:basedOn w:val="Normal"/>
    <w:uiPriority w:val="99"/>
    <w:pPr>
      <w:spacing w:before="100" w:after="100"/>
    </w:pPr>
  </w:style>
  <w:style w:type="paragraph" w:customStyle="1" w:styleId="xl24">
    <w:name w:val="xl24"/>
    <w:basedOn w:val="Normal"/>
    <w:uiPriority w:val="99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iCs/>
      <w:sz w:val="16"/>
      <w:szCs w:val="16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2">
    <w:name w:val="xl4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4">
    <w:name w:val="xl4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5">
    <w:name w:val="xl45"/>
    <w:basedOn w:val="Normal"/>
    <w:uiPriority w:val="9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6">
    <w:name w:val="xl46"/>
    <w:basedOn w:val="Normal"/>
    <w:uiPriority w:val="99"/>
    <w:pPr>
      <w:pBdr>
        <w:left w:val="single" w:sz="4" w:space="9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7">
    <w:name w:val="xl47"/>
    <w:basedOn w:val="Normal"/>
    <w:uiPriority w:val="99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9">
    <w:name w:val="xl49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50">
    <w:name w:val="xl50"/>
    <w:basedOn w:val="Normal"/>
    <w:uiPriority w:val="99"/>
    <w:pPr>
      <w:spacing w:before="100" w:after="10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1440"/>
      </w:tabs>
      <w:ind w:left="1440" w:hanging="14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1800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720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080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  <w:tabs>
        <w:tab w:val="num" w:pos="1440"/>
      </w:tabs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1800"/>
      </w:tabs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720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080"/>
      </w:tabs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num" w:pos="1440"/>
      </w:tabs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pPr>
      <w:spacing w:before="100" w:after="100"/>
    </w:pPr>
  </w:style>
  <w:style w:type="paragraph" w:customStyle="1" w:styleId="font5">
    <w:name w:val="font5"/>
    <w:basedOn w:val="Normal"/>
    <w:uiPriority w:val="99"/>
    <w:pPr>
      <w:spacing w:before="100" w:after="100"/>
    </w:pPr>
    <w:rPr>
      <w:sz w:val="18"/>
      <w:szCs w:val="18"/>
    </w:rPr>
  </w:style>
  <w:style w:type="paragraph" w:customStyle="1" w:styleId="font6">
    <w:name w:val="font6"/>
    <w:basedOn w:val="Normal"/>
    <w:uiPriority w:val="99"/>
    <w:pPr>
      <w:spacing w:before="100" w:after="100"/>
    </w:pPr>
  </w:style>
  <w:style w:type="paragraph" w:customStyle="1" w:styleId="xl24">
    <w:name w:val="xl24"/>
    <w:basedOn w:val="Normal"/>
    <w:uiPriority w:val="99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iCs/>
      <w:sz w:val="16"/>
      <w:szCs w:val="16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iCs/>
      <w:sz w:val="16"/>
      <w:szCs w:val="16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2">
    <w:name w:val="xl4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44">
    <w:name w:val="xl4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5">
    <w:name w:val="xl45"/>
    <w:basedOn w:val="Normal"/>
    <w:uiPriority w:val="9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6">
    <w:name w:val="xl46"/>
    <w:basedOn w:val="Normal"/>
    <w:uiPriority w:val="99"/>
    <w:pPr>
      <w:pBdr>
        <w:left w:val="single" w:sz="4" w:space="9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7">
    <w:name w:val="xl47"/>
    <w:basedOn w:val="Normal"/>
    <w:uiPriority w:val="99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9">
    <w:name w:val="xl49"/>
    <w:basedOn w:val="Normal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50">
    <w:name w:val="xl50"/>
    <w:basedOn w:val="Normal"/>
    <w:uiPriority w:val="99"/>
    <w:pPr>
      <w:spacing w:before="100" w:after="10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F231EDC9.dotm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SOM BOOST GRANT</vt:lpstr>
    </vt:vector>
  </TitlesOfParts>
  <Company>UCSF SOM Office of Curricular Affairs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SOM BOOST GRANT</dc:title>
  <dc:creator>Education Technology Coordinator</dc:creator>
  <cp:lastModifiedBy>Ruddick, Victoria</cp:lastModifiedBy>
  <cp:revision>2</cp:revision>
  <cp:lastPrinted>2003-03-11T20:01:00Z</cp:lastPrinted>
  <dcterms:created xsi:type="dcterms:W3CDTF">2016-06-16T19:12:00Z</dcterms:created>
  <dcterms:modified xsi:type="dcterms:W3CDTF">2016-06-16T19:12:00Z</dcterms:modified>
</cp:coreProperties>
</file>