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EE2965" w:rsidRDefault="008E2DE5" w:rsidP="00D055F6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EE2965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 w:rsidR="00D055F6" w:rsidRPr="00EE29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52F6" w:rsidRPr="00EE2965">
              <w:rPr>
                <w:rFonts w:ascii="Arial" w:hAnsi="Arial" w:cs="Arial"/>
                <w:b/>
                <w:sz w:val="24"/>
                <w:szCs w:val="24"/>
              </w:rPr>
              <w:t>Learner Assessment</w:t>
            </w:r>
          </w:p>
        </w:tc>
      </w:tr>
      <w:tr w:rsidR="00D063F2" w:rsidRPr="00D055F6" w:rsidTr="00D055F6">
        <w:tc>
          <w:tcPr>
            <w:tcW w:w="4788" w:type="dxa"/>
            <w:vAlign w:val="center"/>
          </w:tcPr>
          <w:p w:rsidR="00D063F2" w:rsidRPr="00EE2965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E6AE567D0E9D4550A4591F7784FC9C97"/>
                </w:placeholder>
                <w:showingPlcHdr/>
                <w:text/>
              </w:sdtPr>
              <w:sdtEndPr/>
              <w:sdtContent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:rsidR="00D063F2" w:rsidRPr="00EE2965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07D19"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BEE0304697994860B36CB6263E15D1FA"/>
                </w:placeholder>
                <w:showingPlcHdr/>
                <w:text/>
              </w:sdtPr>
              <w:sdtEndPr/>
              <w:sdtContent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EE2965" w:rsidRDefault="00D063F2" w:rsidP="007F52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 w:rsidR="007F52F6" w:rsidRPr="00EE2965">
              <w:rPr>
                <w:rFonts w:ascii="Arial" w:hAnsi="Arial" w:cs="Arial"/>
                <w:b/>
                <w:sz w:val="20"/>
                <w:szCs w:val="20"/>
              </w:rPr>
              <w:t>learner assessment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 w:rsidR="00161198"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1611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07D19"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06254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689032126"/>
            <w:placeholder>
              <w:docPart w:val="6CC81E97CFF247F4838B694BB24CC4C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F06254" w:rsidRPr="00EE2965" w:rsidRDefault="00EE2965" w:rsidP="00EE2965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Learner assessment</w:t>
                </w:r>
                <w:r w:rsidR="00F06254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activit</w:t>
                </w:r>
                <w:r w:rsidR="0016119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y(</w:t>
                </w:r>
                <w:r w:rsidR="00F06254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ies</w:t>
                </w:r>
                <w:r w:rsidR="0016119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)</w:t>
                </w:r>
                <w:r w:rsidR="00F06254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EE2965" w:rsidRDefault="00D063F2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to learner assessment</w:t>
            </w:r>
            <w:r w:rsidRPr="00EE29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35C5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F4A26756823944618A45844BC314714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BF35C5" w:rsidRPr="00EE2965" w:rsidRDefault="00BC22D0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Your role(s) 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EE2965" w:rsidP="005D6B12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Learners </w:t>
            </w:r>
            <w:r w:rsidR="007104C1" w:rsidRPr="00EE2965">
              <w:rPr>
                <w:rFonts w:ascii="Arial" w:hAnsi="Arial" w:cs="Arial"/>
                <w:b/>
                <w:sz w:val="20"/>
                <w:szCs w:val="20"/>
              </w:rPr>
              <w:t xml:space="preserve">and amount of contact: 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 w:rsidRPr="00EE2965">
              <w:rPr>
                <w:rFonts w:ascii="Arial" w:hAnsi="Arial" w:cs="Arial"/>
                <w:sz w:val="20"/>
                <w:szCs w:val="20"/>
              </w:rPr>
              <w:t>learners</w:t>
            </w:r>
            <w:r w:rsidR="005D6B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029413571"/>
            <w:placeholder>
              <w:docPart w:val="A7C59B421F9C4622959909753DB11B4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EE2965" w:rsidP="00EE2965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Learners</w:t>
                </w:r>
                <w:r w:rsidR="00196BBC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amount of contact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161198" w:rsidP="00161198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="007104C1" w:rsidRPr="00EE2965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="007104C1" w:rsidRPr="00EE29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="007104C1" w:rsidRPr="00EE2965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program goals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and resource utilization</w:t>
            </w:r>
            <w:r w:rsidR="007104C1" w:rsidRPr="00EE29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A922B12F69574D8DBE60EC77E3B54E5B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Builds on best evidence/practice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7104C1" w:rsidP="00EE2965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Goals </w:t>
            </w:r>
            <w:r w:rsidR="00EE2965" w:rsidRPr="00EE2965">
              <w:rPr>
                <w:rFonts w:ascii="Arial" w:hAnsi="Arial" w:cs="Arial"/>
                <w:b/>
                <w:sz w:val="20"/>
                <w:szCs w:val="20"/>
              </w:rPr>
              <w:t>for assessment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List goals 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>for assessment</w:t>
            </w:r>
            <w:r w:rsidRPr="00EE2965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Goals for assessment"/>
            <w:tag w:val="GoalsAssess"/>
            <w:id w:val="553209457"/>
            <w:placeholder>
              <w:docPart w:val="75A0DFB49BB3475FAA5FA7B58D9B06BD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196BBC" w:rsidP="00EE2965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Goals </w:t>
                </w:r>
                <w:r w:rsidR="00EE2965"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for assessment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7104C1" w:rsidP="00EE2965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>assessment formats and methods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, how </w:t>
            </w:r>
            <w:r w:rsidR="005359A8">
              <w:rPr>
                <w:rFonts w:ascii="Arial" w:hAnsi="Arial" w:cs="Arial"/>
                <w:sz w:val="20"/>
                <w:szCs w:val="20"/>
              </w:rPr>
              <w:t>these align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 w:rsidR="005359A8">
              <w:rPr>
                <w:rFonts w:ascii="Arial" w:hAnsi="Arial" w:cs="Arial"/>
                <w:sz w:val="20"/>
                <w:szCs w:val="20"/>
              </w:rPr>
              <w:t>,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and rationale </w:t>
            </w:r>
            <w:r w:rsidRPr="00EE2965">
              <w:rPr>
                <w:rFonts w:ascii="Arial" w:hAnsi="Arial" w:cs="Arial"/>
                <w:sz w:val="20"/>
                <w:szCs w:val="20"/>
              </w:rPr>
              <w:t>for choices.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F755E7B2BF6541DAB95340FB3058331E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7104C1" w:rsidP="00A75063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learner satisfaction, learning outcomes, application of assessment process to other settings</w:t>
            </w:r>
            <w:r w:rsidR="00FF514F"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>, impact on educational programs</w:t>
            </w:r>
            <w:r w:rsidR="00A75063">
              <w:rPr>
                <w:rFonts w:ascii="Arial" w:hAnsi="Arial" w:cs="Arial"/>
                <w:sz w:val="20"/>
                <w:szCs w:val="20"/>
              </w:rPr>
              <w:t>, and/or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 xml:space="preserve"> recognitio</w:t>
            </w:r>
            <w:r w:rsidR="00EE2965" w:rsidRPr="00EE2965">
              <w:rPr>
                <w:rFonts w:ascii="Arial" w:hAnsi="Arial" w:cs="Arial"/>
                <w:spacing w:val="20"/>
                <w:sz w:val="20"/>
                <w:szCs w:val="20"/>
              </w:rPr>
              <w:t>n/</w:t>
            </w:r>
            <w:r w:rsidR="00A75063"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="00EE2965" w:rsidRPr="00EE2965">
              <w:rPr>
                <w:rFonts w:ascii="Arial" w:hAnsi="Arial" w:cs="Arial"/>
                <w:sz w:val="20"/>
                <w:szCs w:val="20"/>
              </w:rPr>
              <w:t>within the institution.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E80DB182712B4B348BEB027C4067635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7104C1" w:rsidP="00EE2965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how </w:t>
            </w:r>
            <w:proofErr w:type="gramStart"/>
            <w:r w:rsidRPr="00EE2965">
              <w:rPr>
                <w:rFonts w:ascii="Arial" w:hAnsi="Arial" w:cs="Arial"/>
                <w:sz w:val="20"/>
                <w:szCs w:val="20"/>
              </w:rPr>
              <w:t>your efforts have been recognized by others</w:t>
            </w:r>
            <w:proofErr w:type="gramEnd"/>
            <w:r w:rsidRPr="00EE2965">
              <w:rPr>
                <w:rFonts w:ascii="Arial" w:hAnsi="Arial" w:cs="Arial"/>
                <w:sz w:val="20"/>
                <w:szCs w:val="20"/>
              </w:rPr>
              <w:t xml:space="preserve"> externally through peer review, dissemination, use by others, or awards nationally.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DBFFEC948998495894C3C27B3D4E2BA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Dissemination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EE2965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6AF9197968F4401A8E1FE494F0465695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EE2965" w:rsidRDefault="002F37BF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EE296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</w:tbl>
    <w:p w:rsidR="00DC3A09" w:rsidRPr="00D055F6" w:rsidRDefault="00DC3A09" w:rsidP="00D055F6">
      <w:pPr>
        <w:spacing w:before="40" w:after="20"/>
        <w:rPr>
          <w:rFonts w:ascii="Arial" w:hAnsi="Arial" w:cs="Arial"/>
          <w:sz w:val="20"/>
          <w:szCs w:val="20"/>
        </w:rPr>
      </w:pPr>
    </w:p>
    <w:sectPr w:rsidR="00DC3A09" w:rsidRPr="00D0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09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D"/>
    <w:rsid w:val="00110260"/>
    <w:rsid w:val="00161198"/>
    <w:rsid w:val="00170695"/>
    <w:rsid w:val="00196BBC"/>
    <w:rsid w:val="002230FD"/>
    <w:rsid w:val="002F37BF"/>
    <w:rsid w:val="002F4D69"/>
    <w:rsid w:val="0030601A"/>
    <w:rsid w:val="003C57BD"/>
    <w:rsid w:val="0048669C"/>
    <w:rsid w:val="005359A8"/>
    <w:rsid w:val="005D6B12"/>
    <w:rsid w:val="00605374"/>
    <w:rsid w:val="007104C1"/>
    <w:rsid w:val="0071477C"/>
    <w:rsid w:val="00745194"/>
    <w:rsid w:val="007F52F6"/>
    <w:rsid w:val="008E2DE5"/>
    <w:rsid w:val="00907947"/>
    <w:rsid w:val="00A11D61"/>
    <w:rsid w:val="00A23162"/>
    <w:rsid w:val="00A75063"/>
    <w:rsid w:val="00B42FFE"/>
    <w:rsid w:val="00BC22D0"/>
    <w:rsid w:val="00BF35C5"/>
    <w:rsid w:val="00C562CF"/>
    <w:rsid w:val="00D055F6"/>
    <w:rsid w:val="00D063F2"/>
    <w:rsid w:val="00DC3A09"/>
    <w:rsid w:val="00E65E33"/>
    <w:rsid w:val="00E94C25"/>
    <w:rsid w:val="00EE2965"/>
    <w:rsid w:val="00F002CA"/>
    <w:rsid w:val="00F06254"/>
    <w:rsid w:val="00F07D19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E567D0E9D4550A4591F7784FC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C3F9-BA82-4B1F-9907-854370201164}"/>
      </w:docPartPr>
      <w:docPartBody>
        <w:p w:rsidR="00F16568" w:rsidRDefault="00373D33" w:rsidP="00373D33">
          <w:pPr>
            <w:pStyle w:val="E6AE567D0E9D4550A4591F7784FC9C97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BEE0304697994860B36CB6263E15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F258-4457-43B1-89E7-6890CB7C0786}"/>
      </w:docPartPr>
      <w:docPartBody>
        <w:p w:rsidR="00F16568" w:rsidRDefault="00373D33" w:rsidP="00373D33">
          <w:pPr>
            <w:pStyle w:val="BEE0304697994860B36CB6263E15D1FA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6CC81E97CFF247F4838B694BB24C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ED4-916F-4CC9-875D-7A495C5A7BD3}"/>
      </w:docPartPr>
      <w:docPartBody>
        <w:p w:rsidR="00F16568" w:rsidRDefault="00373D33" w:rsidP="00373D33">
          <w:pPr>
            <w:pStyle w:val="6CC81E97CFF247F4838B694BB24CC4C9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 assessment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A26756823944618A45844BC314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25D6-CA36-485F-AD88-081804038C92}"/>
      </w:docPartPr>
      <w:docPartBody>
        <w:p w:rsidR="00F16568" w:rsidRDefault="00373D33" w:rsidP="00373D33">
          <w:pPr>
            <w:pStyle w:val="F4A26756823944618A45844BC3147141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A7C59B421F9C4622959909753DB1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DB18-03DD-4DC8-AECC-AB0975D2F7F1}"/>
      </w:docPartPr>
      <w:docPartBody>
        <w:p w:rsidR="00F16568" w:rsidRDefault="00373D33" w:rsidP="00373D33">
          <w:pPr>
            <w:pStyle w:val="A7C59B421F9C4622959909753DB11B41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Learners and amount of contact</w:t>
          </w:r>
        </w:p>
      </w:docPartBody>
    </w:docPart>
    <w:docPart>
      <w:docPartPr>
        <w:name w:val="A922B12F69574D8DBE60EC77E3B5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309E-A425-4D58-A017-26E917A00A61}"/>
      </w:docPartPr>
      <w:docPartBody>
        <w:p w:rsidR="00F16568" w:rsidRDefault="00373D33" w:rsidP="00373D33">
          <w:pPr>
            <w:pStyle w:val="A922B12F69574D8DBE60EC77E3B54E5B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Builds on best evidence/practice</w:t>
          </w:r>
        </w:p>
      </w:docPartBody>
    </w:docPart>
    <w:docPart>
      <w:docPartPr>
        <w:name w:val="75A0DFB49BB3475FAA5FA7B58D9B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8723-0859-4FF4-843D-42E1A3B9BF71}"/>
      </w:docPartPr>
      <w:docPartBody>
        <w:p w:rsidR="00F16568" w:rsidRDefault="00373D33" w:rsidP="00373D33">
          <w:pPr>
            <w:pStyle w:val="75A0DFB49BB3475FAA5FA7B58D9B06BD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Goals for assessment</w:t>
          </w:r>
        </w:p>
      </w:docPartBody>
    </w:docPart>
    <w:docPart>
      <w:docPartPr>
        <w:name w:val="F755E7B2BF6541DAB95340FB3058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C001-C5BD-49DE-BF99-8FCDF4267F3F}"/>
      </w:docPartPr>
      <w:docPartBody>
        <w:p w:rsidR="00F16568" w:rsidRDefault="00373D33" w:rsidP="00373D33">
          <w:pPr>
            <w:pStyle w:val="F755E7B2BF6541DAB95340FB3058331E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E80DB182712B4B348BEB027C4067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F30A-DFA2-406D-8158-A9531D7748BB}"/>
      </w:docPartPr>
      <w:docPartBody>
        <w:p w:rsidR="00F16568" w:rsidRDefault="00373D33" w:rsidP="00373D33">
          <w:pPr>
            <w:pStyle w:val="E80DB182712B4B348BEB027C40676350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DBFFEC948998495894C3C27B3D4E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AA47-6379-4C67-BF78-C98CAD97EDD6}"/>
      </w:docPartPr>
      <w:docPartBody>
        <w:p w:rsidR="00F16568" w:rsidRDefault="00373D33" w:rsidP="00373D33">
          <w:pPr>
            <w:pStyle w:val="DBFFEC948998495894C3C27B3D4E2BA9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6AF9197968F4401A8E1FE494F04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187B-612B-4C4A-83DE-53D01AB14E8E}"/>
      </w:docPartPr>
      <w:docPartBody>
        <w:p w:rsidR="00F16568" w:rsidRDefault="00373D33" w:rsidP="00373D33">
          <w:pPr>
            <w:pStyle w:val="6AF9197968F4401A8E1FE494F0465695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8"/>
    <w:rsid w:val="00053620"/>
    <w:rsid w:val="000C49AD"/>
    <w:rsid w:val="00373D33"/>
    <w:rsid w:val="00662A9B"/>
    <w:rsid w:val="006A1779"/>
    <w:rsid w:val="00EF4CF8"/>
    <w:rsid w:val="00F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33"/>
    <w:rPr>
      <w:color w:val="808080"/>
    </w:rPr>
  </w:style>
  <w:style w:type="paragraph" w:customStyle="1" w:styleId="E6AE567D0E9D4550A4591F7784FC9C97">
    <w:name w:val="E6AE567D0E9D4550A4591F7784FC9C97"/>
  </w:style>
  <w:style w:type="paragraph" w:customStyle="1" w:styleId="BEE0304697994860B36CB6263E15D1FA">
    <w:name w:val="BEE0304697994860B36CB6263E15D1FA"/>
  </w:style>
  <w:style w:type="paragraph" w:customStyle="1" w:styleId="6CC81E97CFF247F4838B694BB24CC4C9">
    <w:name w:val="6CC81E97CFF247F4838B694BB24CC4C9"/>
  </w:style>
  <w:style w:type="paragraph" w:customStyle="1" w:styleId="F4A26756823944618A45844BC3147141">
    <w:name w:val="F4A26756823944618A45844BC3147141"/>
  </w:style>
  <w:style w:type="paragraph" w:customStyle="1" w:styleId="A7C59B421F9C4622959909753DB11B41">
    <w:name w:val="A7C59B421F9C4622959909753DB11B41"/>
  </w:style>
  <w:style w:type="paragraph" w:customStyle="1" w:styleId="A922B12F69574D8DBE60EC77E3B54E5B">
    <w:name w:val="A922B12F69574D8DBE60EC77E3B54E5B"/>
  </w:style>
  <w:style w:type="paragraph" w:customStyle="1" w:styleId="75A0DFB49BB3475FAA5FA7B58D9B06BD">
    <w:name w:val="75A0DFB49BB3475FAA5FA7B58D9B06BD"/>
  </w:style>
  <w:style w:type="paragraph" w:customStyle="1" w:styleId="F755E7B2BF6541DAB95340FB3058331E">
    <w:name w:val="F755E7B2BF6541DAB95340FB3058331E"/>
  </w:style>
  <w:style w:type="paragraph" w:customStyle="1" w:styleId="E80DB182712B4B348BEB027C40676350">
    <w:name w:val="E80DB182712B4B348BEB027C40676350"/>
  </w:style>
  <w:style w:type="paragraph" w:customStyle="1" w:styleId="DBFFEC948998495894C3C27B3D4E2BA9">
    <w:name w:val="DBFFEC948998495894C3C27B3D4E2BA9"/>
  </w:style>
  <w:style w:type="paragraph" w:customStyle="1" w:styleId="6AF9197968F4401A8E1FE494F0465695">
    <w:name w:val="6AF9197968F4401A8E1FE494F0465695"/>
  </w:style>
  <w:style w:type="paragraph" w:customStyle="1" w:styleId="E6AE567D0E9D4550A4591F7784FC9C971">
    <w:name w:val="E6AE567D0E9D4550A4591F7784FC9C971"/>
    <w:rsid w:val="000C49AD"/>
    <w:pPr>
      <w:spacing w:after="0" w:line="240" w:lineRule="auto"/>
    </w:pPr>
    <w:rPr>
      <w:rFonts w:eastAsiaTheme="minorHAnsi"/>
    </w:rPr>
  </w:style>
  <w:style w:type="paragraph" w:customStyle="1" w:styleId="BEE0304697994860B36CB6263E15D1FA1">
    <w:name w:val="BEE0304697994860B36CB6263E15D1FA1"/>
    <w:rsid w:val="000C49AD"/>
    <w:pPr>
      <w:spacing w:after="0" w:line="240" w:lineRule="auto"/>
    </w:pPr>
    <w:rPr>
      <w:rFonts w:eastAsiaTheme="minorHAnsi"/>
    </w:rPr>
  </w:style>
  <w:style w:type="paragraph" w:customStyle="1" w:styleId="6CC81E97CFF247F4838B694BB24CC4C91">
    <w:name w:val="6CC81E97CFF247F4838B694BB24CC4C91"/>
    <w:rsid w:val="000C49AD"/>
    <w:pPr>
      <w:spacing w:after="0" w:line="240" w:lineRule="auto"/>
    </w:pPr>
    <w:rPr>
      <w:rFonts w:eastAsiaTheme="minorHAnsi"/>
    </w:rPr>
  </w:style>
  <w:style w:type="paragraph" w:customStyle="1" w:styleId="F4A26756823944618A45844BC31471411">
    <w:name w:val="F4A26756823944618A45844BC31471411"/>
    <w:rsid w:val="000C49AD"/>
    <w:pPr>
      <w:spacing w:after="0" w:line="240" w:lineRule="auto"/>
    </w:pPr>
    <w:rPr>
      <w:rFonts w:eastAsiaTheme="minorHAnsi"/>
    </w:rPr>
  </w:style>
  <w:style w:type="paragraph" w:customStyle="1" w:styleId="A7C59B421F9C4622959909753DB11B411">
    <w:name w:val="A7C59B421F9C4622959909753DB11B411"/>
    <w:rsid w:val="000C49AD"/>
    <w:pPr>
      <w:spacing w:after="0" w:line="240" w:lineRule="auto"/>
    </w:pPr>
    <w:rPr>
      <w:rFonts w:eastAsiaTheme="minorHAnsi"/>
    </w:rPr>
  </w:style>
  <w:style w:type="paragraph" w:customStyle="1" w:styleId="A922B12F69574D8DBE60EC77E3B54E5B1">
    <w:name w:val="A922B12F69574D8DBE60EC77E3B54E5B1"/>
    <w:rsid w:val="000C49AD"/>
    <w:pPr>
      <w:spacing w:after="0" w:line="240" w:lineRule="auto"/>
    </w:pPr>
    <w:rPr>
      <w:rFonts w:eastAsiaTheme="minorHAnsi"/>
    </w:rPr>
  </w:style>
  <w:style w:type="paragraph" w:customStyle="1" w:styleId="75A0DFB49BB3475FAA5FA7B58D9B06BD1">
    <w:name w:val="75A0DFB49BB3475FAA5FA7B58D9B06BD1"/>
    <w:rsid w:val="000C49AD"/>
    <w:pPr>
      <w:spacing w:after="0" w:line="240" w:lineRule="auto"/>
    </w:pPr>
    <w:rPr>
      <w:rFonts w:eastAsiaTheme="minorHAnsi"/>
    </w:rPr>
  </w:style>
  <w:style w:type="paragraph" w:customStyle="1" w:styleId="F755E7B2BF6541DAB95340FB3058331E1">
    <w:name w:val="F755E7B2BF6541DAB95340FB3058331E1"/>
    <w:rsid w:val="000C49AD"/>
    <w:pPr>
      <w:spacing w:after="0" w:line="240" w:lineRule="auto"/>
    </w:pPr>
    <w:rPr>
      <w:rFonts w:eastAsiaTheme="minorHAnsi"/>
    </w:rPr>
  </w:style>
  <w:style w:type="paragraph" w:customStyle="1" w:styleId="E80DB182712B4B348BEB027C406763501">
    <w:name w:val="E80DB182712B4B348BEB027C406763501"/>
    <w:rsid w:val="000C49AD"/>
    <w:pPr>
      <w:spacing w:after="0" w:line="240" w:lineRule="auto"/>
    </w:pPr>
    <w:rPr>
      <w:rFonts w:eastAsiaTheme="minorHAnsi"/>
    </w:rPr>
  </w:style>
  <w:style w:type="paragraph" w:customStyle="1" w:styleId="DBFFEC948998495894C3C27B3D4E2BA91">
    <w:name w:val="DBFFEC948998495894C3C27B3D4E2BA91"/>
    <w:rsid w:val="000C49AD"/>
    <w:pPr>
      <w:spacing w:after="0" w:line="240" w:lineRule="auto"/>
    </w:pPr>
    <w:rPr>
      <w:rFonts w:eastAsiaTheme="minorHAnsi"/>
    </w:rPr>
  </w:style>
  <w:style w:type="paragraph" w:customStyle="1" w:styleId="6AF9197968F4401A8E1FE494F04656951">
    <w:name w:val="6AF9197968F4401A8E1FE494F04656951"/>
    <w:rsid w:val="000C49AD"/>
    <w:pPr>
      <w:spacing w:after="0" w:line="240" w:lineRule="auto"/>
    </w:pPr>
    <w:rPr>
      <w:rFonts w:eastAsiaTheme="minorHAnsi"/>
    </w:rPr>
  </w:style>
  <w:style w:type="paragraph" w:customStyle="1" w:styleId="E6AE567D0E9D4550A4591F7784FC9C972">
    <w:name w:val="E6AE567D0E9D4550A4591F7784FC9C972"/>
    <w:rsid w:val="00373D33"/>
    <w:pPr>
      <w:spacing w:after="0" w:line="240" w:lineRule="auto"/>
    </w:pPr>
    <w:rPr>
      <w:rFonts w:eastAsiaTheme="minorHAnsi"/>
    </w:rPr>
  </w:style>
  <w:style w:type="paragraph" w:customStyle="1" w:styleId="BEE0304697994860B36CB6263E15D1FA2">
    <w:name w:val="BEE0304697994860B36CB6263E15D1FA2"/>
    <w:rsid w:val="00373D33"/>
    <w:pPr>
      <w:spacing w:after="0" w:line="240" w:lineRule="auto"/>
    </w:pPr>
    <w:rPr>
      <w:rFonts w:eastAsiaTheme="minorHAnsi"/>
    </w:rPr>
  </w:style>
  <w:style w:type="paragraph" w:customStyle="1" w:styleId="6CC81E97CFF247F4838B694BB24CC4C92">
    <w:name w:val="6CC81E97CFF247F4838B694BB24CC4C92"/>
    <w:rsid w:val="00373D33"/>
    <w:pPr>
      <w:spacing w:after="0" w:line="240" w:lineRule="auto"/>
    </w:pPr>
    <w:rPr>
      <w:rFonts w:eastAsiaTheme="minorHAnsi"/>
    </w:rPr>
  </w:style>
  <w:style w:type="paragraph" w:customStyle="1" w:styleId="F4A26756823944618A45844BC31471412">
    <w:name w:val="F4A26756823944618A45844BC31471412"/>
    <w:rsid w:val="00373D33"/>
    <w:pPr>
      <w:spacing w:after="0" w:line="240" w:lineRule="auto"/>
    </w:pPr>
    <w:rPr>
      <w:rFonts w:eastAsiaTheme="minorHAnsi"/>
    </w:rPr>
  </w:style>
  <w:style w:type="paragraph" w:customStyle="1" w:styleId="A7C59B421F9C4622959909753DB11B412">
    <w:name w:val="A7C59B421F9C4622959909753DB11B412"/>
    <w:rsid w:val="00373D33"/>
    <w:pPr>
      <w:spacing w:after="0" w:line="240" w:lineRule="auto"/>
    </w:pPr>
    <w:rPr>
      <w:rFonts w:eastAsiaTheme="minorHAnsi"/>
    </w:rPr>
  </w:style>
  <w:style w:type="paragraph" w:customStyle="1" w:styleId="A922B12F69574D8DBE60EC77E3B54E5B2">
    <w:name w:val="A922B12F69574D8DBE60EC77E3B54E5B2"/>
    <w:rsid w:val="00373D33"/>
    <w:pPr>
      <w:spacing w:after="0" w:line="240" w:lineRule="auto"/>
    </w:pPr>
    <w:rPr>
      <w:rFonts w:eastAsiaTheme="minorHAnsi"/>
    </w:rPr>
  </w:style>
  <w:style w:type="paragraph" w:customStyle="1" w:styleId="75A0DFB49BB3475FAA5FA7B58D9B06BD2">
    <w:name w:val="75A0DFB49BB3475FAA5FA7B58D9B06BD2"/>
    <w:rsid w:val="00373D33"/>
    <w:pPr>
      <w:spacing w:after="0" w:line="240" w:lineRule="auto"/>
    </w:pPr>
    <w:rPr>
      <w:rFonts w:eastAsiaTheme="minorHAnsi"/>
    </w:rPr>
  </w:style>
  <w:style w:type="paragraph" w:customStyle="1" w:styleId="F755E7B2BF6541DAB95340FB3058331E2">
    <w:name w:val="F755E7B2BF6541DAB95340FB3058331E2"/>
    <w:rsid w:val="00373D33"/>
    <w:pPr>
      <w:spacing w:after="0" w:line="240" w:lineRule="auto"/>
    </w:pPr>
    <w:rPr>
      <w:rFonts w:eastAsiaTheme="minorHAnsi"/>
    </w:rPr>
  </w:style>
  <w:style w:type="paragraph" w:customStyle="1" w:styleId="E80DB182712B4B348BEB027C406763502">
    <w:name w:val="E80DB182712B4B348BEB027C406763502"/>
    <w:rsid w:val="00373D33"/>
    <w:pPr>
      <w:spacing w:after="0" w:line="240" w:lineRule="auto"/>
    </w:pPr>
    <w:rPr>
      <w:rFonts w:eastAsiaTheme="minorHAnsi"/>
    </w:rPr>
  </w:style>
  <w:style w:type="paragraph" w:customStyle="1" w:styleId="DBFFEC948998495894C3C27B3D4E2BA92">
    <w:name w:val="DBFFEC948998495894C3C27B3D4E2BA92"/>
    <w:rsid w:val="00373D33"/>
    <w:pPr>
      <w:spacing w:after="0" w:line="240" w:lineRule="auto"/>
    </w:pPr>
    <w:rPr>
      <w:rFonts w:eastAsiaTheme="minorHAnsi"/>
    </w:rPr>
  </w:style>
  <w:style w:type="paragraph" w:customStyle="1" w:styleId="6AF9197968F4401A8E1FE494F04656952">
    <w:name w:val="6AF9197968F4401A8E1FE494F04656952"/>
    <w:rsid w:val="00373D33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33"/>
    <w:rPr>
      <w:color w:val="808080"/>
    </w:rPr>
  </w:style>
  <w:style w:type="paragraph" w:customStyle="1" w:styleId="E6AE567D0E9D4550A4591F7784FC9C97">
    <w:name w:val="E6AE567D0E9D4550A4591F7784FC9C97"/>
  </w:style>
  <w:style w:type="paragraph" w:customStyle="1" w:styleId="BEE0304697994860B36CB6263E15D1FA">
    <w:name w:val="BEE0304697994860B36CB6263E15D1FA"/>
  </w:style>
  <w:style w:type="paragraph" w:customStyle="1" w:styleId="6CC81E97CFF247F4838B694BB24CC4C9">
    <w:name w:val="6CC81E97CFF247F4838B694BB24CC4C9"/>
  </w:style>
  <w:style w:type="paragraph" w:customStyle="1" w:styleId="F4A26756823944618A45844BC3147141">
    <w:name w:val="F4A26756823944618A45844BC3147141"/>
  </w:style>
  <w:style w:type="paragraph" w:customStyle="1" w:styleId="A7C59B421F9C4622959909753DB11B41">
    <w:name w:val="A7C59B421F9C4622959909753DB11B41"/>
  </w:style>
  <w:style w:type="paragraph" w:customStyle="1" w:styleId="A922B12F69574D8DBE60EC77E3B54E5B">
    <w:name w:val="A922B12F69574D8DBE60EC77E3B54E5B"/>
  </w:style>
  <w:style w:type="paragraph" w:customStyle="1" w:styleId="75A0DFB49BB3475FAA5FA7B58D9B06BD">
    <w:name w:val="75A0DFB49BB3475FAA5FA7B58D9B06BD"/>
  </w:style>
  <w:style w:type="paragraph" w:customStyle="1" w:styleId="F755E7B2BF6541DAB95340FB3058331E">
    <w:name w:val="F755E7B2BF6541DAB95340FB3058331E"/>
  </w:style>
  <w:style w:type="paragraph" w:customStyle="1" w:styleId="E80DB182712B4B348BEB027C40676350">
    <w:name w:val="E80DB182712B4B348BEB027C40676350"/>
  </w:style>
  <w:style w:type="paragraph" w:customStyle="1" w:styleId="DBFFEC948998495894C3C27B3D4E2BA9">
    <w:name w:val="DBFFEC948998495894C3C27B3D4E2BA9"/>
  </w:style>
  <w:style w:type="paragraph" w:customStyle="1" w:styleId="6AF9197968F4401A8E1FE494F0465695">
    <w:name w:val="6AF9197968F4401A8E1FE494F0465695"/>
  </w:style>
  <w:style w:type="paragraph" w:customStyle="1" w:styleId="E6AE567D0E9D4550A4591F7784FC9C971">
    <w:name w:val="E6AE567D0E9D4550A4591F7784FC9C971"/>
    <w:rsid w:val="000C49AD"/>
    <w:pPr>
      <w:spacing w:after="0" w:line="240" w:lineRule="auto"/>
    </w:pPr>
    <w:rPr>
      <w:rFonts w:eastAsiaTheme="minorHAnsi"/>
    </w:rPr>
  </w:style>
  <w:style w:type="paragraph" w:customStyle="1" w:styleId="BEE0304697994860B36CB6263E15D1FA1">
    <w:name w:val="BEE0304697994860B36CB6263E15D1FA1"/>
    <w:rsid w:val="000C49AD"/>
    <w:pPr>
      <w:spacing w:after="0" w:line="240" w:lineRule="auto"/>
    </w:pPr>
    <w:rPr>
      <w:rFonts w:eastAsiaTheme="minorHAnsi"/>
    </w:rPr>
  </w:style>
  <w:style w:type="paragraph" w:customStyle="1" w:styleId="6CC81E97CFF247F4838B694BB24CC4C91">
    <w:name w:val="6CC81E97CFF247F4838B694BB24CC4C91"/>
    <w:rsid w:val="000C49AD"/>
    <w:pPr>
      <w:spacing w:after="0" w:line="240" w:lineRule="auto"/>
    </w:pPr>
    <w:rPr>
      <w:rFonts w:eastAsiaTheme="minorHAnsi"/>
    </w:rPr>
  </w:style>
  <w:style w:type="paragraph" w:customStyle="1" w:styleId="F4A26756823944618A45844BC31471411">
    <w:name w:val="F4A26756823944618A45844BC31471411"/>
    <w:rsid w:val="000C49AD"/>
    <w:pPr>
      <w:spacing w:after="0" w:line="240" w:lineRule="auto"/>
    </w:pPr>
    <w:rPr>
      <w:rFonts w:eastAsiaTheme="minorHAnsi"/>
    </w:rPr>
  </w:style>
  <w:style w:type="paragraph" w:customStyle="1" w:styleId="A7C59B421F9C4622959909753DB11B411">
    <w:name w:val="A7C59B421F9C4622959909753DB11B411"/>
    <w:rsid w:val="000C49AD"/>
    <w:pPr>
      <w:spacing w:after="0" w:line="240" w:lineRule="auto"/>
    </w:pPr>
    <w:rPr>
      <w:rFonts w:eastAsiaTheme="minorHAnsi"/>
    </w:rPr>
  </w:style>
  <w:style w:type="paragraph" w:customStyle="1" w:styleId="A922B12F69574D8DBE60EC77E3B54E5B1">
    <w:name w:val="A922B12F69574D8DBE60EC77E3B54E5B1"/>
    <w:rsid w:val="000C49AD"/>
    <w:pPr>
      <w:spacing w:after="0" w:line="240" w:lineRule="auto"/>
    </w:pPr>
    <w:rPr>
      <w:rFonts w:eastAsiaTheme="minorHAnsi"/>
    </w:rPr>
  </w:style>
  <w:style w:type="paragraph" w:customStyle="1" w:styleId="75A0DFB49BB3475FAA5FA7B58D9B06BD1">
    <w:name w:val="75A0DFB49BB3475FAA5FA7B58D9B06BD1"/>
    <w:rsid w:val="000C49AD"/>
    <w:pPr>
      <w:spacing w:after="0" w:line="240" w:lineRule="auto"/>
    </w:pPr>
    <w:rPr>
      <w:rFonts w:eastAsiaTheme="minorHAnsi"/>
    </w:rPr>
  </w:style>
  <w:style w:type="paragraph" w:customStyle="1" w:styleId="F755E7B2BF6541DAB95340FB3058331E1">
    <w:name w:val="F755E7B2BF6541DAB95340FB3058331E1"/>
    <w:rsid w:val="000C49AD"/>
    <w:pPr>
      <w:spacing w:after="0" w:line="240" w:lineRule="auto"/>
    </w:pPr>
    <w:rPr>
      <w:rFonts w:eastAsiaTheme="minorHAnsi"/>
    </w:rPr>
  </w:style>
  <w:style w:type="paragraph" w:customStyle="1" w:styleId="E80DB182712B4B348BEB027C406763501">
    <w:name w:val="E80DB182712B4B348BEB027C406763501"/>
    <w:rsid w:val="000C49AD"/>
    <w:pPr>
      <w:spacing w:after="0" w:line="240" w:lineRule="auto"/>
    </w:pPr>
    <w:rPr>
      <w:rFonts w:eastAsiaTheme="minorHAnsi"/>
    </w:rPr>
  </w:style>
  <w:style w:type="paragraph" w:customStyle="1" w:styleId="DBFFEC948998495894C3C27B3D4E2BA91">
    <w:name w:val="DBFFEC948998495894C3C27B3D4E2BA91"/>
    <w:rsid w:val="000C49AD"/>
    <w:pPr>
      <w:spacing w:after="0" w:line="240" w:lineRule="auto"/>
    </w:pPr>
    <w:rPr>
      <w:rFonts w:eastAsiaTheme="minorHAnsi"/>
    </w:rPr>
  </w:style>
  <w:style w:type="paragraph" w:customStyle="1" w:styleId="6AF9197968F4401A8E1FE494F04656951">
    <w:name w:val="6AF9197968F4401A8E1FE494F04656951"/>
    <w:rsid w:val="000C49AD"/>
    <w:pPr>
      <w:spacing w:after="0" w:line="240" w:lineRule="auto"/>
    </w:pPr>
    <w:rPr>
      <w:rFonts w:eastAsiaTheme="minorHAnsi"/>
    </w:rPr>
  </w:style>
  <w:style w:type="paragraph" w:customStyle="1" w:styleId="E6AE567D0E9D4550A4591F7784FC9C972">
    <w:name w:val="E6AE567D0E9D4550A4591F7784FC9C972"/>
    <w:rsid w:val="00373D33"/>
    <w:pPr>
      <w:spacing w:after="0" w:line="240" w:lineRule="auto"/>
    </w:pPr>
    <w:rPr>
      <w:rFonts w:eastAsiaTheme="minorHAnsi"/>
    </w:rPr>
  </w:style>
  <w:style w:type="paragraph" w:customStyle="1" w:styleId="BEE0304697994860B36CB6263E15D1FA2">
    <w:name w:val="BEE0304697994860B36CB6263E15D1FA2"/>
    <w:rsid w:val="00373D33"/>
    <w:pPr>
      <w:spacing w:after="0" w:line="240" w:lineRule="auto"/>
    </w:pPr>
    <w:rPr>
      <w:rFonts w:eastAsiaTheme="minorHAnsi"/>
    </w:rPr>
  </w:style>
  <w:style w:type="paragraph" w:customStyle="1" w:styleId="6CC81E97CFF247F4838B694BB24CC4C92">
    <w:name w:val="6CC81E97CFF247F4838B694BB24CC4C92"/>
    <w:rsid w:val="00373D33"/>
    <w:pPr>
      <w:spacing w:after="0" w:line="240" w:lineRule="auto"/>
    </w:pPr>
    <w:rPr>
      <w:rFonts w:eastAsiaTheme="minorHAnsi"/>
    </w:rPr>
  </w:style>
  <w:style w:type="paragraph" w:customStyle="1" w:styleId="F4A26756823944618A45844BC31471412">
    <w:name w:val="F4A26756823944618A45844BC31471412"/>
    <w:rsid w:val="00373D33"/>
    <w:pPr>
      <w:spacing w:after="0" w:line="240" w:lineRule="auto"/>
    </w:pPr>
    <w:rPr>
      <w:rFonts w:eastAsiaTheme="minorHAnsi"/>
    </w:rPr>
  </w:style>
  <w:style w:type="paragraph" w:customStyle="1" w:styleId="A7C59B421F9C4622959909753DB11B412">
    <w:name w:val="A7C59B421F9C4622959909753DB11B412"/>
    <w:rsid w:val="00373D33"/>
    <w:pPr>
      <w:spacing w:after="0" w:line="240" w:lineRule="auto"/>
    </w:pPr>
    <w:rPr>
      <w:rFonts w:eastAsiaTheme="minorHAnsi"/>
    </w:rPr>
  </w:style>
  <w:style w:type="paragraph" w:customStyle="1" w:styleId="A922B12F69574D8DBE60EC77E3B54E5B2">
    <w:name w:val="A922B12F69574D8DBE60EC77E3B54E5B2"/>
    <w:rsid w:val="00373D33"/>
    <w:pPr>
      <w:spacing w:after="0" w:line="240" w:lineRule="auto"/>
    </w:pPr>
    <w:rPr>
      <w:rFonts w:eastAsiaTheme="minorHAnsi"/>
    </w:rPr>
  </w:style>
  <w:style w:type="paragraph" w:customStyle="1" w:styleId="75A0DFB49BB3475FAA5FA7B58D9B06BD2">
    <w:name w:val="75A0DFB49BB3475FAA5FA7B58D9B06BD2"/>
    <w:rsid w:val="00373D33"/>
    <w:pPr>
      <w:spacing w:after="0" w:line="240" w:lineRule="auto"/>
    </w:pPr>
    <w:rPr>
      <w:rFonts w:eastAsiaTheme="minorHAnsi"/>
    </w:rPr>
  </w:style>
  <w:style w:type="paragraph" w:customStyle="1" w:styleId="F755E7B2BF6541DAB95340FB3058331E2">
    <w:name w:val="F755E7B2BF6541DAB95340FB3058331E2"/>
    <w:rsid w:val="00373D33"/>
    <w:pPr>
      <w:spacing w:after="0" w:line="240" w:lineRule="auto"/>
    </w:pPr>
    <w:rPr>
      <w:rFonts w:eastAsiaTheme="minorHAnsi"/>
    </w:rPr>
  </w:style>
  <w:style w:type="paragraph" w:customStyle="1" w:styleId="E80DB182712B4B348BEB027C406763502">
    <w:name w:val="E80DB182712B4B348BEB027C406763502"/>
    <w:rsid w:val="00373D33"/>
    <w:pPr>
      <w:spacing w:after="0" w:line="240" w:lineRule="auto"/>
    </w:pPr>
    <w:rPr>
      <w:rFonts w:eastAsiaTheme="minorHAnsi"/>
    </w:rPr>
  </w:style>
  <w:style w:type="paragraph" w:customStyle="1" w:styleId="DBFFEC948998495894C3C27B3D4E2BA92">
    <w:name w:val="DBFFEC948998495894C3C27B3D4E2BA92"/>
    <w:rsid w:val="00373D33"/>
    <w:pPr>
      <w:spacing w:after="0" w:line="240" w:lineRule="auto"/>
    </w:pPr>
    <w:rPr>
      <w:rFonts w:eastAsiaTheme="minorHAnsi"/>
    </w:rPr>
  </w:style>
  <w:style w:type="paragraph" w:customStyle="1" w:styleId="6AF9197968F4401A8E1FE494F04656952">
    <w:name w:val="6AF9197968F4401A8E1FE494F04656952"/>
    <w:rsid w:val="00373D3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5_LEARNER_ASSESSMENT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Karen Brent</cp:lastModifiedBy>
  <cp:revision>2</cp:revision>
  <dcterms:created xsi:type="dcterms:W3CDTF">2015-03-03T18:39:00Z</dcterms:created>
  <dcterms:modified xsi:type="dcterms:W3CDTF">2015-03-03T18:39:00Z</dcterms:modified>
</cp:coreProperties>
</file>