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8E2DE5" w:rsidP="00D055F6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t>ROLE:</w:t>
            </w:r>
            <w:r w:rsidR="00D05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2B94">
              <w:rPr>
                <w:rFonts w:ascii="Arial" w:hAnsi="Arial" w:cs="Arial"/>
                <w:b/>
                <w:sz w:val="24"/>
                <w:szCs w:val="24"/>
              </w:rPr>
              <w:t>Educational Leadership</w:t>
            </w:r>
          </w:p>
        </w:tc>
      </w:tr>
      <w:tr w:rsidR="00D063F2" w:rsidRPr="00D055F6" w:rsidTr="00D055F6">
        <w:tc>
          <w:tcPr>
            <w:tcW w:w="4788" w:type="dxa"/>
            <w:vAlign w:val="center"/>
          </w:tcPr>
          <w:p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428726"/>
                <w:placeholder>
                  <w:docPart w:val="125EB18C748D420A8FD404C046F22DE8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F07D19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8" w:type="dxa"/>
            <w:vAlign w:val="center"/>
          </w:tcPr>
          <w:p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918849"/>
                <w:placeholder>
                  <w:docPart w:val="560BE4CCFC2A4C828A79479B4D6BD47C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Department</w:t>
                </w:r>
              </w:sdtContent>
            </w:sdt>
          </w:p>
        </w:tc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D063F2" w:rsidP="00F67A41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 w:rsidR="00F67A41">
              <w:rPr>
                <w:rFonts w:ascii="Arial" w:hAnsi="Arial" w:cs="Arial"/>
                <w:b/>
                <w:sz w:val="20"/>
                <w:szCs w:val="20"/>
              </w:rPr>
              <w:t>educational leadership role(s)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06254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List Roles"/>
            <w:tag w:val="ListRoles"/>
            <w:id w:val="689032126"/>
            <w:placeholder>
              <w:docPart w:val="91DE0F538570465AB88881BD2CD1F1A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:rsidR="00F06254" w:rsidRPr="00D055F6" w:rsidRDefault="00F67A41" w:rsidP="00F67A4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educational leadership role(s)</w:t>
                </w:r>
                <w:r w:rsidR="00F06254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D063F2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BF35C5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DescribeRoles"/>
            <w:tag w:val="DescribeRoles"/>
            <w:id w:val="665138508"/>
            <w:placeholder>
              <w:docPart w:val="583BC0234E964E91A01B68396F23CFB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BF35C5" w:rsidRPr="00D055F6" w:rsidRDefault="00F67A41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Describe y</w:t>
                </w:r>
                <w:r w:rsidR="00BC22D0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our role(s) 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F67A41" w:rsidP="00F67A41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Groups served</w:t>
            </w:r>
            <w:r w:rsidR="007104C1"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stakeholders (faculty, students, residents)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Stakeholders and amount of contact"/>
            <w:tag w:val="StakeholderContact"/>
            <w:id w:val="-1029413571"/>
            <w:placeholder>
              <w:docPart w:val="4F7D8EEAA0B84BA9A05E76DD6587BF1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F67A41" w:rsidP="00F67A4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Stakeholders</w:t>
                </w:r>
                <w:r w:rsidR="00196BBC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amount of contact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344CB4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Builds on best practice</w:t>
            </w:r>
            <w:r w:rsidR="00344CB4"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>Describe your preparation</w:t>
            </w:r>
            <w:r w:rsidR="00344CB4">
              <w:rPr>
                <w:rFonts w:ascii="Arial" w:hAnsi="Arial" w:cs="Arial"/>
                <w:sz w:val="20"/>
                <w:szCs w:val="20"/>
              </w:rPr>
              <w:t>,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including the use of best practice</w:t>
            </w:r>
            <w:r w:rsidR="00344CB4">
              <w:rPr>
                <w:rFonts w:ascii="Arial" w:hAnsi="Arial" w:cs="Arial"/>
                <w:sz w:val="20"/>
                <w:szCs w:val="20"/>
              </w:rPr>
              <w:t xml:space="preserve"> and evidence where available, </w:t>
            </w:r>
            <w:r w:rsidR="00F67A4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055F6">
              <w:rPr>
                <w:rFonts w:ascii="Arial" w:hAnsi="Arial" w:cs="Arial"/>
                <w:sz w:val="20"/>
                <w:szCs w:val="20"/>
              </w:rPr>
              <w:t>your professional development</w:t>
            </w:r>
            <w:r w:rsidR="00F67A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27749C8D1A5B4DB091659C8D68D7A274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344CB4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Builds on best practice</w:t>
                </w:r>
                <w:r w:rsidR="00344CB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/evidence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F67A41" w:rsidP="00F67A41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 and goals</w:t>
            </w:r>
            <w:r w:rsidR="007104C1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 vision, goals an</w:t>
            </w:r>
            <w:r w:rsidRPr="00F67A4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="00344CB4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institutiona</w:t>
            </w:r>
            <w:r w:rsidR="00344CB4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curriculu</w:t>
            </w:r>
            <w:r w:rsidR="00344CB4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>
              <w:rPr>
                <w:rFonts w:ascii="Arial" w:hAnsi="Arial" w:cs="Arial"/>
                <w:sz w:val="20"/>
                <w:szCs w:val="20"/>
              </w:rPr>
              <w:t>program goals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Vision and goals"/>
            <w:tag w:val="VisGoals"/>
            <w:id w:val="553209457"/>
            <w:placeholder>
              <w:docPart w:val="2ABC84F45E4C493B82E8305E93AF39C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F67A41" w:rsidP="00F67A4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Vision and goals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F67A41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F67A41">
              <w:rPr>
                <w:rFonts w:ascii="Arial" w:hAnsi="Arial" w:cs="Arial"/>
                <w:sz w:val="20"/>
                <w:szCs w:val="20"/>
              </w:rPr>
              <w:t>methods used to achieve goals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275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D9275E">
              <w:rPr>
                <w:rFonts w:ascii="Arial" w:hAnsi="Arial" w:cs="Arial"/>
                <w:sz w:val="20"/>
                <w:szCs w:val="20"/>
              </w:rPr>
              <w:t>these align with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A41">
              <w:rPr>
                <w:rFonts w:ascii="Arial" w:hAnsi="Arial" w:cs="Arial"/>
                <w:sz w:val="20"/>
                <w:szCs w:val="20"/>
              </w:rPr>
              <w:t>institutional priorities and resources, and innovative solutions.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F82411D3106E4A54864FD418A1546974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Methods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3F7F73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 w:rsidR="00F67A41">
              <w:rPr>
                <w:rFonts w:ascii="Arial" w:hAnsi="Arial" w:cs="Arial"/>
                <w:sz w:val="20"/>
                <w:szCs w:val="20"/>
              </w:rPr>
              <w:t xml:space="preserve"> stakeholder satisfaction, learning or other outcomes, impact on educational programs, </w:t>
            </w:r>
            <w:r w:rsidR="003F7F73">
              <w:rPr>
                <w:rFonts w:ascii="Arial" w:hAnsi="Arial" w:cs="Arial"/>
                <w:sz w:val="20"/>
                <w:szCs w:val="20"/>
              </w:rPr>
              <w:t xml:space="preserve">and recognition//honors </w:t>
            </w:r>
            <w:r w:rsidR="00F67A41">
              <w:rPr>
                <w:rFonts w:ascii="Arial" w:hAnsi="Arial" w:cs="Arial"/>
                <w:sz w:val="20"/>
                <w:szCs w:val="20"/>
              </w:rPr>
              <w:t>for leadership</w:t>
            </w:r>
            <w:r w:rsidR="00A00E52"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="001664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A6B64E09CCDA4AD2B2044A0DD667BEEA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Results and impact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F67A41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</w:t>
            </w:r>
            <w:proofErr w:type="gramStart"/>
            <w:r w:rsidRPr="00D055F6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67A41">
              <w:rPr>
                <w:rFonts w:ascii="Arial" w:hAnsi="Arial" w:cs="Arial"/>
                <w:sz w:val="20"/>
                <w:szCs w:val="20"/>
              </w:rPr>
              <w:t>activities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have been recognized by others</w:t>
            </w:r>
            <w:proofErr w:type="gramEnd"/>
            <w:r w:rsidRPr="00D055F6">
              <w:rPr>
                <w:rFonts w:ascii="Arial" w:hAnsi="Arial" w:cs="Arial"/>
                <w:sz w:val="20"/>
                <w:szCs w:val="20"/>
              </w:rPr>
              <w:t xml:space="preserve"> externally through peer review, dissemination, use by others, or </w:t>
            </w:r>
            <w:r w:rsidR="00F67A41">
              <w:rPr>
                <w:rFonts w:ascii="Arial" w:hAnsi="Arial" w:cs="Arial"/>
                <w:sz w:val="20"/>
                <w:szCs w:val="20"/>
              </w:rPr>
              <w:t>leadership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7F0D3CFDE42044B5BE068EBFC4855862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Dissemination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23D6A6A4C9A74568B5EBC76AD04F5628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2F37BF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Reflective critique</w:t>
                </w:r>
              </w:p>
            </w:tc>
          </w:sdtContent>
        </w:sdt>
      </w:tr>
    </w:tbl>
    <w:p w:rsidR="00DC3A09" w:rsidRPr="00D055F6" w:rsidRDefault="00DC3A09" w:rsidP="00D055F6">
      <w:pPr>
        <w:spacing w:before="40" w:after="20"/>
        <w:rPr>
          <w:rFonts w:ascii="Arial" w:hAnsi="Arial" w:cs="Arial"/>
          <w:sz w:val="20"/>
          <w:szCs w:val="20"/>
        </w:rPr>
      </w:pPr>
    </w:p>
    <w:sectPr w:rsidR="00DC3A09" w:rsidRPr="00D0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09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E76"/>
    <w:multiLevelType w:val="hybridMultilevel"/>
    <w:tmpl w:val="16F63FB4"/>
    <w:lvl w:ilvl="0" w:tplc="4418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3"/>
    <w:rsid w:val="00110260"/>
    <w:rsid w:val="00166488"/>
    <w:rsid w:val="00196BBC"/>
    <w:rsid w:val="001A5773"/>
    <w:rsid w:val="002F37BF"/>
    <w:rsid w:val="00344CB4"/>
    <w:rsid w:val="003C57BD"/>
    <w:rsid w:val="003F7F73"/>
    <w:rsid w:val="004776CC"/>
    <w:rsid w:val="004776FC"/>
    <w:rsid w:val="00605374"/>
    <w:rsid w:val="00612B94"/>
    <w:rsid w:val="006B1B27"/>
    <w:rsid w:val="007104C1"/>
    <w:rsid w:val="0071477C"/>
    <w:rsid w:val="008E2DE5"/>
    <w:rsid w:val="00910836"/>
    <w:rsid w:val="009C44A7"/>
    <w:rsid w:val="00A00E52"/>
    <w:rsid w:val="00A23162"/>
    <w:rsid w:val="00A33FC9"/>
    <w:rsid w:val="00AD4AE7"/>
    <w:rsid w:val="00BC22D0"/>
    <w:rsid w:val="00BF35C5"/>
    <w:rsid w:val="00C378D6"/>
    <w:rsid w:val="00C562CF"/>
    <w:rsid w:val="00D055F6"/>
    <w:rsid w:val="00D063F2"/>
    <w:rsid w:val="00D9275E"/>
    <w:rsid w:val="00DC3A09"/>
    <w:rsid w:val="00E83C29"/>
    <w:rsid w:val="00E94C25"/>
    <w:rsid w:val="00F002CA"/>
    <w:rsid w:val="00F06254"/>
    <w:rsid w:val="00F07D19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5EB18C748D420A8FD404C046F2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B6C4-900E-4A1B-BFC8-F384F97989B2}"/>
      </w:docPartPr>
      <w:docPartBody>
        <w:p w:rsidR="004829D3" w:rsidRDefault="00DB232F" w:rsidP="00DB232F">
          <w:pPr>
            <w:pStyle w:val="125EB18C748D420A8FD404C046F22DE8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560BE4CCFC2A4C828A79479B4D6B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1D98-E4BC-443F-A1EA-49B001963D27}"/>
      </w:docPartPr>
      <w:docPartBody>
        <w:p w:rsidR="004829D3" w:rsidRDefault="00DB232F" w:rsidP="00DB232F">
          <w:pPr>
            <w:pStyle w:val="560BE4CCFC2A4C828A79479B4D6BD47C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91DE0F538570465AB88881BD2CD1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A19B-3A7D-42A2-B1B3-3733B8B978FF}"/>
      </w:docPartPr>
      <w:docPartBody>
        <w:p w:rsidR="004829D3" w:rsidRDefault="00DB232F" w:rsidP="00DB232F">
          <w:pPr>
            <w:pStyle w:val="91DE0F538570465AB88881BD2CD1F1A9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Name educational leadership role(s)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83BC0234E964E91A01B68396F23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2622-6910-4D8C-9656-39AC8C4AE539}"/>
      </w:docPartPr>
      <w:docPartBody>
        <w:p w:rsidR="004829D3" w:rsidRDefault="00DB232F" w:rsidP="00DB232F">
          <w:pPr>
            <w:pStyle w:val="583BC0234E964E91A01B68396F23CFB1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Describe y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our role(s) </w:t>
          </w:r>
        </w:p>
      </w:docPartBody>
    </w:docPart>
    <w:docPart>
      <w:docPartPr>
        <w:name w:val="4F7D8EEAA0B84BA9A05E76DD6587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A7E8-FAFB-45D9-BD2E-20C59B0B78F1}"/>
      </w:docPartPr>
      <w:docPartBody>
        <w:p w:rsidR="004829D3" w:rsidRDefault="00DB232F" w:rsidP="00DB232F">
          <w:pPr>
            <w:pStyle w:val="4F7D8EEAA0B84BA9A05E76DD6587BF10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Stakeholders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27749C8D1A5B4DB091659C8D68D7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8B54-DB6D-408D-BD19-C59A29549386}"/>
      </w:docPartPr>
      <w:docPartBody>
        <w:p w:rsidR="004829D3" w:rsidRDefault="00DB232F" w:rsidP="00DB232F">
          <w:pPr>
            <w:pStyle w:val="27749C8D1A5B4DB091659C8D68D7A274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2ABC84F45E4C493B82E8305E93AF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447F-C1FD-4688-97A5-8C611F7E2D54}"/>
      </w:docPartPr>
      <w:docPartBody>
        <w:p w:rsidR="004829D3" w:rsidRDefault="00DB232F" w:rsidP="00DB232F">
          <w:pPr>
            <w:pStyle w:val="2ABC84F45E4C493B82E8305E93AF39C9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Vision and goals</w:t>
          </w:r>
        </w:p>
      </w:docPartBody>
    </w:docPart>
    <w:docPart>
      <w:docPartPr>
        <w:name w:val="F82411D3106E4A54864FD418A154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DF28-7C82-42DE-9611-C5362C874674}"/>
      </w:docPartPr>
      <w:docPartBody>
        <w:p w:rsidR="004829D3" w:rsidRDefault="00DB232F" w:rsidP="00DB232F">
          <w:pPr>
            <w:pStyle w:val="F82411D3106E4A54864FD418A1546974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A6B64E09CCDA4AD2B2044A0DD667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3815-0B07-4686-83D1-2F1DD8C4EB8B}"/>
      </w:docPartPr>
      <w:docPartBody>
        <w:p w:rsidR="004829D3" w:rsidRDefault="00DB232F" w:rsidP="00DB232F">
          <w:pPr>
            <w:pStyle w:val="A6B64E09CCDA4AD2B2044A0DD667BEEA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7F0D3CFDE42044B5BE068EBFC485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632D-BE9E-47F6-8F41-6F935C405463}"/>
      </w:docPartPr>
      <w:docPartBody>
        <w:p w:rsidR="004829D3" w:rsidRDefault="00DB232F" w:rsidP="00DB232F">
          <w:pPr>
            <w:pStyle w:val="7F0D3CFDE42044B5BE068EBFC4855862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23D6A6A4C9A74568B5EBC76AD04F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AC02-4200-48E8-B0AC-D2FCE1889092}"/>
      </w:docPartPr>
      <w:docPartBody>
        <w:p w:rsidR="004829D3" w:rsidRDefault="00DB232F" w:rsidP="00DB232F">
          <w:pPr>
            <w:pStyle w:val="23D6A6A4C9A74568B5EBC76AD04F5628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80"/>
    <w:rsid w:val="004829D3"/>
    <w:rsid w:val="005C4B61"/>
    <w:rsid w:val="008164C3"/>
    <w:rsid w:val="00C31682"/>
    <w:rsid w:val="00C35852"/>
    <w:rsid w:val="00D10F80"/>
    <w:rsid w:val="00D5662D"/>
    <w:rsid w:val="00D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2F"/>
    <w:rPr>
      <w:color w:val="808080"/>
    </w:rPr>
  </w:style>
  <w:style w:type="paragraph" w:customStyle="1" w:styleId="125EB18C748D420A8FD404C046F22DE8">
    <w:name w:val="125EB18C748D420A8FD404C046F22DE8"/>
  </w:style>
  <w:style w:type="paragraph" w:customStyle="1" w:styleId="560BE4CCFC2A4C828A79479B4D6BD47C">
    <w:name w:val="560BE4CCFC2A4C828A79479B4D6BD47C"/>
  </w:style>
  <w:style w:type="paragraph" w:customStyle="1" w:styleId="91DE0F538570465AB88881BD2CD1F1A9">
    <w:name w:val="91DE0F538570465AB88881BD2CD1F1A9"/>
  </w:style>
  <w:style w:type="paragraph" w:customStyle="1" w:styleId="583BC0234E964E91A01B68396F23CFB1">
    <w:name w:val="583BC0234E964E91A01B68396F23CFB1"/>
  </w:style>
  <w:style w:type="paragraph" w:customStyle="1" w:styleId="4F7D8EEAA0B84BA9A05E76DD6587BF10">
    <w:name w:val="4F7D8EEAA0B84BA9A05E76DD6587BF10"/>
  </w:style>
  <w:style w:type="paragraph" w:customStyle="1" w:styleId="27749C8D1A5B4DB091659C8D68D7A274">
    <w:name w:val="27749C8D1A5B4DB091659C8D68D7A274"/>
  </w:style>
  <w:style w:type="paragraph" w:customStyle="1" w:styleId="2ABC84F45E4C493B82E8305E93AF39C9">
    <w:name w:val="2ABC84F45E4C493B82E8305E93AF39C9"/>
  </w:style>
  <w:style w:type="paragraph" w:customStyle="1" w:styleId="F82411D3106E4A54864FD418A1546974">
    <w:name w:val="F82411D3106E4A54864FD418A1546974"/>
  </w:style>
  <w:style w:type="paragraph" w:customStyle="1" w:styleId="A6B64E09CCDA4AD2B2044A0DD667BEEA">
    <w:name w:val="A6B64E09CCDA4AD2B2044A0DD667BEEA"/>
  </w:style>
  <w:style w:type="paragraph" w:customStyle="1" w:styleId="7F0D3CFDE42044B5BE068EBFC4855862">
    <w:name w:val="7F0D3CFDE42044B5BE068EBFC4855862"/>
  </w:style>
  <w:style w:type="paragraph" w:customStyle="1" w:styleId="23D6A6A4C9A74568B5EBC76AD04F5628">
    <w:name w:val="23D6A6A4C9A74568B5EBC76AD04F5628"/>
  </w:style>
  <w:style w:type="paragraph" w:customStyle="1" w:styleId="125EB18C748D420A8FD404C046F22DE81">
    <w:name w:val="125EB18C748D420A8FD404C046F22DE81"/>
    <w:rsid w:val="005C4B61"/>
    <w:pPr>
      <w:spacing w:after="0" w:line="240" w:lineRule="auto"/>
    </w:pPr>
    <w:rPr>
      <w:rFonts w:eastAsiaTheme="minorHAnsi"/>
    </w:rPr>
  </w:style>
  <w:style w:type="paragraph" w:customStyle="1" w:styleId="560BE4CCFC2A4C828A79479B4D6BD47C1">
    <w:name w:val="560BE4CCFC2A4C828A79479B4D6BD47C1"/>
    <w:rsid w:val="005C4B61"/>
    <w:pPr>
      <w:spacing w:after="0" w:line="240" w:lineRule="auto"/>
    </w:pPr>
    <w:rPr>
      <w:rFonts w:eastAsiaTheme="minorHAnsi"/>
    </w:rPr>
  </w:style>
  <w:style w:type="paragraph" w:customStyle="1" w:styleId="91DE0F538570465AB88881BD2CD1F1A91">
    <w:name w:val="91DE0F538570465AB88881BD2CD1F1A91"/>
    <w:rsid w:val="005C4B61"/>
    <w:pPr>
      <w:spacing w:after="0" w:line="240" w:lineRule="auto"/>
    </w:pPr>
    <w:rPr>
      <w:rFonts w:eastAsiaTheme="minorHAnsi"/>
    </w:rPr>
  </w:style>
  <w:style w:type="paragraph" w:customStyle="1" w:styleId="583BC0234E964E91A01B68396F23CFB11">
    <w:name w:val="583BC0234E964E91A01B68396F23CFB11"/>
    <w:rsid w:val="005C4B61"/>
    <w:pPr>
      <w:spacing w:after="0" w:line="240" w:lineRule="auto"/>
    </w:pPr>
    <w:rPr>
      <w:rFonts w:eastAsiaTheme="minorHAnsi"/>
    </w:rPr>
  </w:style>
  <w:style w:type="paragraph" w:customStyle="1" w:styleId="4F7D8EEAA0B84BA9A05E76DD6587BF101">
    <w:name w:val="4F7D8EEAA0B84BA9A05E76DD6587BF101"/>
    <w:rsid w:val="005C4B61"/>
    <w:pPr>
      <w:spacing w:after="0" w:line="240" w:lineRule="auto"/>
    </w:pPr>
    <w:rPr>
      <w:rFonts w:eastAsiaTheme="minorHAnsi"/>
    </w:rPr>
  </w:style>
  <w:style w:type="paragraph" w:customStyle="1" w:styleId="27749C8D1A5B4DB091659C8D68D7A2741">
    <w:name w:val="27749C8D1A5B4DB091659C8D68D7A2741"/>
    <w:rsid w:val="005C4B61"/>
    <w:pPr>
      <w:spacing w:after="0" w:line="240" w:lineRule="auto"/>
    </w:pPr>
    <w:rPr>
      <w:rFonts w:eastAsiaTheme="minorHAnsi"/>
    </w:rPr>
  </w:style>
  <w:style w:type="paragraph" w:customStyle="1" w:styleId="2ABC84F45E4C493B82E8305E93AF39C91">
    <w:name w:val="2ABC84F45E4C493B82E8305E93AF39C91"/>
    <w:rsid w:val="005C4B61"/>
    <w:pPr>
      <w:spacing w:after="0" w:line="240" w:lineRule="auto"/>
    </w:pPr>
    <w:rPr>
      <w:rFonts w:eastAsiaTheme="minorHAnsi"/>
    </w:rPr>
  </w:style>
  <w:style w:type="paragraph" w:customStyle="1" w:styleId="F82411D3106E4A54864FD418A15469741">
    <w:name w:val="F82411D3106E4A54864FD418A15469741"/>
    <w:rsid w:val="005C4B61"/>
    <w:pPr>
      <w:spacing w:after="0" w:line="240" w:lineRule="auto"/>
    </w:pPr>
    <w:rPr>
      <w:rFonts w:eastAsiaTheme="minorHAnsi"/>
    </w:rPr>
  </w:style>
  <w:style w:type="paragraph" w:customStyle="1" w:styleId="A6B64E09CCDA4AD2B2044A0DD667BEEA1">
    <w:name w:val="A6B64E09CCDA4AD2B2044A0DD667BEEA1"/>
    <w:rsid w:val="005C4B61"/>
    <w:pPr>
      <w:spacing w:after="0" w:line="240" w:lineRule="auto"/>
    </w:pPr>
    <w:rPr>
      <w:rFonts w:eastAsiaTheme="minorHAnsi"/>
    </w:rPr>
  </w:style>
  <w:style w:type="paragraph" w:customStyle="1" w:styleId="7F0D3CFDE42044B5BE068EBFC48558621">
    <w:name w:val="7F0D3CFDE42044B5BE068EBFC48558621"/>
    <w:rsid w:val="005C4B61"/>
    <w:pPr>
      <w:spacing w:after="0" w:line="240" w:lineRule="auto"/>
    </w:pPr>
    <w:rPr>
      <w:rFonts w:eastAsiaTheme="minorHAnsi"/>
    </w:rPr>
  </w:style>
  <w:style w:type="paragraph" w:customStyle="1" w:styleId="23D6A6A4C9A74568B5EBC76AD04F56281">
    <w:name w:val="23D6A6A4C9A74568B5EBC76AD04F56281"/>
    <w:rsid w:val="005C4B61"/>
    <w:pPr>
      <w:spacing w:after="0" w:line="240" w:lineRule="auto"/>
    </w:pPr>
    <w:rPr>
      <w:rFonts w:eastAsiaTheme="minorHAnsi"/>
    </w:rPr>
  </w:style>
  <w:style w:type="paragraph" w:customStyle="1" w:styleId="125EB18C748D420A8FD404C046F22DE82">
    <w:name w:val="125EB18C748D420A8FD404C046F22DE82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2">
    <w:name w:val="560BE4CCFC2A4C828A79479B4D6BD47C2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2">
    <w:name w:val="91DE0F538570465AB88881BD2CD1F1A92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2">
    <w:name w:val="583BC0234E964E91A01B68396F23CFB12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2">
    <w:name w:val="4F7D8EEAA0B84BA9A05E76DD6587BF102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2">
    <w:name w:val="27749C8D1A5B4DB091659C8D68D7A2742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2">
    <w:name w:val="2ABC84F45E4C493B82E8305E93AF39C92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2">
    <w:name w:val="F82411D3106E4A54864FD418A15469742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2">
    <w:name w:val="A6B64E09CCDA4AD2B2044A0DD667BEEA2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2">
    <w:name w:val="7F0D3CFDE42044B5BE068EBFC48558622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2">
    <w:name w:val="23D6A6A4C9A74568B5EBC76AD04F56282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3">
    <w:name w:val="125EB18C748D420A8FD404C046F22DE83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3">
    <w:name w:val="560BE4CCFC2A4C828A79479B4D6BD47C3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3">
    <w:name w:val="91DE0F538570465AB88881BD2CD1F1A93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3">
    <w:name w:val="583BC0234E964E91A01B68396F23CFB13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3">
    <w:name w:val="4F7D8EEAA0B84BA9A05E76DD6587BF103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3">
    <w:name w:val="27749C8D1A5B4DB091659C8D68D7A2743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3">
    <w:name w:val="2ABC84F45E4C493B82E8305E93AF39C93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3">
    <w:name w:val="F82411D3106E4A54864FD418A15469743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3">
    <w:name w:val="A6B64E09CCDA4AD2B2044A0DD667BEEA3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3">
    <w:name w:val="7F0D3CFDE42044B5BE068EBFC48558623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3">
    <w:name w:val="23D6A6A4C9A74568B5EBC76AD04F56283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4">
    <w:name w:val="125EB18C748D420A8FD404C046F22DE84"/>
    <w:rsid w:val="00DB232F"/>
    <w:pPr>
      <w:spacing w:after="0" w:line="240" w:lineRule="auto"/>
    </w:pPr>
    <w:rPr>
      <w:rFonts w:eastAsiaTheme="minorHAnsi"/>
    </w:rPr>
  </w:style>
  <w:style w:type="paragraph" w:customStyle="1" w:styleId="560BE4CCFC2A4C828A79479B4D6BD47C4">
    <w:name w:val="560BE4CCFC2A4C828A79479B4D6BD47C4"/>
    <w:rsid w:val="00DB232F"/>
    <w:pPr>
      <w:spacing w:after="0" w:line="240" w:lineRule="auto"/>
    </w:pPr>
    <w:rPr>
      <w:rFonts w:eastAsiaTheme="minorHAnsi"/>
    </w:rPr>
  </w:style>
  <w:style w:type="paragraph" w:customStyle="1" w:styleId="91DE0F538570465AB88881BD2CD1F1A94">
    <w:name w:val="91DE0F538570465AB88881BD2CD1F1A94"/>
    <w:rsid w:val="00DB232F"/>
    <w:pPr>
      <w:spacing w:after="0" w:line="240" w:lineRule="auto"/>
    </w:pPr>
    <w:rPr>
      <w:rFonts w:eastAsiaTheme="minorHAnsi"/>
    </w:rPr>
  </w:style>
  <w:style w:type="paragraph" w:customStyle="1" w:styleId="583BC0234E964E91A01B68396F23CFB14">
    <w:name w:val="583BC0234E964E91A01B68396F23CFB14"/>
    <w:rsid w:val="00DB232F"/>
    <w:pPr>
      <w:spacing w:after="0" w:line="240" w:lineRule="auto"/>
    </w:pPr>
    <w:rPr>
      <w:rFonts w:eastAsiaTheme="minorHAnsi"/>
    </w:rPr>
  </w:style>
  <w:style w:type="paragraph" w:customStyle="1" w:styleId="4F7D8EEAA0B84BA9A05E76DD6587BF104">
    <w:name w:val="4F7D8EEAA0B84BA9A05E76DD6587BF104"/>
    <w:rsid w:val="00DB232F"/>
    <w:pPr>
      <w:spacing w:after="0" w:line="240" w:lineRule="auto"/>
    </w:pPr>
    <w:rPr>
      <w:rFonts w:eastAsiaTheme="minorHAnsi"/>
    </w:rPr>
  </w:style>
  <w:style w:type="paragraph" w:customStyle="1" w:styleId="27749C8D1A5B4DB091659C8D68D7A2744">
    <w:name w:val="27749C8D1A5B4DB091659C8D68D7A2744"/>
    <w:rsid w:val="00DB232F"/>
    <w:pPr>
      <w:spacing w:after="0" w:line="240" w:lineRule="auto"/>
    </w:pPr>
    <w:rPr>
      <w:rFonts w:eastAsiaTheme="minorHAnsi"/>
    </w:rPr>
  </w:style>
  <w:style w:type="paragraph" w:customStyle="1" w:styleId="2ABC84F45E4C493B82E8305E93AF39C94">
    <w:name w:val="2ABC84F45E4C493B82E8305E93AF39C94"/>
    <w:rsid w:val="00DB232F"/>
    <w:pPr>
      <w:spacing w:after="0" w:line="240" w:lineRule="auto"/>
    </w:pPr>
    <w:rPr>
      <w:rFonts w:eastAsiaTheme="minorHAnsi"/>
    </w:rPr>
  </w:style>
  <w:style w:type="paragraph" w:customStyle="1" w:styleId="F82411D3106E4A54864FD418A15469744">
    <w:name w:val="F82411D3106E4A54864FD418A15469744"/>
    <w:rsid w:val="00DB232F"/>
    <w:pPr>
      <w:spacing w:after="0" w:line="240" w:lineRule="auto"/>
    </w:pPr>
    <w:rPr>
      <w:rFonts w:eastAsiaTheme="minorHAnsi"/>
    </w:rPr>
  </w:style>
  <w:style w:type="paragraph" w:customStyle="1" w:styleId="A6B64E09CCDA4AD2B2044A0DD667BEEA4">
    <w:name w:val="A6B64E09CCDA4AD2B2044A0DD667BEEA4"/>
    <w:rsid w:val="00DB232F"/>
    <w:pPr>
      <w:spacing w:after="0" w:line="240" w:lineRule="auto"/>
    </w:pPr>
    <w:rPr>
      <w:rFonts w:eastAsiaTheme="minorHAnsi"/>
    </w:rPr>
  </w:style>
  <w:style w:type="paragraph" w:customStyle="1" w:styleId="7F0D3CFDE42044B5BE068EBFC48558624">
    <w:name w:val="7F0D3CFDE42044B5BE068EBFC48558624"/>
    <w:rsid w:val="00DB232F"/>
    <w:pPr>
      <w:spacing w:after="0" w:line="240" w:lineRule="auto"/>
    </w:pPr>
    <w:rPr>
      <w:rFonts w:eastAsiaTheme="minorHAnsi"/>
    </w:rPr>
  </w:style>
  <w:style w:type="paragraph" w:customStyle="1" w:styleId="23D6A6A4C9A74568B5EBC76AD04F56284">
    <w:name w:val="23D6A6A4C9A74568B5EBC76AD04F56284"/>
    <w:rsid w:val="00DB232F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2F"/>
    <w:rPr>
      <w:color w:val="808080"/>
    </w:rPr>
  </w:style>
  <w:style w:type="paragraph" w:customStyle="1" w:styleId="125EB18C748D420A8FD404C046F22DE8">
    <w:name w:val="125EB18C748D420A8FD404C046F22DE8"/>
  </w:style>
  <w:style w:type="paragraph" w:customStyle="1" w:styleId="560BE4CCFC2A4C828A79479B4D6BD47C">
    <w:name w:val="560BE4CCFC2A4C828A79479B4D6BD47C"/>
  </w:style>
  <w:style w:type="paragraph" w:customStyle="1" w:styleId="91DE0F538570465AB88881BD2CD1F1A9">
    <w:name w:val="91DE0F538570465AB88881BD2CD1F1A9"/>
  </w:style>
  <w:style w:type="paragraph" w:customStyle="1" w:styleId="583BC0234E964E91A01B68396F23CFB1">
    <w:name w:val="583BC0234E964E91A01B68396F23CFB1"/>
  </w:style>
  <w:style w:type="paragraph" w:customStyle="1" w:styleId="4F7D8EEAA0B84BA9A05E76DD6587BF10">
    <w:name w:val="4F7D8EEAA0B84BA9A05E76DD6587BF10"/>
  </w:style>
  <w:style w:type="paragraph" w:customStyle="1" w:styleId="27749C8D1A5B4DB091659C8D68D7A274">
    <w:name w:val="27749C8D1A5B4DB091659C8D68D7A274"/>
  </w:style>
  <w:style w:type="paragraph" w:customStyle="1" w:styleId="2ABC84F45E4C493B82E8305E93AF39C9">
    <w:name w:val="2ABC84F45E4C493B82E8305E93AF39C9"/>
  </w:style>
  <w:style w:type="paragraph" w:customStyle="1" w:styleId="F82411D3106E4A54864FD418A1546974">
    <w:name w:val="F82411D3106E4A54864FD418A1546974"/>
  </w:style>
  <w:style w:type="paragraph" w:customStyle="1" w:styleId="A6B64E09CCDA4AD2B2044A0DD667BEEA">
    <w:name w:val="A6B64E09CCDA4AD2B2044A0DD667BEEA"/>
  </w:style>
  <w:style w:type="paragraph" w:customStyle="1" w:styleId="7F0D3CFDE42044B5BE068EBFC4855862">
    <w:name w:val="7F0D3CFDE42044B5BE068EBFC4855862"/>
  </w:style>
  <w:style w:type="paragraph" w:customStyle="1" w:styleId="23D6A6A4C9A74568B5EBC76AD04F5628">
    <w:name w:val="23D6A6A4C9A74568B5EBC76AD04F5628"/>
  </w:style>
  <w:style w:type="paragraph" w:customStyle="1" w:styleId="125EB18C748D420A8FD404C046F22DE81">
    <w:name w:val="125EB18C748D420A8FD404C046F22DE81"/>
    <w:rsid w:val="005C4B61"/>
    <w:pPr>
      <w:spacing w:after="0" w:line="240" w:lineRule="auto"/>
    </w:pPr>
    <w:rPr>
      <w:rFonts w:eastAsiaTheme="minorHAnsi"/>
    </w:rPr>
  </w:style>
  <w:style w:type="paragraph" w:customStyle="1" w:styleId="560BE4CCFC2A4C828A79479B4D6BD47C1">
    <w:name w:val="560BE4CCFC2A4C828A79479B4D6BD47C1"/>
    <w:rsid w:val="005C4B61"/>
    <w:pPr>
      <w:spacing w:after="0" w:line="240" w:lineRule="auto"/>
    </w:pPr>
    <w:rPr>
      <w:rFonts w:eastAsiaTheme="minorHAnsi"/>
    </w:rPr>
  </w:style>
  <w:style w:type="paragraph" w:customStyle="1" w:styleId="91DE0F538570465AB88881BD2CD1F1A91">
    <w:name w:val="91DE0F538570465AB88881BD2CD1F1A91"/>
    <w:rsid w:val="005C4B61"/>
    <w:pPr>
      <w:spacing w:after="0" w:line="240" w:lineRule="auto"/>
    </w:pPr>
    <w:rPr>
      <w:rFonts w:eastAsiaTheme="minorHAnsi"/>
    </w:rPr>
  </w:style>
  <w:style w:type="paragraph" w:customStyle="1" w:styleId="583BC0234E964E91A01B68396F23CFB11">
    <w:name w:val="583BC0234E964E91A01B68396F23CFB11"/>
    <w:rsid w:val="005C4B61"/>
    <w:pPr>
      <w:spacing w:after="0" w:line="240" w:lineRule="auto"/>
    </w:pPr>
    <w:rPr>
      <w:rFonts w:eastAsiaTheme="minorHAnsi"/>
    </w:rPr>
  </w:style>
  <w:style w:type="paragraph" w:customStyle="1" w:styleId="4F7D8EEAA0B84BA9A05E76DD6587BF101">
    <w:name w:val="4F7D8EEAA0B84BA9A05E76DD6587BF101"/>
    <w:rsid w:val="005C4B61"/>
    <w:pPr>
      <w:spacing w:after="0" w:line="240" w:lineRule="auto"/>
    </w:pPr>
    <w:rPr>
      <w:rFonts w:eastAsiaTheme="minorHAnsi"/>
    </w:rPr>
  </w:style>
  <w:style w:type="paragraph" w:customStyle="1" w:styleId="27749C8D1A5B4DB091659C8D68D7A2741">
    <w:name w:val="27749C8D1A5B4DB091659C8D68D7A2741"/>
    <w:rsid w:val="005C4B61"/>
    <w:pPr>
      <w:spacing w:after="0" w:line="240" w:lineRule="auto"/>
    </w:pPr>
    <w:rPr>
      <w:rFonts w:eastAsiaTheme="minorHAnsi"/>
    </w:rPr>
  </w:style>
  <w:style w:type="paragraph" w:customStyle="1" w:styleId="2ABC84F45E4C493B82E8305E93AF39C91">
    <w:name w:val="2ABC84F45E4C493B82E8305E93AF39C91"/>
    <w:rsid w:val="005C4B61"/>
    <w:pPr>
      <w:spacing w:after="0" w:line="240" w:lineRule="auto"/>
    </w:pPr>
    <w:rPr>
      <w:rFonts w:eastAsiaTheme="minorHAnsi"/>
    </w:rPr>
  </w:style>
  <w:style w:type="paragraph" w:customStyle="1" w:styleId="F82411D3106E4A54864FD418A15469741">
    <w:name w:val="F82411D3106E4A54864FD418A15469741"/>
    <w:rsid w:val="005C4B61"/>
    <w:pPr>
      <w:spacing w:after="0" w:line="240" w:lineRule="auto"/>
    </w:pPr>
    <w:rPr>
      <w:rFonts w:eastAsiaTheme="minorHAnsi"/>
    </w:rPr>
  </w:style>
  <w:style w:type="paragraph" w:customStyle="1" w:styleId="A6B64E09CCDA4AD2B2044A0DD667BEEA1">
    <w:name w:val="A6B64E09CCDA4AD2B2044A0DD667BEEA1"/>
    <w:rsid w:val="005C4B61"/>
    <w:pPr>
      <w:spacing w:after="0" w:line="240" w:lineRule="auto"/>
    </w:pPr>
    <w:rPr>
      <w:rFonts w:eastAsiaTheme="minorHAnsi"/>
    </w:rPr>
  </w:style>
  <w:style w:type="paragraph" w:customStyle="1" w:styleId="7F0D3CFDE42044B5BE068EBFC48558621">
    <w:name w:val="7F0D3CFDE42044B5BE068EBFC48558621"/>
    <w:rsid w:val="005C4B61"/>
    <w:pPr>
      <w:spacing w:after="0" w:line="240" w:lineRule="auto"/>
    </w:pPr>
    <w:rPr>
      <w:rFonts w:eastAsiaTheme="minorHAnsi"/>
    </w:rPr>
  </w:style>
  <w:style w:type="paragraph" w:customStyle="1" w:styleId="23D6A6A4C9A74568B5EBC76AD04F56281">
    <w:name w:val="23D6A6A4C9A74568B5EBC76AD04F56281"/>
    <w:rsid w:val="005C4B61"/>
    <w:pPr>
      <w:spacing w:after="0" w:line="240" w:lineRule="auto"/>
    </w:pPr>
    <w:rPr>
      <w:rFonts w:eastAsiaTheme="minorHAnsi"/>
    </w:rPr>
  </w:style>
  <w:style w:type="paragraph" w:customStyle="1" w:styleId="125EB18C748D420A8FD404C046F22DE82">
    <w:name w:val="125EB18C748D420A8FD404C046F22DE82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2">
    <w:name w:val="560BE4CCFC2A4C828A79479B4D6BD47C2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2">
    <w:name w:val="91DE0F538570465AB88881BD2CD1F1A92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2">
    <w:name w:val="583BC0234E964E91A01B68396F23CFB12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2">
    <w:name w:val="4F7D8EEAA0B84BA9A05E76DD6587BF102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2">
    <w:name w:val="27749C8D1A5B4DB091659C8D68D7A2742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2">
    <w:name w:val="2ABC84F45E4C493B82E8305E93AF39C92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2">
    <w:name w:val="F82411D3106E4A54864FD418A15469742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2">
    <w:name w:val="A6B64E09CCDA4AD2B2044A0DD667BEEA2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2">
    <w:name w:val="7F0D3CFDE42044B5BE068EBFC48558622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2">
    <w:name w:val="23D6A6A4C9A74568B5EBC76AD04F56282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3">
    <w:name w:val="125EB18C748D420A8FD404C046F22DE83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3">
    <w:name w:val="560BE4CCFC2A4C828A79479B4D6BD47C3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3">
    <w:name w:val="91DE0F538570465AB88881BD2CD1F1A93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3">
    <w:name w:val="583BC0234E964E91A01B68396F23CFB13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3">
    <w:name w:val="4F7D8EEAA0B84BA9A05E76DD6587BF103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3">
    <w:name w:val="27749C8D1A5B4DB091659C8D68D7A2743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3">
    <w:name w:val="2ABC84F45E4C493B82E8305E93AF39C93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3">
    <w:name w:val="F82411D3106E4A54864FD418A15469743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3">
    <w:name w:val="A6B64E09CCDA4AD2B2044A0DD667BEEA3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3">
    <w:name w:val="7F0D3CFDE42044B5BE068EBFC48558623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3">
    <w:name w:val="23D6A6A4C9A74568B5EBC76AD04F56283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4">
    <w:name w:val="125EB18C748D420A8FD404C046F22DE84"/>
    <w:rsid w:val="00DB232F"/>
    <w:pPr>
      <w:spacing w:after="0" w:line="240" w:lineRule="auto"/>
    </w:pPr>
    <w:rPr>
      <w:rFonts w:eastAsiaTheme="minorHAnsi"/>
    </w:rPr>
  </w:style>
  <w:style w:type="paragraph" w:customStyle="1" w:styleId="560BE4CCFC2A4C828A79479B4D6BD47C4">
    <w:name w:val="560BE4CCFC2A4C828A79479B4D6BD47C4"/>
    <w:rsid w:val="00DB232F"/>
    <w:pPr>
      <w:spacing w:after="0" w:line="240" w:lineRule="auto"/>
    </w:pPr>
    <w:rPr>
      <w:rFonts w:eastAsiaTheme="minorHAnsi"/>
    </w:rPr>
  </w:style>
  <w:style w:type="paragraph" w:customStyle="1" w:styleId="91DE0F538570465AB88881BD2CD1F1A94">
    <w:name w:val="91DE0F538570465AB88881BD2CD1F1A94"/>
    <w:rsid w:val="00DB232F"/>
    <w:pPr>
      <w:spacing w:after="0" w:line="240" w:lineRule="auto"/>
    </w:pPr>
    <w:rPr>
      <w:rFonts w:eastAsiaTheme="minorHAnsi"/>
    </w:rPr>
  </w:style>
  <w:style w:type="paragraph" w:customStyle="1" w:styleId="583BC0234E964E91A01B68396F23CFB14">
    <w:name w:val="583BC0234E964E91A01B68396F23CFB14"/>
    <w:rsid w:val="00DB232F"/>
    <w:pPr>
      <w:spacing w:after="0" w:line="240" w:lineRule="auto"/>
    </w:pPr>
    <w:rPr>
      <w:rFonts w:eastAsiaTheme="minorHAnsi"/>
    </w:rPr>
  </w:style>
  <w:style w:type="paragraph" w:customStyle="1" w:styleId="4F7D8EEAA0B84BA9A05E76DD6587BF104">
    <w:name w:val="4F7D8EEAA0B84BA9A05E76DD6587BF104"/>
    <w:rsid w:val="00DB232F"/>
    <w:pPr>
      <w:spacing w:after="0" w:line="240" w:lineRule="auto"/>
    </w:pPr>
    <w:rPr>
      <w:rFonts w:eastAsiaTheme="minorHAnsi"/>
    </w:rPr>
  </w:style>
  <w:style w:type="paragraph" w:customStyle="1" w:styleId="27749C8D1A5B4DB091659C8D68D7A2744">
    <w:name w:val="27749C8D1A5B4DB091659C8D68D7A2744"/>
    <w:rsid w:val="00DB232F"/>
    <w:pPr>
      <w:spacing w:after="0" w:line="240" w:lineRule="auto"/>
    </w:pPr>
    <w:rPr>
      <w:rFonts w:eastAsiaTheme="minorHAnsi"/>
    </w:rPr>
  </w:style>
  <w:style w:type="paragraph" w:customStyle="1" w:styleId="2ABC84F45E4C493B82E8305E93AF39C94">
    <w:name w:val="2ABC84F45E4C493B82E8305E93AF39C94"/>
    <w:rsid w:val="00DB232F"/>
    <w:pPr>
      <w:spacing w:after="0" w:line="240" w:lineRule="auto"/>
    </w:pPr>
    <w:rPr>
      <w:rFonts w:eastAsiaTheme="minorHAnsi"/>
    </w:rPr>
  </w:style>
  <w:style w:type="paragraph" w:customStyle="1" w:styleId="F82411D3106E4A54864FD418A15469744">
    <w:name w:val="F82411D3106E4A54864FD418A15469744"/>
    <w:rsid w:val="00DB232F"/>
    <w:pPr>
      <w:spacing w:after="0" w:line="240" w:lineRule="auto"/>
    </w:pPr>
    <w:rPr>
      <w:rFonts w:eastAsiaTheme="minorHAnsi"/>
    </w:rPr>
  </w:style>
  <w:style w:type="paragraph" w:customStyle="1" w:styleId="A6B64E09CCDA4AD2B2044A0DD667BEEA4">
    <w:name w:val="A6B64E09CCDA4AD2B2044A0DD667BEEA4"/>
    <w:rsid w:val="00DB232F"/>
    <w:pPr>
      <w:spacing w:after="0" w:line="240" w:lineRule="auto"/>
    </w:pPr>
    <w:rPr>
      <w:rFonts w:eastAsiaTheme="minorHAnsi"/>
    </w:rPr>
  </w:style>
  <w:style w:type="paragraph" w:customStyle="1" w:styleId="7F0D3CFDE42044B5BE068EBFC48558624">
    <w:name w:val="7F0D3CFDE42044B5BE068EBFC48558624"/>
    <w:rsid w:val="00DB232F"/>
    <w:pPr>
      <w:spacing w:after="0" w:line="240" w:lineRule="auto"/>
    </w:pPr>
    <w:rPr>
      <w:rFonts w:eastAsiaTheme="minorHAnsi"/>
    </w:rPr>
  </w:style>
  <w:style w:type="paragraph" w:customStyle="1" w:styleId="23D6A6A4C9A74568B5EBC76AD04F56284">
    <w:name w:val="23D6A6A4C9A74568B5EBC76AD04F56284"/>
    <w:rsid w:val="00DB232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4_EDUCATIONAL_LEADERSHIP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Ashe, Cynthia</dc:creator>
  <cp:lastModifiedBy>Karen Brent</cp:lastModifiedBy>
  <cp:revision>2</cp:revision>
  <dcterms:created xsi:type="dcterms:W3CDTF">2015-03-03T18:40:00Z</dcterms:created>
  <dcterms:modified xsi:type="dcterms:W3CDTF">2015-03-03T18:40:00Z</dcterms:modified>
</cp:coreProperties>
</file>