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D055F6" w:rsidRDefault="008E2DE5" w:rsidP="00D055F6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D055F6">
              <w:rPr>
                <w:rFonts w:ascii="Arial" w:hAnsi="Arial" w:cs="Arial"/>
                <w:b/>
                <w:sz w:val="24"/>
                <w:szCs w:val="24"/>
              </w:rPr>
              <w:t>ROLE:</w:t>
            </w:r>
            <w:r w:rsidR="00D055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436D">
              <w:rPr>
                <w:rFonts w:ascii="Arial" w:hAnsi="Arial" w:cs="Arial"/>
                <w:b/>
                <w:sz w:val="24"/>
                <w:szCs w:val="24"/>
              </w:rPr>
              <w:t>Curriculum Development, Instructional Design and Technology</w:t>
            </w:r>
          </w:p>
        </w:tc>
      </w:tr>
      <w:tr w:rsidR="00D063F2" w:rsidRPr="00D055F6" w:rsidTr="00D055F6">
        <w:tc>
          <w:tcPr>
            <w:tcW w:w="4788" w:type="dxa"/>
            <w:vAlign w:val="center"/>
          </w:tcPr>
          <w:p w:rsidR="00D063F2" w:rsidRPr="00D055F6" w:rsidRDefault="00D063F2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5428726"/>
                <w:placeholder>
                  <w:docPart w:val="B26D1725BFA046D58A6A0EC90D257184"/>
                </w:placeholder>
                <w:showingPlcHdr/>
                <w:text/>
              </w:sdtPr>
              <w:sdtEndPr/>
              <w:sdtContent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</w:t>
                </w:r>
                <w:r w:rsidR="00F07D19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(Click to enter text)</w:t>
                </w:r>
              </w:sdtContent>
            </w:sdt>
          </w:p>
        </w:tc>
        <w:tc>
          <w:tcPr>
            <w:tcW w:w="4788" w:type="dxa"/>
            <w:vAlign w:val="center"/>
          </w:tcPr>
          <w:p w:rsidR="00D063F2" w:rsidRPr="00D055F6" w:rsidRDefault="00D063F2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918849"/>
                <w:placeholder>
                  <w:docPart w:val="31C60A17DFD648EF92144E7BA0D8E8D2"/>
                </w:placeholder>
                <w:showingPlcHdr/>
                <w:text/>
              </w:sdtPr>
              <w:sdtEndPr/>
              <w:sdtContent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Department</w:t>
                </w:r>
              </w:sdtContent>
            </w:sdt>
          </w:p>
        </w:tc>
      </w:tr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D055F6" w:rsidRDefault="00D063F2" w:rsidP="00E96989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 w:rsidR="009F436D">
              <w:rPr>
                <w:rFonts w:ascii="Arial" w:hAnsi="Arial" w:cs="Arial"/>
                <w:b/>
                <w:sz w:val="20"/>
                <w:szCs w:val="20"/>
              </w:rPr>
              <w:t>curriculum development, instructional design an</w:t>
            </w:r>
            <w:r w:rsidR="009F436D" w:rsidRPr="009F436D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 w:rsidR="009F436D">
              <w:rPr>
                <w:rFonts w:ascii="Arial" w:hAnsi="Arial" w:cs="Arial"/>
                <w:b/>
                <w:sz w:val="20"/>
                <w:szCs w:val="20"/>
              </w:rPr>
              <w:t>or technology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436D">
              <w:rPr>
                <w:rFonts w:ascii="Arial" w:hAnsi="Arial" w:cs="Arial"/>
                <w:b/>
                <w:sz w:val="20"/>
                <w:szCs w:val="20"/>
              </w:rPr>
              <w:t>activit</w:t>
            </w:r>
            <w:r w:rsidR="009F436D" w:rsidRPr="009F436D">
              <w:rPr>
                <w:rFonts w:ascii="Arial" w:hAnsi="Arial" w:cs="Arial"/>
                <w:b/>
                <w:spacing w:val="20"/>
                <w:sz w:val="20"/>
                <w:szCs w:val="20"/>
              </w:rPr>
              <w:t>y</w:t>
            </w:r>
            <w:r w:rsidR="00E96989">
              <w:rPr>
                <w:rFonts w:ascii="Arial" w:hAnsi="Arial" w:cs="Arial"/>
                <w:b/>
                <w:spacing w:val="20"/>
                <w:sz w:val="20"/>
                <w:szCs w:val="20"/>
              </w:rPr>
              <w:t>(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="00E9698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06254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689032126"/>
            <w:placeholder>
              <w:docPart w:val="9C5604B93A274349A46658A7966EFD51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shd w:val="clear" w:color="auto" w:fill="auto"/>
                <w:vAlign w:val="center"/>
              </w:tcPr>
              <w:p w:rsidR="00F06254" w:rsidRPr="00D055F6" w:rsidRDefault="00F06254" w:rsidP="009F436D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your activit</w:t>
                </w:r>
                <w:r w:rsidR="00E9698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y(ies)</w:t>
                </w:r>
              </w:p>
            </w:tc>
          </w:sdtContent>
        </w:sdt>
      </w:tr>
      <w:tr w:rsidR="00BF35C5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BF35C5" w:rsidRPr="00D055F6" w:rsidRDefault="00D063F2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BF35C5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665138508"/>
            <w:placeholder>
              <w:docPart w:val="08A67DA0CECE40FE996552D337BF4515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BF35C5" w:rsidRPr="00D055F6" w:rsidRDefault="00BC22D0" w:rsidP="009F436D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F436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</w:t>
                </w: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ole(s) 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E07C06" w:rsidP="00597557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Learners</w:t>
            </w:r>
            <w:r w:rsidR="007104C1" w:rsidRPr="00D055F6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="005975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-1029413571"/>
            <w:placeholder>
              <w:docPart w:val="6F0B97030A844E0AAC0D1B82ED4592A3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E07C06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Learners</w:t>
                </w:r>
                <w:r w:rsidR="00196BBC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and amount of contact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E96989" w:rsidP="00E96989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Builds on best </w:t>
            </w:r>
            <w:r w:rsidR="007104C1" w:rsidRPr="00D055F6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="007104C1"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 xml:space="preserve">Describe your preparation including </w:t>
            </w:r>
            <w:r w:rsidR="00E07C06">
              <w:rPr>
                <w:rFonts w:ascii="Arial" w:hAnsi="Arial" w:cs="Arial"/>
                <w:sz w:val="20"/>
                <w:szCs w:val="20"/>
              </w:rPr>
              <w:t xml:space="preserve">needs assessment, 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>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="007104C1" w:rsidRPr="00D055F6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="00D34541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>curriculu</w:t>
            </w:r>
            <w:r w:rsidR="00D34541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="007104C1" w:rsidRPr="00D055F6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2520923"/>
            <w:placeholder>
              <w:docPart w:val="3A70BF3E5593465FA619AA42775914E2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E96989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Builds on best practice</w:t>
                </w:r>
                <w:r w:rsidR="00E9698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/evidence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D055F6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of program. If these are extensive, provide just a few illustrative examples.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553209457"/>
            <w:placeholder>
              <w:docPart w:val="884437AB722B44E3AE61535733F13EF1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 and learning objectives of program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E07C0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E07C06">
              <w:rPr>
                <w:rFonts w:ascii="Arial" w:hAnsi="Arial" w:cs="Arial"/>
                <w:sz w:val="20"/>
                <w:szCs w:val="20"/>
              </w:rPr>
              <w:t xml:space="preserve">curriculum, instructional resources </w:t>
            </w:r>
            <w:r w:rsidR="00E07C06" w:rsidRPr="00D055F6">
              <w:rPr>
                <w:rFonts w:ascii="Arial" w:hAnsi="Arial" w:cs="Arial"/>
                <w:sz w:val="20"/>
                <w:szCs w:val="20"/>
              </w:rPr>
              <w:t>an</w:t>
            </w:r>
            <w:r w:rsidR="00E07C06" w:rsidRPr="00D055F6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="00E07C06" w:rsidRPr="00D055F6">
              <w:rPr>
                <w:rFonts w:ascii="Arial" w:hAnsi="Arial" w:cs="Arial"/>
                <w:sz w:val="20"/>
                <w:szCs w:val="20"/>
              </w:rPr>
              <w:t>or</w:t>
            </w:r>
            <w:r w:rsidR="00E07C06">
              <w:rPr>
                <w:rFonts w:ascii="Arial" w:hAnsi="Arial" w:cs="Arial"/>
                <w:sz w:val="20"/>
                <w:szCs w:val="20"/>
              </w:rPr>
              <w:t xml:space="preserve"> technology used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7C06">
              <w:rPr>
                <w:rFonts w:ascii="Arial" w:hAnsi="Arial" w:cs="Arial"/>
                <w:sz w:val="20"/>
                <w:szCs w:val="20"/>
              </w:rPr>
              <w:t xml:space="preserve">innovations employed,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D044EF">
              <w:rPr>
                <w:rFonts w:ascii="Arial" w:hAnsi="Arial" w:cs="Arial"/>
                <w:sz w:val="20"/>
                <w:szCs w:val="20"/>
              </w:rPr>
              <w:t>these align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with objectives</w:t>
            </w:r>
            <w:r w:rsidR="00D044EF">
              <w:rPr>
                <w:rFonts w:ascii="Arial" w:hAnsi="Arial" w:cs="Arial"/>
                <w:sz w:val="20"/>
                <w:szCs w:val="20"/>
              </w:rPr>
              <w:t>,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203752770"/>
            <w:placeholder>
              <w:docPart w:val="D62551262D8B4A879B07C865593E720A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Methods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4B2BC7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 w:rsidR="00E07C06">
              <w:rPr>
                <w:rFonts w:ascii="Arial" w:hAnsi="Arial" w:cs="Arial"/>
                <w:sz w:val="20"/>
                <w:szCs w:val="20"/>
              </w:rPr>
              <w:t xml:space="preserve"> learner ratings of teachin</w:t>
            </w:r>
            <w:r w:rsidR="00E07C06" w:rsidRPr="00E07C06">
              <w:rPr>
                <w:rFonts w:ascii="Arial" w:hAnsi="Arial" w:cs="Arial"/>
                <w:spacing w:val="20"/>
                <w:sz w:val="20"/>
                <w:szCs w:val="20"/>
              </w:rPr>
              <w:t>g/</w:t>
            </w:r>
            <w:r w:rsidR="00E07C06">
              <w:rPr>
                <w:rFonts w:ascii="Arial" w:hAnsi="Arial" w:cs="Arial"/>
                <w:sz w:val="20"/>
                <w:szCs w:val="20"/>
              </w:rPr>
              <w:t>course, learning outcomes, application of knowledge in other settings</w:t>
            </w:r>
            <w:r w:rsidR="00597557">
              <w:rPr>
                <w:rFonts w:ascii="Arial" w:hAnsi="Arial" w:cs="Arial"/>
                <w:sz w:val="20"/>
                <w:szCs w:val="20"/>
              </w:rPr>
              <w:t xml:space="preserve"> at UCSF</w:t>
            </w:r>
            <w:r w:rsidR="00E07C06">
              <w:rPr>
                <w:rFonts w:ascii="Arial" w:hAnsi="Arial" w:cs="Arial"/>
                <w:sz w:val="20"/>
                <w:szCs w:val="20"/>
              </w:rPr>
              <w:t>,</w:t>
            </w:r>
            <w:r w:rsidR="004B2BC7">
              <w:rPr>
                <w:rFonts w:ascii="Arial" w:hAnsi="Arial" w:cs="Arial"/>
                <w:sz w:val="20"/>
                <w:szCs w:val="20"/>
              </w:rPr>
              <w:t xml:space="preserve"> impact on educational programs, and/or recognition/honors within the institution for this work.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55133685"/>
            <w:placeholder>
              <w:docPart w:val="B8A2EDD59C2141FFB0D05307990CCB7E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Results and impact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E07C0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how </w:t>
            </w:r>
            <w:proofErr w:type="gramStart"/>
            <w:r w:rsidRPr="00D055F6">
              <w:rPr>
                <w:rFonts w:ascii="Arial" w:hAnsi="Arial" w:cs="Arial"/>
                <w:sz w:val="20"/>
                <w:szCs w:val="20"/>
              </w:rPr>
              <w:t>your efforts have been recognized by others</w:t>
            </w:r>
            <w:proofErr w:type="gramEnd"/>
            <w:r w:rsidRPr="00D055F6">
              <w:rPr>
                <w:rFonts w:ascii="Arial" w:hAnsi="Arial" w:cs="Arial"/>
                <w:sz w:val="20"/>
                <w:szCs w:val="20"/>
              </w:rPr>
              <w:t xml:space="preserve"> externally through peer review, dissemination, use by others, or </w:t>
            </w:r>
            <w:r w:rsidR="00E07C06">
              <w:rPr>
                <w:rFonts w:ascii="Arial" w:hAnsi="Arial" w:cs="Arial"/>
                <w:sz w:val="20"/>
                <w:szCs w:val="20"/>
              </w:rPr>
              <w:t>teaching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444207072"/>
            <w:placeholder>
              <w:docPart w:val="6808CF9A07684594BAEFAEE80BCC8AFA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Dissemination</w:t>
                </w:r>
              </w:p>
            </w:tc>
          </w:sdtContent>
        </w:sdt>
      </w:tr>
      <w:tr w:rsidR="007104C1" w:rsidRPr="00D055F6" w:rsidTr="00D055F6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7104C1" w:rsidRPr="00D055F6" w:rsidRDefault="007104C1" w:rsidP="00D055F6">
            <w:pPr>
              <w:pStyle w:val="ListParagraph"/>
              <w:numPr>
                <w:ilvl w:val="0"/>
                <w:numId w:val="2"/>
              </w:numPr>
              <w:spacing w:before="4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104C1" w:rsidRPr="00D055F6" w:rsidTr="00D055F6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B2400A40964D432A85FD9AC558FDBC00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:rsidR="007104C1" w:rsidRPr="00D055F6" w:rsidRDefault="002F37BF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Reflective critique</w:t>
                </w:r>
              </w:p>
            </w:tc>
          </w:sdtContent>
        </w:sdt>
      </w:tr>
    </w:tbl>
    <w:p w:rsidR="00DC3A09" w:rsidRPr="00D055F6" w:rsidRDefault="00DC3A09" w:rsidP="00D055F6">
      <w:pPr>
        <w:spacing w:before="40" w:after="20"/>
        <w:rPr>
          <w:rFonts w:ascii="Arial" w:hAnsi="Arial" w:cs="Arial"/>
          <w:sz w:val="20"/>
          <w:szCs w:val="20"/>
        </w:rPr>
      </w:pPr>
    </w:p>
    <w:sectPr w:rsidR="00DC3A09" w:rsidRPr="00D0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09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4E76"/>
    <w:multiLevelType w:val="hybridMultilevel"/>
    <w:tmpl w:val="16F63FB4"/>
    <w:lvl w:ilvl="0" w:tplc="4418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85"/>
    <w:rsid w:val="000048D9"/>
    <w:rsid w:val="00110260"/>
    <w:rsid w:val="00196BBC"/>
    <w:rsid w:val="002F37BF"/>
    <w:rsid w:val="003C57BD"/>
    <w:rsid w:val="003D0E6B"/>
    <w:rsid w:val="004B2BC7"/>
    <w:rsid w:val="004D1057"/>
    <w:rsid w:val="00597557"/>
    <w:rsid w:val="00605374"/>
    <w:rsid w:val="00632F34"/>
    <w:rsid w:val="007104C1"/>
    <w:rsid w:val="0071477C"/>
    <w:rsid w:val="008E2DE5"/>
    <w:rsid w:val="00994795"/>
    <w:rsid w:val="009F436D"/>
    <w:rsid w:val="00A23162"/>
    <w:rsid w:val="00AC3A2F"/>
    <w:rsid w:val="00BC22D0"/>
    <w:rsid w:val="00BF35C5"/>
    <w:rsid w:val="00C562CF"/>
    <w:rsid w:val="00C56A2B"/>
    <w:rsid w:val="00D044EF"/>
    <w:rsid w:val="00D055F6"/>
    <w:rsid w:val="00D063F2"/>
    <w:rsid w:val="00D34541"/>
    <w:rsid w:val="00D57585"/>
    <w:rsid w:val="00DC3A09"/>
    <w:rsid w:val="00E07C06"/>
    <w:rsid w:val="00E94C25"/>
    <w:rsid w:val="00E96989"/>
    <w:rsid w:val="00F002CA"/>
    <w:rsid w:val="00F06254"/>
    <w:rsid w:val="00F07D19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D1725BFA046D58A6A0EC90D25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174B-27AD-4907-806B-9128345DFBC5}"/>
      </w:docPartPr>
      <w:docPartBody>
        <w:p w:rsidR="00BD4EFD" w:rsidRDefault="004E1936" w:rsidP="004E1936">
          <w:pPr>
            <w:pStyle w:val="B26D1725BFA046D58A6A0EC90D257184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(Click to enter text)</w:t>
          </w:r>
        </w:p>
      </w:docPartBody>
    </w:docPart>
    <w:docPart>
      <w:docPartPr>
        <w:name w:val="31C60A17DFD648EF92144E7BA0D8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B210-7AF5-4AC3-87B5-50AD1916F0E7}"/>
      </w:docPartPr>
      <w:docPartBody>
        <w:p w:rsidR="00BD4EFD" w:rsidRDefault="004E1936" w:rsidP="004E1936">
          <w:pPr>
            <w:pStyle w:val="31C60A17DFD648EF92144E7BA0D8E8D2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p>
      </w:docPartBody>
    </w:docPart>
    <w:docPart>
      <w:docPartPr>
        <w:name w:val="9C5604B93A274349A46658A7966E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2B91-AD98-459A-B1C0-CF2521E8C316}"/>
      </w:docPartPr>
      <w:docPartBody>
        <w:p w:rsidR="00BD4EFD" w:rsidRDefault="004E1936" w:rsidP="004E1936">
          <w:pPr>
            <w:pStyle w:val="9C5604B93A274349A46658A7966EFD51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</w:p>
      </w:docPartBody>
    </w:docPart>
    <w:docPart>
      <w:docPartPr>
        <w:name w:val="08A67DA0CECE40FE996552D337BF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7FC0-AB45-4F43-A7BD-2B4F6F09AE4C}"/>
      </w:docPartPr>
      <w:docPartBody>
        <w:p w:rsidR="00BD4EFD" w:rsidRDefault="004E1936" w:rsidP="004E1936">
          <w:pPr>
            <w:pStyle w:val="08A67DA0CECE40FE996552D337BF4515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R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ole(s) </w:t>
          </w:r>
        </w:p>
      </w:docPartBody>
    </w:docPart>
    <w:docPart>
      <w:docPartPr>
        <w:name w:val="6F0B97030A844E0AAC0D1B82ED45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8E0E-E37E-4DE6-9113-96E1797D4163}"/>
      </w:docPartPr>
      <w:docPartBody>
        <w:p w:rsidR="00BD4EFD" w:rsidRDefault="004E1936" w:rsidP="004E1936">
          <w:pPr>
            <w:pStyle w:val="6F0B97030A844E0AAC0D1B82ED4592A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3A70BF3E5593465FA619AA427759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4B75-E014-4DFD-8AAD-5AB9DBEC1ECC}"/>
      </w:docPartPr>
      <w:docPartBody>
        <w:p w:rsidR="00BD4EFD" w:rsidRDefault="004E1936" w:rsidP="004E1936">
          <w:pPr>
            <w:pStyle w:val="3A70BF3E5593465FA619AA42775914E2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884437AB722B44E3AE61535733F1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5D9A-626B-4581-8D37-727A8BEDB08F}"/>
      </w:docPartPr>
      <w:docPartBody>
        <w:p w:rsidR="00BD4EFD" w:rsidRDefault="004E1936" w:rsidP="004E1936">
          <w:pPr>
            <w:pStyle w:val="884437AB722B44E3AE61535733F13EF1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D62551262D8B4A879B07C865593E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C36A-E81D-46A6-AB59-D712FF34A7F9}"/>
      </w:docPartPr>
      <w:docPartBody>
        <w:p w:rsidR="00BD4EFD" w:rsidRDefault="004E1936" w:rsidP="004E1936">
          <w:pPr>
            <w:pStyle w:val="D62551262D8B4A879B07C865593E720A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B8A2EDD59C2141FFB0D05307990C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5B6D-B125-4F19-A1BD-97DC41D0C161}"/>
      </w:docPartPr>
      <w:docPartBody>
        <w:p w:rsidR="00BD4EFD" w:rsidRDefault="004E1936" w:rsidP="004E1936">
          <w:pPr>
            <w:pStyle w:val="B8A2EDD59C2141FFB0D05307990CCB7E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6808CF9A07684594BAEFAEE80BCC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FDD3-51DD-460C-ACF0-13B928CFE133}"/>
      </w:docPartPr>
      <w:docPartBody>
        <w:p w:rsidR="00BD4EFD" w:rsidRDefault="004E1936" w:rsidP="004E1936">
          <w:pPr>
            <w:pStyle w:val="6808CF9A07684594BAEFAEE80BCC8AFA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B2400A40964D432A85FD9AC558FD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3A62-6C23-44CB-A489-DC2B9F710E4C}"/>
      </w:docPartPr>
      <w:docPartBody>
        <w:p w:rsidR="00BD4EFD" w:rsidRDefault="004E1936" w:rsidP="004E1936">
          <w:pPr>
            <w:pStyle w:val="B2400A40964D432A85FD9AC558FDBC00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2B"/>
    <w:rsid w:val="004E1936"/>
    <w:rsid w:val="0086382B"/>
    <w:rsid w:val="00946029"/>
    <w:rsid w:val="00957952"/>
    <w:rsid w:val="00BD4EFD"/>
    <w:rsid w:val="00C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936"/>
    <w:rPr>
      <w:color w:val="808080"/>
    </w:rPr>
  </w:style>
  <w:style w:type="paragraph" w:customStyle="1" w:styleId="B26D1725BFA046D58A6A0EC90D257184">
    <w:name w:val="B26D1725BFA046D58A6A0EC90D257184"/>
  </w:style>
  <w:style w:type="paragraph" w:customStyle="1" w:styleId="31C60A17DFD648EF92144E7BA0D8E8D2">
    <w:name w:val="31C60A17DFD648EF92144E7BA0D8E8D2"/>
  </w:style>
  <w:style w:type="paragraph" w:customStyle="1" w:styleId="9C5604B93A274349A46658A7966EFD51">
    <w:name w:val="9C5604B93A274349A46658A7966EFD51"/>
  </w:style>
  <w:style w:type="paragraph" w:customStyle="1" w:styleId="08A67DA0CECE40FE996552D337BF4515">
    <w:name w:val="08A67DA0CECE40FE996552D337BF4515"/>
  </w:style>
  <w:style w:type="paragraph" w:customStyle="1" w:styleId="6F0B97030A844E0AAC0D1B82ED4592A3">
    <w:name w:val="6F0B97030A844E0AAC0D1B82ED4592A3"/>
  </w:style>
  <w:style w:type="paragraph" w:customStyle="1" w:styleId="3A70BF3E5593465FA619AA42775914E2">
    <w:name w:val="3A70BF3E5593465FA619AA42775914E2"/>
  </w:style>
  <w:style w:type="paragraph" w:customStyle="1" w:styleId="884437AB722B44E3AE61535733F13EF1">
    <w:name w:val="884437AB722B44E3AE61535733F13EF1"/>
  </w:style>
  <w:style w:type="paragraph" w:customStyle="1" w:styleId="D62551262D8B4A879B07C865593E720A">
    <w:name w:val="D62551262D8B4A879B07C865593E720A"/>
  </w:style>
  <w:style w:type="paragraph" w:customStyle="1" w:styleId="B8A2EDD59C2141FFB0D05307990CCB7E">
    <w:name w:val="B8A2EDD59C2141FFB0D05307990CCB7E"/>
  </w:style>
  <w:style w:type="paragraph" w:customStyle="1" w:styleId="6808CF9A07684594BAEFAEE80BCC8AFA">
    <w:name w:val="6808CF9A07684594BAEFAEE80BCC8AFA"/>
  </w:style>
  <w:style w:type="paragraph" w:customStyle="1" w:styleId="B2400A40964D432A85FD9AC558FDBC00">
    <w:name w:val="B2400A40964D432A85FD9AC558FDBC00"/>
  </w:style>
  <w:style w:type="paragraph" w:customStyle="1" w:styleId="B26D1725BFA046D58A6A0EC90D2571841">
    <w:name w:val="B26D1725BFA046D58A6A0EC90D2571841"/>
    <w:rsid w:val="00946029"/>
    <w:pPr>
      <w:spacing w:after="0" w:line="240" w:lineRule="auto"/>
    </w:pPr>
    <w:rPr>
      <w:rFonts w:eastAsiaTheme="minorHAnsi"/>
    </w:rPr>
  </w:style>
  <w:style w:type="paragraph" w:customStyle="1" w:styleId="31C60A17DFD648EF92144E7BA0D8E8D21">
    <w:name w:val="31C60A17DFD648EF92144E7BA0D8E8D21"/>
    <w:rsid w:val="00946029"/>
    <w:pPr>
      <w:spacing w:after="0" w:line="240" w:lineRule="auto"/>
    </w:pPr>
    <w:rPr>
      <w:rFonts w:eastAsiaTheme="minorHAnsi"/>
    </w:rPr>
  </w:style>
  <w:style w:type="paragraph" w:customStyle="1" w:styleId="9C5604B93A274349A46658A7966EFD511">
    <w:name w:val="9C5604B93A274349A46658A7966EFD511"/>
    <w:rsid w:val="00946029"/>
    <w:pPr>
      <w:spacing w:after="0" w:line="240" w:lineRule="auto"/>
    </w:pPr>
    <w:rPr>
      <w:rFonts w:eastAsiaTheme="minorHAnsi"/>
    </w:rPr>
  </w:style>
  <w:style w:type="paragraph" w:customStyle="1" w:styleId="08A67DA0CECE40FE996552D337BF45151">
    <w:name w:val="08A67DA0CECE40FE996552D337BF45151"/>
    <w:rsid w:val="00946029"/>
    <w:pPr>
      <w:spacing w:after="0" w:line="240" w:lineRule="auto"/>
    </w:pPr>
    <w:rPr>
      <w:rFonts w:eastAsiaTheme="minorHAnsi"/>
    </w:rPr>
  </w:style>
  <w:style w:type="paragraph" w:customStyle="1" w:styleId="6F0B97030A844E0AAC0D1B82ED4592A31">
    <w:name w:val="6F0B97030A844E0AAC0D1B82ED4592A31"/>
    <w:rsid w:val="00946029"/>
    <w:pPr>
      <w:spacing w:after="0" w:line="240" w:lineRule="auto"/>
    </w:pPr>
    <w:rPr>
      <w:rFonts w:eastAsiaTheme="minorHAnsi"/>
    </w:rPr>
  </w:style>
  <w:style w:type="paragraph" w:customStyle="1" w:styleId="3A70BF3E5593465FA619AA42775914E21">
    <w:name w:val="3A70BF3E5593465FA619AA42775914E21"/>
    <w:rsid w:val="00946029"/>
    <w:pPr>
      <w:spacing w:after="0" w:line="240" w:lineRule="auto"/>
    </w:pPr>
    <w:rPr>
      <w:rFonts w:eastAsiaTheme="minorHAnsi"/>
    </w:rPr>
  </w:style>
  <w:style w:type="paragraph" w:customStyle="1" w:styleId="884437AB722B44E3AE61535733F13EF11">
    <w:name w:val="884437AB722B44E3AE61535733F13EF11"/>
    <w:rsid w:val="00946029"/>
    <w:pPr>
      <w:spacing w:after="0" w:line="240" w:lineRule="auto"/>
    </w:pPr>
    <w:rPr>
      <w:rFonts w:eastAsiaTheme="minorHAnsi"/>
    </w:rPr>
  </w:style>
  <w:style w:type="paragraph" w:customStyle="1" w:styleId="D62551262D8B4A879B07C865593E720A1">
    <w:name w:val="D62551262D8B4A879B07C865593E720A1"/>
    <w:rsid w:val="00946029"/>
    <w:pPr>
      <w:spacing w:after="0" w:line="240" w:lineRule="auto"/>
    </w:pPr>
    <w:rPr>
      <w:rFonts w:eastAsiaTheme="minorHAnsi"/>
    </w:rPr>
  </w:style>
  <w:style w:type="paragraph" w:customStyle="1" w:styleId="B8A2EDD59C2141FFB0D05307990CCB7E1">
    <w:name w:val="B8A2EDD59C2141FFB0D05307990CCB7E1"/>
    <w:rsid w:val="00946029"/>
    <w:pPr>
      <w:spacing w:after="0" w:line="240" w:lineRule="auto"/>
    </w:pPr>
    <w:rPr>
      <w:rFonts w:eastAsiaTheme="minorHAnsi"/>
    </w:rPr>
  </w:style>
  <w:style w:type="paragraph" w:customStyle="1" w:styleId="6808CF9A07684594BAEFAEE80BCC8AFA1">
    <w:name w:val="6808CF9A07684594BAEFAEE80BCC8AFA1"/>
    <w:rsid w:val="00946029"/>
    <w:pPr>
      <w:spacing w:after="0" w:line="240" w:lineRule="auto"/>
    </w:pPr>
    <w:rPr>
      <w:rFonts w:eastAsiaTheme="minorHAnsi"/>
    </w:rPr>
  </w:style>
  <w:style w:type="paragraph" w:customStyle="1" w:styleId="B2400A40964D432A85FD9AC558FDBC001">
    <w:name w:val="B2400A40964D432A85FD9AC558FDBC001"/>
    <w:rsid w:val="00946029"/>
    <w:pPr>
      <w:spacing w:after="0" w:line="240" w:lineRule="auto"/>
    </w:pPr>
    <w:rPr>
      <w:rFonts w:eastAsiaTheme="minorHAnsi"/>
    </w:rPr>
  </w:style>
  <w:style w:type="paragraph" w:customStyle="1" w:styleId="B26D1725BFA046D58A6A0EC90D2571842">
    <w:name w:val="B26D1725BFA046D58A6A0EC90D2571842"/>
    <w:rsid w:val="00957952"/>
    <w:pPr>
      <w:spacing w:after="0" w:line="240" w:lineRule="auto"/>
    </w:pPr>
    <w:rPr>
      <w:rFonts w:eastAsiaTheme="minorHAnsi"/>
    </w:rPr>
  </w:style>
  <w:style w:type="paragraph" w:customStyle="1" w:styleId="31C60A17DFD648EF92144E7BA0D8E8D22">
    <w:name w:val="31C60A17DFD648EF92144E7BA0D8E8D22"/>
    <w:rsid w:val="00957952"/>
    <w:pPr>
      <w:spacing w:after="0" w:line="240" w:lineRule="auto"/>
    </w:pPr>
    <w:rPr>
      <w:rFonts w:eastAsiaTheme="minorHAnsi"/>
    </w:rPr>
  </w:style>
  <w:style w:type="paragraph" w:customStyle="1" w:styleId="9C5604B93A274349A46658A7966EFD512">
    <w:name w:val="9C5604B93A274349A46658A7966EFD512"/>
    <w:rsid w:val="00957952"/>
    <w:pPr>
      <w:spacing w:after="0" w:line="240" w:lineRule="auto"/>
    </w:pPr>
    <w:rPr>
      <w:rFonts w:eastAsiaTheme="minorHAnsi"/>
    </w:rPr>
  </w:style>
  <w:style w:type="paragraph" w:customStyle="1" w:styleId="08A67DA0CECE40FE996552D337BF45152">
    <w:name w:val="08A67DA0CECE40FE996552D337BF45152"/>
    <w:rsid w:val="00957952"/>
    <w:pPr>
      <w:spacing w:after="0" w:line="240" w:lineRule="auto"/>
    </w:pPr>
    <w:rPr>
      <w:rFonts w:eastAsiaTheme="minorHAnsi"/>
    </w:rPr>
  </w:style>
  <w:style w:type="paragraph" w:customStyle="1" w:styleId="6F0B97030A844E0AAC0D1B82ED4592A32">
    <w:name w:val="6F0B97030A844E0AAC0D1B82ED4592A32"/>
    <w:rsid w:val="00957952"/>
    <w:pPr>
      <w:spacing w:after="0" w:line="240" w:lineRule="auto"/>
    </w:pPr>
    <w:rPr>
      <w:rFonts w:eastAsiaTheme="minorHAnsi"/>
    </w:rPr>
  </w:style>
  <w:style w:type="paragraph" w:customStyle="1" w:styleId="3A70BF3E5593465FA619AA42775914E22">
    <w:name w:val="3A70BF3E5593465FA619AA42775914E22"/>
    <w:rsid w:val="00957952"/>
    <w:pPr>
      <w:spacing w:after="0" w:line="240" w:lineRule="auto"/>
    </w:pPr>
    <w:rPr>
      <w:rFonts w:eastAsiaTheme="minorHAnsi"/>
    </w:rPr>
  </w:style>
  <w:style w:type="paragraph" w:customStyle="1" w:styleId="884437AB722B44E3AE61535733F13EF12">
    <w:name w:val="884437AB722B44E3AE61535733F13EF12"/>
    <w:rsid w:val="00957952"/>
    <w:pPr>
      <w:spacing w:after="0" w:line="240" w:lineRule="auto"/>
    </w:pPr>
    <w:rPr>
      <w:rFonts w:eastAsiaTheme="minorHAnsi"/>
    </w:rPr>
  </w:style>
  <w:style w:type="paragraph" w:customStyle="1" w:styleId="D62551262D8B4A879B07C865593E720A2">
    <w:name w:val="D62551262D8B4A879B07C865593E720A2"/>
    <w:rsid w:val="00957952"/>
    <w:pPr>
      <w:spacing w:after="0" w:line="240" w:lineRule="auto"/>
    </w:pPr>
    <w:rPr>
      <w:rFonts w:eastAsiaTheme="minorHAnsi"/>
    </w:rPr>
  </w:style>
  <w:style w:type="paragraph" w:customStyle="1" w:styleId="B8A2EDD59C2141FFB0D05307990CCB7E2">
    <w:name w:val="B8A2EDD59C2141FFB0D05307990CCB7E2"/>
    <w:rsid w:val="00957952"/>
    <w:pPr>
      <w:spacing w:after="0" w:line="240" w:lineRule="auto"/>
    </w:pPr>
    <w:rPr>
      <w:rFonts w:eastAsiaTheme="minorHAnsi"/>
    </w:rPr>
  </w:style>
  <w:style w:type="paragraph" w:customStyle="1" w:styleId="6808CF9A07684594BAEFAEE80BCC8AFA2">
    <w:name w:val="6808CF9A07684594BAEFAEE80BCC8AFA2"/>
    <w:rsid w:val="00957952"/>
    <w:pPr>
      <w:spacing w:after="0" w:line="240" w:lineRule="auto"/>
    </w:pPr>
    <w:rPr>
      <w:rFonts w:eastAsiaTheme="minorHAnsi"/>
    </w:rPr>
  </w:style>
  <w:style w:type="paragraph" w:customStyle="1" w:styleId="B2400A40964D432A85FD9AC558FDBC002">
    <w:name w:val="B2400A40964D432A85FD9AC558FDBC002"/>
    <w:rsid w:val="00957952"/>
    <w:pPr>
      <w:spacing w:after="0" w:line="240" w:lineRule="auto"/>
    </w:pPr>
    <w:rPr>
      <w:rFonts w:eastAsiaTheme="minorHAnsi"/>
    </w:rPr>
  </w:style>
  <w:style w:type="paragraph" w:customStyle="1" w:styleId="B26D1725BFA046D58A6A0EC90D2571843">
    <w:name w:val="B26D1725BFA046D58A6A0EC90D2571843"/>
    <w:rsid w:val="004E1936"/>
    <w:pPr>
      <w:spacing w:after="0" w:line="240" w:lineRule="auto"/>
    </w:pPr>
    <w:rPr>
      <w:rFonts w:eastAsiaTheme="minorHAnsi"/>
    </w:rPr>
  </w:style>
  <w:style w:type="paragraph" w:customStyle="1" w:styleId="31C60A17DFD648EF92144E7BA0D8E8D23">
    <w:name w:val="31C60A17DFD648EF92144E7BA0D8E8D23"/>
    <w:rsid w:val="004E1936"/>
    <w:pPr>
      <w:spacing w:after="0" w:line="240" w:lineRule="auto"/>
    </w:pPr>
    <w:rPr>
      <w:rFonts w:eastAsiaTheme="minorHAnsi"/>
    </w:rPr>
  </w:style>
  <w:style w:type="paragraph" w:customStyle="1" w:styleId="9C5604B93A274349A46658A7966EFD513">
    <w:name w:val="9C5604B93A274349A46658A7966EFD513"/>
    <w:rsid w:val="004E1936"/>
    <w:pPr>
      <w:spacing w:after="0" w:line="240" w:lineRule="auto"/>
    </w:pPr>
    <w:rPr>
      <w:rFonts w:eastAsiaTheme="minorHAnsi"/>
    </w:rPr>
  </w:style>
  <w:style w:type="paragraph" w:customStyle="1" w:styleId="08A67DA0CECE40FE996552D337BF45153">
    <w:name w:val="08A67DA0CECE40FE996552D337BF45153"/>
    <w:rsid w:val="004E1936"/>
    <w:pPr>
      <w:spacing w:after="0" w:line="240" w:lineRule="auto"/>
    </w:pPr>
    <w:rPr>
      <w:rFonts w:eastAsiaTheme="minorHAnsi"/>
    </w:rPr>
  </w:style>
  <w:style w:type="paragraph" w:customStyle="1" w:styleId="6F0B97030A844E0AAC0D1B82ED4592A33">
    <w:name w:val="6F0B97030A844E0AAC0D1B82ED4592A33"/>
    <w:rsid w:val="004E1936"/>
    <w:pPr>
      <w:spacing w:after="0" w:line="240" w:lineRule="auto"/>
    </w:pPr>
    <w:rPr>
      <w:rFonts w:eastAsiaTheme="minorHAnsi"/>
    </w:rPr>
  </w:style>
  <w:style w:type="paragraph" w:customStyle="1" w:styleId="3A70BF3E5593465FA619AA42775914E23">
    <w:name w:val="3A70BF3E5593465FA619AA42775914E23"/>
    <w:rsid w:val="004E1936"/>
    <w:pPr>
      <w:spacing w:after="0" w:line="240" w:lineRule="auto"/>
    </w:pPr>
    <w:rPr>
      <w:rFonts w:eastAsiaTheme="minorHAnsi"/>
    </w:rPr>
  </w:style>
  <w:style w:type="paragraph" w:customStyle="1" w:styleId="884437AB722B44E3AE61535733F13EF13">
    <w:name w:val="884437AB722B44E3AE61535733F13EF13"/>
    <w:rsid w:val="004E1936"/>
    <w:pPr>
      <w:spacing w:after="0" w:line="240" w:lineRule="auto"/>
    </w:pPr>
    <w:rPr>
      <w:rFonts w:eastAsiaTheme="minorHAnsi"/>
    </w:rPr>
  </w:style>
  <w:style w:type="paragraph" w:customStyle="1" w:styleId="D62551262D8B4A879B07C865593E720A3">
    <w:name w:val="D62551262D8B4A879B07C865593E720A3"/>
    <w:rsid w:val="004E1936"/>
    <w:pPr>
      <w:spacing w:after="0" w:line="240" w:lineRule="auto"/>
    </w:pPr>
    <w:rPr>
      <w:rFonts w:eastAsiaTheme="minorHAnsi"/>
    </w:rPr>
  </w:style>
  <w:style w:type="paragraph" w:customStyle="1" w:styleId="B8A2EDD59C2141FFB0D05307990CCB7E3">
    <w:name w:val="B8A2EDD59C2141FFB0D05307990CCB7E3"/>
    <w:rsid w:val="004E1936"/>
    <w:pPr>
      <w:spacing w:after="0" w:line="240" w:lineRule="auto"/>
    </w:pPr>
    <w:rPr>
      <w:rFonts w:eastAsiaTheme="minorHAnsi"/>
    </w:rPr>
  </w:style>
  <w:style w:type="paragraph" w:customStyle="1" w:styleId="6808CF9A07684594BAEFAEE80BCC8AFA3">
    <w:name w:val="6808CF9A07684594BAEFAEE80BCC8AFA3"/>
    <w:rsid w:val="004E1936"/>
    <w:pPr>
      <w:spacing w:after="0" w:line="240" w:lineRule="auto"/>
    </w:pPr>
    <w:rPr>
      <w:rFonts w:eastAsiaTheme="minorHAnsi"/>
    </w:rPr>
  </w:style>
  <w:style w:type="paragraph" w:customStyle="1" w:styleId="B2400A40964D432A85FD9AC558FDBC003">
    <w:name w:val="B2400A40964D432A85FD9AC558FDBC003"/>
    <w:rsid w:val="004E1936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936"/>
    <w:rPr>
      <w:color w:val="808080"/>
    </w:rPr>
  </w:style>
  <w:style w:type="paragraph" w:customStyle="1" w:styleId="B26D1725BFA046D58A6A0EC90D257184">
    <w:name w:val="B26D1725BFA046D58A6A0EC90D257184"/>
  </w:style>
  <w:style w:type="paragraph" w:customStyle="1" w:styleId="31C60A17DFD648EF92144E7BA0D8E8D2">
    <w:name w:val="31C60A17DFD648EF92144E7BA0D8E8D2"/>
  </w:style>
  <w:style w:type="paragraph" w:customStyle="1" w:styleId="9C5604B93A274349A46658A7966EFD51">
    <w:name w:val="9C5604B93A274349A46658A7966EFD51"/>
  </w:style>
  <w:style w:type="paragraph" w:customStyle="1" w:styleId="08A67DA0CECE40FE996552D337BF4515">
    <w:name w:val="08A67DA0CECE40FE996552D337BF4515"/>
  </w:style>
  <w:style w:type="paragraph" w:customStyle="1" w:styleId="6F0B97030A844E0AAC0D1B82ED4592A3">
    <w:name w:val="6F0B97030A844E0AAC0D1B82ED4592A3"/>
  </w:style>
  <w:style w:type="paragraph" w:customStyle="1" w:styleId="3A70BF3E5593465FA619AA42775914E2">
    <w:name w:val="3A70BF3E5593465FA619AA42775914E2"/>
  </w:style>
  <w:style w:type="paragraph" w:customStyle="1" w:styleId="884437AB722B44E3AE61535733F13EF1">
    <w:name w:val="884437AB722B44E3AE61535733F13EF1"/>
  </w:style>
  <w:style w:type="paragraph" w:customStyle="1" w:styleId="D62551262D8B4A879B07C865593E720A">
    <w:name w:val="D62551262D8B4A879B07C865593E720A"/>
  </w:style>
  <w:style w:type="paragraph" w:customStyle="1" w:styleId="B8A2EDD59C2141FFB0D05307990CCB7E">
    <w:name w:val="B8A2EDD59C2141FFB0D05307990CCB7E"/>
  </w:style>
  <w:style w:type="paragraph" w:customStyle="1" w:styleId="6808CF9A07684594BAEFAEE80BCC8AFA">
    <w:name w:val="6808CF9A07684594BAEFAEE80BCC8AFA"/>
  </w:style>
  <w:style w:type="paragraph" w:customStyle="1" w:styleId="B2400A40964D432A85FD9AC558FDBC00">
    <w:name w:val="B2400A40964D432A85FD9AC558FDBC00"/>
  </w:style>
  <w:style w:type="paragraph" w:customStyle="1" w:styleId="B26D1725BFA046D58A6A0EC90D2571841">
    <w:name w:val="B26D1725BFA046D58A6A0EC90D2571841"/>
    <w:rsid w:val="00946029"/>
    <w:pPr>
      <w:spacing w:after="0" w:line="240" w:lineRule="auto"/>
    </w:pPr>
    <w:rPr>
      <w:rFonts w:eastAsiaTheme="minorHAnsi"/>
    </w:rPr>
  </w:style>
  <w:style w:type="paragraph" w:customStyle="1" w:styleId="31C60A17DFD648EF92144E7BA0D8E8D21">
    <w:name w:val="31C60A17DFD648EF92144E7BA0D8E8D21"/>
    <w:rsid w:val="00946029"/>
    <w:pPr>
      <w:spacing w:after="0" w:line="240" w:lineRule="auto"/>
    </w:pPr>
    <w:rPr>
      <w:rFonts w:eastAsiaTheme="minorHAnsi"/>
    </w:rPr>
  </w:style>
  <w:style w:type="paragraph" w:customStyle="1" w:styleId="9C5604B93A274349A46658A7966EFD511">
    <w:name w:val="9C5604B93A274349A46658A7966EFD511"/>
    <w:rsid w:val="00946029"/>
    <w:pPr>
      <w:spacing w:after="0" w:line="240" w:lineRule="auto"/>
    </w:pPr>
    <w:rPr>
      <w:rFonts w:eastAsiaTheme="minorHAnsi"/>
    </w:rPr>
  </w:style>
  <w:style w:type="paragraph" w:customStyle="1" w:styleId="08A67DA0CECE40FE996552D337BF45151">
    <w:name w:val="08A67DA0CECE40FE996552D337BF45151"/>
    <w:rsid w:val="00946029"/>
    <w:pPr>
      <w:spacing w:after="0" w:line="240" w:lineRule="auto"/>
    </w:pPr>
    <w:rPr>
      <w:rFonts w:eastAsiaTheme="minorHAnsi"/>
    </w:rPr>
  </w:style>
  <w:style w:type="paragraph" w:customStyle="1" w:styleId="6F0B97030A844E0AAC0D1B82ED4592A31">
    <w:name w:val="6F0B97030A844E0AAC0D1B82ED4592A31"/>
    <w:rsid w:val="00946029"/>
    <w:pPr>
      <w:spacing w:after="0" w:line="240" w:lineRule="auto"/>
    </w:pPr>
    <w:rPr>
      <w:rFonts w:eastAsiaTheme="minorHAnsi"/>
    </w:rPr>
  </w:style>
  <w:style w:type="paragraph" w:customStyle="1" w:styleId="3A70BF3E5593465FA619AA42775914E21">
    <w:name w:val="3A70BF3E5593465FA619AA42775914E21"/>
    <w:rsid w:val="00946029"/>
    <w:pPr>
      <w:spacing w:after="0" w:line="240" w:lineRule="auto"/>
    </w:pPr>
    <w:rPr>
      <w:rFonts w:eastAsiaTheme="minorHAnsi"/>
    </w:rPr>
  </w:style>
  <w:style w:type="paragraph" w:customStyle="1" w:styleId="884437AB722B44E3AE61535733F13EF11">
    <w:name w:val="884437AB722B44E3AE61535733F13EF11"/>
    <w:rsid w:val="00946029"/>
    <w:pPr>
      <w:spacing w:after="0" w:line="240" w:lineRule="auto"/>
    </w:pPr>
    <w:rPr>
      <w:rFonts w:eastAsiaTheme="minorHAnsi"/>
    </w:rPr>
  </w:style>
  <w:style w:type="paragraph" w:customStyle="1" w:styleId="D62551262D8B4A879B07C865593E720A1">
    <w:name w:val="D62551262D8B4A879B07C865593E720A1"/>
    <w:rsid w:val="00946029"/>
    <w:pPr>
      <w:spacing w:after="0" w:line="240" w:lineRule="auto"/>
    </w:pPr>
    <w:rPr>
      <w:rFonts w:eastAsiaTheme="minorHAnsi"/>
    </w:rPr>
  </w:style>
  <w:style w:type="paragraph" w:customStyle="1" w:styleId="B8A2EDD59C2141FFB0D05307990CCB7E1">
    <w:name w:val="B8A2EDD59C2141FFB0D05307990CCB7E1"/>
    <w:rsid w:val="00946029"/>
    <w:pPr>
      <w:spacing w:after="0" w:line="240" w:lineRule="auto"/>
    </w:pPr>
    <w:rPr>
      <w:rFonts w:eastAsiaTheme="minorHAnsi"/>
    </w:rPr>
  </w:style>
  <w:style w:type="paragraph" w:customStyle="1" w:styleId="6808CF9A07684594BAEFAEE80BCC8AFA1">
    <w:name w:val="6808CF9A07684594BAEFAEE80BCC8AFA1"/>
    <w:rsid w:val="00946029"/>
    <w:pPr>
      <w:spacing w:after="0" w:line="240" w:lineRule="auto"/>
    </w:pPr>
    <w:rPr>
      <w:rFonts w:eastAsiaTheme="minorHAnsi"/>
    </w:rPr>
  </w:style>
  <w:style w:type="paragraph" w:customStyle="1" w:styleId="B2400A40964D432A85FD9AC558FDBC001">
    <w:name w:val="B2400A40964D432A85FD9AC558FDBC001"/>
    <w:rsid w:val="00946029"/>
    <w:pPr>
      <w:spacing w:after="0" w:line="240" w:lineRule="auto"/>
    </w:pPr>
    <w:rPr>
      <w:rFonts w:eastAsiaTheme="minorHAnsi"/>
    </w:rPr>
  </w:style>
  <w:style w:type="paragraph" w:customStyle="1" w:styleId="B26D1725BFA046D58A6A0EC90D2571842">
    <w:name w:val="B26D1725BFA046D58A6A0EC90D2571842"/>
    <w:rsid w:val="00957952"/>
    <w:pPr>
      <w:spacing w:after="0" w:line="240" w:lineRule="auto"/>
    </w:pPr>
    <w:rPr>
      <w:rFonts w:eastAsiaTheme="minorHAnsi"/>
    </w:rPr>
  </w:style>
  <w:style w:type="paragraph" w:customStyle="1" w:styleId="31C60A17DFD648EF92144E7BA0D8E8D22">
    <w:name w:val="31C60A17DFD648EF92144E7BA0D8E8D22"/>
    <w:rsid w:val="00957952"/>
    <w:pPr>
      <w:spacing w:after="0" w:line="240" w:lineRule="auto"/>
    </w:pPr>
    <w:rPr>
      <w:rFonts w:eastAsiaTheme="minorHAnsi"/>
    </w:rPr>
  </w:style>
  <w:style w:type="paragraph" w:customStyle="1" w:styleId="9C5604B93A274349A46658A7966EFD512">
    <w:name w:val="9C5604B93A274349A46658A7966EFD512"/>
    <w:rsid w:val="00957952"/>
    <w:pPr>
      <w:spacing w:after="0" w:line="240" w:lineRule="auto"/>
    </w:pPr>
    <w:rPr>
      <w:rFonts w:eastAsiaTheme="minorHAnsi"/>
    </w:rPr>
  </w:style>
  <w:style w:type="paragraph" w:customStyle="1" w:styleId="08A67DA0CECE40FE996552D337BF45152">
    <w:name w:val="08A67DA0CECE40FE996552D337BF45152"/>
    <w:rsid w:val="00957952"/>
    <w:pPr>
      <w:spacing w:after="0" w:line="240" w:lineRule="auto"/>
    </w:pPr>
    <w:rPr>
      <w:rFonts w:eastAsiaTheme="minorHAnsi"/>
    </w:rPr>
  </w:style>
  <w:style w:type="paragraph" w:customStyle="1" w:styleId="6F0B97030A844E0AAC0D1B82ED4592A32">
    <w:name w:val="6F0B97030A844E0AAC0D1B82ED4592A32"/>
    <w:rsid w:val="00957952"/>
    <w:pPr>
      <w:spacing w:after="0" w:line="240" w:lineRule="auto"/>
    </w:pPr>
    <w:rPr>
      <w:rFonts w:eastAsiaTheme="minorHAnsi"/>
    </w:rPr>
  </w:style>
  <w:style w:type="paragraph" w:customStyle="1" w:styleId="3A70BF3E5593465FA619AA42775914E22">
    <w:name w:val="3A70BF3E5593465FA619AA42775914E22"/>
    <w:rsid w:val="00957952"/>
    <w:pPr>
      <w:spacing w:after="0" w:line="240" w:lineRule="auto"/>
    </w:pPr>
    <w:rPr>
      <w:rFonts w:eastAsiaTheme="minorHAnsi"/>
    </w:rPr>
  </w:style>
  <w:style w:type="paragraph" w:customStyle="1" w:styleId="884437AB722B44E3AE61535733F13EF12">
    <w:name w:val="884437AB722B44E3AE61535733F13EF12"/>
    <w:rsid w:val="00957952"/>
    <w:pPr>
      <w:spacing w:after="0" w:line="240" w:lineRule="auto"/>
    </w:pPr>
    <w:rPr>
      <w:rFonts w:eastAsiaTheme="minorHAnsi"/>
    </w:rPr>
  </w:style>
  <w:style w:type="paragraph" w:customStyle="1" w:styleId="D62551262D8B4A879B07C865593E720A2">
    <w:name w:val="D62551262D8B4A879B07C865593E720A2"/>
    <w:rsid w:val="00957952"/>
    <w:pPr>
      <w:spacing w:after="0" w:line="240" w:lineRule="auto"/>
    </w:pPr>
    <w:rPr>
      <w:rFonts w:eastAsiaTheme="minorHAnsi"/>
    </w:rPr>
  </w:style>
  <w:style w:type="paragraph" w:customStyle="1" w:styleId="B8A2EDD59C2141FFB0D05307990CCB7E2">
    <w:name w:val="B8A2EDD59C2141FFB0D05307990CCB7E2"/>
    <w:rsid w:val="00957952"/>
    <w:pPr>
      <w:spacing w:after="0" w:line="240" w:lineRule="auto"/>
    </w:pPr>
    <w:rPr>
      <w:rFonts w:eastAsiaTheme="minorHAnsi"/>
    </w:rPr>
  </w:style>
  <w:style w:type="paragraph" w:customStyle="1" w:styleId="6808CF9A07684594BAEFAEE80BCC8AFA2">
    <w:name w:val="6808CF9A07684594BAEFAEE80BCC8AFA2"/>
    <w:rsid w:val="00957952"/>
    <w:pPr>
      <w:spacing w:after="0" w:line="240" w:lineRule="auto"/>
    </w:pPr>
    <w:rPr>
      <w:rFonts w:eastAsiaTheme="minorHAnsi"/>
    </w:rPr>
  </w:style>
  <w:style w:type="paragraph" w:customStyle="1" w:styleId="B2400A40964D432A85FD9AC558FDBC002">
    <w:name w:val="B2400A40964D432A85FD9AC558FDBC002"/>
    <w:rsid w:val="00957952"/>
    <w:pPr>
      <w:spacing w:after="0" w:line="240" w:lineRule="auto"/>
    </w:pPr>
    <w:rPr>
      <w:rFonts w:eastAsiaTheme="minorHAnsi"/>
    </w:rPr>
  </w:style>
  <w:style w:type="paragraph" w:customStyle="1" w:styleId="B26D1725BFA046D58A6A0EC90D2571843">
    <w:name w:val="B26D1725BFA046D58A6A0EC90D2571843"/>
    <w:rsid w:val="004E1936"/>
    <w:pPr>
      <w:spacing w:after="0" w:line="240" w:lineRule="auto"/>
    </w:pPr>
    <w:rPr>
      <w:rFonts w:eastAsiaTheme="minorHAnsi"/>
    </w:rPr>
  </w:style>
  <w:style w:type="paragraph" w:customStyle="1" w:styleId="31C60A17DFD648EF92144E7BA0D8E8D23">
    <w:name w:val="31C60A17DFD648EF92144E7BA0D8E8D23"/>
    <w:rsid w:val="004E1936"/>
    <w:pPr>
      <w:spacing w:after="0" w:line="240" w:lineRule="auto"/>
    </w:pPr>
    <w:rPr>
      <w:rFonts w:eastAsiaTheme="minorHAnsi"/>
    </w:rPr>
  </w:style>
  <w:style w:type="paragraph" w:customStyle="1" w:styleId="9C5604B93A274349A46658A7966EFD513">
    <w:name w:val="9C5604B93A274349A46658A7966EFD513"/>
    <w:rsid w:val="004E1936"/>
    <w:pPr>
      <w:spacing w:after="0" w:line="240" w:lineRule="auto"/>
    </w:pPr>
    <w:rPr>
      <w:rFonts w:eastAsiaTheme="minorHAnsi"/>
    </w:rPr>
  </w:style>
  <w:style w:type="paragraph" w:customStyle="1" w:styleId="08A67DA0CECE40FE996552D337BF45153">
    <w:name w:val="08A67DA0CECE40FE996552D337BF45153"/>
    <w:rsid w:val="004E1936"/>
    <w:pPr>
      <w:spacing w:after="0" w:line="240" w:lineRule="auto"/>
    </w:pPr>
    <w:rPr>
      <w:rFonts w:eastAsiaTheme="minorHAnsi"/>
    </w:rPr>
  </w:style>
  <w:style w:type="paragraph" w:customStyle="1" w:styleId="6F0B97030A844E0AAC0D1B82ED4592A33">
    <w:name w:val="6F0B97030A844E0AAC0D1B82ED4592A33"/>
    <w:rsid w:val="004E1936"/>
    <w:pPr>
      <w:spacing w:after="0" w:line="240" w:lineRule="auto"/>
    </w:pPr>
    <w:rPr>
      <w:rFonts w:eastAsiaTheme="minorHAnsi"/>
    </w:rPr>
  </w:style>
  <w:style w:type="paragraph" w:customStyle="1" w:styleId="3A70BF3E5593465FA619AA42775914E23">
    <w:name w:val="3A70BF3E5593465FA619AA42775914E23"/>
    <w:rsid w:val="004E1936"/>
    <w:pPr>
      <w:spacing w:after="0" w:line="240" w:lineRule="auto"/>
    </w:pPr>
    <w:rPr>
      <w:rFonts w:eastAsiaTheme="minorHAnsi"/>
    </w:rPr>
  </w:style>
  <w:style w:type="paragraph" w:customStyle="1" w:styleId="884437AB722B44E3AE61535733F13EF13">
    <w:name w:val="884437AB722B44E3AE61535733F13EF13"/>
    <w:rsid w:val="004E1936"/>
    <w:pPr>
      <w:spacing w:after="0" w:line="240" w:lineRule="auto"/>
    </w:pPr>
    <w:rPr>
      <w:rFonts w:eastAsiaTheme="minorHAnsi"/>
    </w:rPr>
  </w:style>
  <w:style w:type="paragraph" w:customStyle="1" w:styleId="D62551262D8B4A879B07C865593E720A3">
    <w:name w:val="D62551262D8B4A879B07C865593E720A3"/>
    <w:rsid w:val="004E1936"/>
    <w:pPr>
      <w:spacing w:after="0" w:line="240" w:lineRule="auto"/>
    </w:pPr>
    <w:rPr>
      <w:rFonts w:eastAsiaTheme="minorHAnsi"/>
    </w:rPr>
  </w:style>
  <w:style w:type="paragraph" w:customStyle="1" w:styleId="B8A2EDD59C2141FFB0D05307990CCB7E3">
    <w:name w:val="B8A2EDD59C2141FFB0D05307990CCB7E3"/>
    <w:rsid w:val="004E1936"/>
    <w:pPr>
      <w:spacing w:after="0" w:line="240" w:lineRule="auto"/>
    </w:pPr>
    <w:rPr>
      <w:rFonts w:eastAsiaTheme="minorHAnsi"/>
    </w:rPr>
  </w:style>
  <w:style w:type="paragraph" w:customStyle="1" w:styleId="6808CF9A07684594BAEFAEE80BCC8AFA3">
    <w:name w:val="6808CF9A07684594BAEFAEE80BCC8AFA3"/>
    <w:rsid w:val="004E1936"/>
    <w:pPr>
      <w:spacing w:after="0" w:line="240" w:lineRule="auto"/>
    </w:pPr>
    <w:rPr>
      <w:rFonts w:eastAsiaTheme="minorHAnsi"/>
    </w:rPr>
  </w:style>
  <w:style w:type="paragraph" w:customStyle="1" w:styleId="B2400A40964D432A85FD9AC558FDBC003">
    <w:name w:val="B2400A40964D432A85FD9AC558FDBC003"/>
    <w:rsid w:val="004E193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3_CURRIC DEVMT_INSTR_DESIGN_TECH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Ashe, Cynthia</dc:creator>
  <cp:lastModifiedBy>Karen Brent</cp:lastModifiedBy>
  <cp:revision>2</cp:revision>
  <dcterms:created xsi:type="dcterms:W3CDTF">2015-03-03T18:39:00Z</dcterms:created>
  <dcterms:modified xsi:type="dcterms:W3CDTF">2015-03-03T18:39:00Z</dcterms:modified>
</cp:coreProperties>
</file>