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8E2DE5" w:rsidP="00D055F6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t>ROLE:</w:t>
            </w:r>
            <w:r w:rsidR="00D05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4C0E">
              <w:rPr>
                <w:rFonts w:ascii="Arial" w:hAnsi="Arial" w:cs="Arial"/>
                <w:b/>
                <w:sz w:val="24"/>
                <w:szCs w:val="24"/>
              </w:rPr>
              <w:t>Mentoring and Advising</w:t>
            </w:r>
          </w:p>
        </w:tc>
      </w:tr>
      <w:tr w:rsidR="00D063F2" w:rsidRPr="00D055F6" w:rsidTr="00D055F6">
        <w:tc>
          <w:tcPr>
            <w:tcW w:w="4788" w:type="dxa"/>
            <w:vAlign w:val="center"/>
          </w:tcPr>
          <w:p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428726"/>
                <w:placeholder>
                  <w:docPart w:val="5AA97029B49E4389B72A3020E05F824E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F07D19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8" w:type="dxa"/>
            <w:vAlign w:val="center"/>
          </w:tcPr>
          <w:p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918849"/>
                <w:placeholder>
                  <w:docPart w:val="C99728AAD9E4413CB68C4A8DA20AC242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Department</w:t>
                </w:r>
              </w:sdtContent>
            </w:sdt>
          </w:p>
        </w:tc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D063F2" w:rsidP="00F0289D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 w:rsidR="00F0289D">
              <w:rPr>
                <w:rFonts w:ascii="Arial" w:hAnsi="Arial" w:cs="Arial"/>
                <w:b/>
                <w:sz w:val="20"/>
                <w:szCs w:val="20"/>
              </w:rPr>
              <w:t>mentoring an</w:t>
            </w:r>
            <w:r w:rsidR="00F0289D" w:rsidRPr="00F0289D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 w:rsidR="00F0289D">
              <w:rPr>
                <w:rFonts w:ascii="Arial" w:hAnsi="Arial" w:cs="Arial"/>
                <w:b/>
                <w:sz w:val="20"/>
                <w:szCs w:val="20"/>
              </w:rPr>
              <w:t>or advising role</w:t>
            </w:r>
            <w:r w:rsidR="00CD09C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F0289D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 w:rsidR="00CD09CD"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="00CD09C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06254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689032126"/>
            <w:placeholder>
              <w:docPart w:val="A7B3E0CE644940C49DD4B7AAB0D0BB7B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:rsidR="00F06254" w:rsidRPr="00D055F6" w:rsidRDefault="00F06254" w:rsidP="00F0289D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your activit</w:t>
                </w:r>
                <w:r w:rsidR="00CD09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y(</w:t>
                </w: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ies</w:t>
                </w:r>
                <w:r w:rsidR="00CD09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)</w:t>
                </w: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D063F2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BF35C5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03A3B66A33AA444AAF355F1D361BD2E3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BF35C5" w:rsidRPr="00D055F6" w:rsidRDefault="00BC22D0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Your role(s) 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F0289D" w:rsidP="00F0289D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Mentees</w:t>
            </w:r>
            <w:r w:rsidR="007104C1"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mentees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Mentees and amount of contact"/>
            <w:tag w:val="MenteeContact"/>
            <w:id w:val="-1029413571"/>
            <w:placeholder>
              <w:docPart w:val="E4B522E83BC74007A24A678CF5F18C8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F0289D" w:rsidP="00F0289D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Mentees</w:t>
                </w:r>
                <w:r w:rsidR="00196BBC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amount of contact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CD09CD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="00CD09CD">
              <w:rPr>
                <w:rFonts w:ascii="Arial" w:hAnsi="Arial" w:cs="Arial"/>
                <w:b/>
                <w:sz w:val="20"/>
                <w:szCs w:val="20"/>
              </w:rPr>
              <w:t>practice/evidence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 w:rsidR="0092207D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CD09CD">
              <w:rPr>
                <w:rFonts w:ascii="Arial" w:hAnsi="Arial" w:cs="Arial"/>
                <w:sz w:val="20"/>
                <w:szCs w:val="20"/>
              </w:rPr>
              <w:t>d evidence where available</w:t>
            </w:r>
            <w:r w:rsidRPr="00D055F6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="0092207D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055F6">
              <w:rPr>
                <w:rFonts w:ascii="Arial" w:hAnsi="Arial" w:cs="Arial"/>
                <w:sz w:val="20"/>
                <w:szCs w:val="20"/>
              </w:rPr>
              <w:t>curriculu</w:t>
            </w:r>
            <w:r w:rsidR="0092207D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055F6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09672995A6624D7B85B651FB7A346275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CD09CD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Builds on best practice</w:t>
                </w:r>
                <w:r w:rsidR="00CD09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/evidence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055F6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of program</w:t>
            </w:r>
            <w:r w:rsidR="00F0289D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F0289D" w:rsidRPr="00F0289D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="00F0289D">
              <w:rPr>
                <w:rFonts w:ascii="Arial" w:hAnsi="Arial" w:cs="Arial"/>
                <w:sz w:val="20"/>
                <w:szCs w:val="20"/>
              </w:rPr>
              <w:t>or individual mentees</w:t>
            </w:r>
            <w:r w:rsidRPr="00D055F6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Goals and learning objectives"/>
            <w:tag w:val="GoalsObj"/>
            <w:id w:val="553209457"/>
            <w:placeholder>
              <w:docPart w:val="95C6937CD2C744049FAA93815BFB2452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 and learning objectives of program</w:t>
                </w:r>
                <w:r w:rsidR="00F0289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and/or mentees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F0289D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="00F63EB9" w:rsidRPr="004F44A1">
              <w:rPr>
                <w:rFonts w:ascii="Arial" w:hAnsi="Arial" w:cs="Arial"/>
                <w:sz w:val="20"/>
                <w:szCs w:val="20"/>
              </w:rPr>
              <w:t xml:space="preserve">Describe the methods used for instruction, how </w:t>
            </w:r>
            <w:r w:rsidR="00F63EB9">
              <w:rPr>
                <w:rFonts w:ascii="Arial" w:hAnsi="Arial" w:cs="Arial"/>
                <w:sz w:val="20"/>
                <w:szCs w:val="20"/>
              </w:rPr>
              <w:t xml:space="preserve">these align </w:t>
            </w:r>
            <w:r w:rsidR="00F63EB9" w:rsidRPr="004F44A1">
              <w:rPr>
                <w:rFonts w:ascii="Arial" w:hAnsi="Arial" w:cs="Arial"/>
                <w:sz w:val="20"/>
                <w:szCs w:val="20"/>
              </w:rPr>
              <w:t>with objectives</w:t>
            </w:r>
            <w:r w:rsidR="00F63EB9">
              <w:rPr>
                <w:rFonts w:ascii="Arial" w:hAnsi="Arial" w:cs="Arial"/>
                <w:sz w:val="20"/>
                <w:szCs w:val="20"/>
              </w:rPr>
              <w:t>,</w:t>
            </w:r>
            <w:r w:rsidR="00F63EB9" w:rsidRPr="004F44A1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A31D22F230754ECD9080DE11E8D75F12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Methods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A56C38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 w:rsidR="00F0289D">
              <w:rPr>
                <w:rFonts w:ascii="Arial" w:hAnsi="Arial" w:cs="Arial"/>
                <w:sz w:val="20"/>
                <w:szCs w:val="20"/>
              </w:rPr>
              <w:t xml:space="preserve"> mentee ratings for mentoring, learning outcomes, career trajectories, impact on educational programs, an</w:t>
            </w:r>
            <w:r w:rsidR="00F0289D" w:rsidRPr="00F0289D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="00F0289D">
              <w:rPr>
                <w:rFonts w:ascii="Arial" w:hAnsi="Arial" w:cs="Arial"/>
                <w:sz w:val="20"/>
                <w:szCs w:val="20"/>
              </w:rPr>
              <w:t>or mentoring awards.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161B10F7678B42C98B78B3ED0286CF67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Results and impact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F0289D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</w:t>
            </w:r>
            <w:proofErr w:type="gramStart"/>
            <w:r w:rsidRPr="00D055F6">
              <w:rPr>
                <w:rFonts w:ascii="Arial" w:hAnsi="Arial" w:cs="Arial"/>
                <w:sz w:val="20"/>
                <w:szCs w:val="20"/>
              </w:rPr>
              <w:t>your efforts have been recognized by others</w:t>
            </w:r>
            <w:proofErr w:type="gramEnd"/>
            <w:r w:rsidRPr="00D055F6">
              <w:rPr>
                <w:rFonts w:ascii="Arial" w:hAnsi="Arial" w:cs="Arial"/>
                <w:sz w:val="20"/>
                <w:szCs w:val="20"/>
              </w:rPr>
              <w:t xml:space="preserve"> externally through peer review, dissemination, use by others, or </w:t>
            </w:r>
            <w:r w:rsidR="00F0289D">
              <w:rPr>
                <w:rFonts w:ascii="Arial" w:hAnsi="Arial" w:cs="Arial"/>
                <w:sz w:val="20"/>
                <w:szCs w:val="20"/>
              </w:rPr>
              <w:t>mentoring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B80A66CF5EC346A79944F3BAC70B9FEA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Dissemination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0237890CE3D640B981E0CE230067886E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2F37BF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Reflective critique</w:t>
                </w:r>
              </w:p>
            </w:tc>
          </w:sdtContent>
        </w:sdt>
      </w:tr>
    </w:tbl>
    <w:p w:rsidR="00A56C38" w:rsidRPr="00D055F6" w:rsidRDefault="00A56C38" w:rsidP="00D055F6">
      <w:pPr>
        <w:spacing w:before="40" w:after="20"/>
        <w:rPr>
          <w:rFonts w:ascii="Arial" w:hAnsi="Arial" w:cs="Arial"/>
          <w:sz w:val="20"/>
          <w:szCs w:val="20"/>
        </w:rPr>
      </w:pPr>
    </w:p>
    <w:sectPr w:rsidR="00A56C38" w:rsidRPr="00D0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09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E76"/>
    <w:multiLevelType w:val="hybridMultilevel"/>
    <w:tmpl w:val="16F63FB4"/>
    <w:lvl w:ilvl="0" w:tplc="4418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6"/>
    <w:rsid w:val="00110260"/>
    <w:rsid w:val="00191487"/>
    <w:rsid w:val="00196BBC"/>
    <w:rsid w:val="00234A9C"/>
    <w:rsid w:val="002F37BF"/>
    <w:rsid w:val="003B4F2A"/>
    <w:rsid w:val="003C57BD"/>
    <w:rsid w:val="003E4C0E"/>
    <w:rsid w:val="004E50F4"/>
    <w:rsid w:val="00605374"/>
    <w:rsid w:val="007104C1"/>
    <w:rsid w:val="0071477C"/>
    <w:rsid w:val="008E2DE5"/>
    <w:rsid w:val="008E3AE6"/>
    <w:rsid w:val="0092207D"/>
    <w:rsid w:val="00A23162"/>
    <w:rsid w:val="00A56C38"/>
    <w:rsid w:val="00B02353"/>
    <w:rsid w:val="00BC22D0"/>
    <w:rsid w:val="00BF35C5"/>
    <w:rsid w:val="00C562CF"/>
    <w:rsid w:val="00CD09CD"/>
    <w:rsid w:val="00D055F6"/>
    <w:rsid w:val="00D063F2"/>
    <w:rsid w:val="00D07A28"/>
    <w:rsid w:val="00D554A2"/>
    <w:rsid w:val="00DC3A09"/>
    <w:rsid w:val="00E94C25"/>
    <w:rsid w:val="00F002CA"/>
    <w:rsid w:val="00F0289D"/>
    <w:rsid w:val="00F06254"/>
    <w:rsid w:val="00F07D19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97029B49E4389B72A3020E05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589F-84E9-45A2-A97F-01BA43283EF9}"/>
      </w:docPartPr>
      <w:docPartBody>
        <w:p w:rsidR="00D21635" w:rsidRDefault="00F93C21" w:rsidP="00F93C21">
          <w:pPr>
            <w:pStyle w:val="5AA97029B49E4389B72A3020E05F824E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C99728AAD9E4413CB68C4A8DA20A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292A-18CC-49CA-831B-BD08FEFA514C}"/>
      </w:docPartPr>
      <w:docPartBody>
        <w:p w:rsidR="00D21635" w:rsidRDefault="00F93C21" w:rsidP="00F93C21">
          <w:pPr>
            <w:pStyle w:val="C99728AAD9E4413CB68C4A8DA20AC242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A7B3E0CE644940C49DD4B7AAB0D0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D59A-9A42-4129-AF08-1A45FEB05199}"/>
      </w:docPartPr>
      <w:docPartBody>
        <w:p w:rsidR="00D21635" w:rsidRDefault="00F93C21" w:rsidP="00F93C21">
          <w:pPr>
            <w:pStyle w:val="A7B3E0CE644940C49DD4B7AAB0D0BB7B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3A3B66A33AA444AAF355F1D361B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DE8E-9459-4101-AF31-91216D847435}"/>
      </w:docPartPr>
      <w:docPartBody>
        <w:p w:rsidR="00D21635" w:rsidRDefault="00F93C21" w:rsidP="00F93C21">
          <w:pPr>
            <w:pStyle w:val="03A3B66A33AA444AAF355F1D361BD2E3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E4B522E83BC74007A24A678CF5F1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C75E-BCAA-4537-AA52-E6C2CCB4BDF1}"/>
      </w:docPartPr>
      <w:docPartBody>
        <w:p w:rsidR="00D21635" w:rsidRDefault="00F93C21" w:rsidP="00F93C21">
          <w:pPr>
            <w:pStyle w:val="E4B522E83BC74007A24A678CF5F18C8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Mentees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09672995A6624D7B85B651FB7A34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7B88-6D4A-46FA-8E01-5B9DC7D15B2A}"/>
      </w:docPartPr>
      <w:docPartBody>
        <w:p w:rsidR="00D21635" w:rsidRDefault="00F93C21" w:rsidP="00F93C21">
          <w:pPr>
            <w:pStyle w:val="09672995A6624D7B85B651FB7A346275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95C6937CD2C744049FAA93815BF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D5EA-9408-47CF-9B2F-5F5C173B8C01}"/>
      </w:docPartPr>
      <w:docPartBody>
        <w:p w:rsidR="00D21635" w:rsidRDefault="00F93C21" w:rsidP="00F93C21">
          <w:pPr>
            <w:pStyle w:val="95C6937CD2C744049FAA93815BFB2452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and/or mentees</w:t>
          </w:r>
        </w:p>
      </w:docPartBody>
    </w:docPart>
    <w:docPart>
      <w:docPartPr>
        <w:name w:val="A31D22F230754ECD9080DE11E8D7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4021-E3E8-4280-A58E-C22E54181655}"/>
      </w:docPartPr>
      <w:docPartBody>
        <w:p w:rsidR="00D21635" w:rsidRDefault="00F93C21" w:rsidP="00F93C21">
          <w:pPr>
            <w:pStyle w:val="A31D22F230754ECD9080DE11E8D75F12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161B10F7678B42C98B78B3ED0286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2147-7473-45B3-9571-C1B9F0F4F16B}"/>
      </w:docPartPr>
      <w:docPartBody>
        <w:p w:rsidR="00D21635" w:rsidRDefault="00F93C21" w:rsidP="00F93C21">
          <w:pPr>
            <w:pStyle w:val="161B10F7678B42C98B78B3ED0286CF67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B80A66CF5EC346A79944F3BAC70B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D773-4359-44DD-810A-A3F5EC6B2DF4}"/>
      </w:docPartPr>
      <w:docPartBody>
        <w:p w:rsidR="00D21635" w:rsidRDefault="00F93C21" w:rsidP="00F93C21">
          <w:pPr>
            <w:pStyle w:val="B80A66CF5EC346A79944F3BAC70B9FEA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0237890CE3D640B981E0CE230067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04CC-4E97-463D-B47E-7A228BED1264}"/>
      </w:docPartPr>
      <w:docPartBody>
        <w:p w:rsidR="00D21635" w:rsidRDefault="00F93C21" w:rsidP="00F93C21">
          <w:pPr>
            <w:pStyle w:val="0237890CE3D640B981E0CE230067886E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7"/>
    <w:rsid w:val="00705447"/>
    <w:rsid w:val="0090166B"/>
    <w:rsid w:val="00BC4C7C"/>
    <w:rsid w:val="00D21635"/>
    <w:rsid w:val="00F93C21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C21"/>
    <w:rPr>
      <w:color w:val="808080"/>
    </w:rPr>
  </w:style>
  <w:style w:type="paragraph" w:customStyle="1" w:styleId="5AA97029B49E4389B72A3020E05F824E">
    <w:name w:val="5AA97029B49E4389B72A3020E05F824E"/>
  </w:style>
  <w:style w:type="paragraph" w:customStyle="1" w:styleId="C99728AAD9E4413CB68C4A8DA20AC242">
    <w:name w:val="C99728AAD9E4413CB68C4A8DA20AC242"/>
  </w:style>
  <w:style w:type="paragraph" w:customStyle="1" w:styleId="A7B3E0CE644940C49DD4B7AAB0D0BB7B">
    <w:name w:val="A7B3E0CE644940C49DD4B7AAB0D0BB7B"/>
  </w:style>
  <w:style w:type="paragraph" w:customStyle="1" w:styleId="03A3B66A33AA444AAF355F1D361BD2E3">
    <w:name w:val="03A3B66A33AA444AAF355F1D361BD2E3"/>
  </w:style>
  <w:style w:type="paragraph" w:customStyle="1" w:styleId="E4B522E83BC74007A24A678CF5F18C89">
    <w:name w:val="E4B522E83BC74007A24A678CF5F18C89"/>
  </w:style>
  <w:style w:type="paragraph" w:customStyle="1" w:styleId="09672995A6624D7B85B651FB7A346275">
    <w:name w:val="09672995A6624D7B85B651FB7A346275"/>
  </w:style>
  <w:style w:type="paragraph" w:customStyle="1" w:styleId="95C6937CD2C744049FAA93815BFB2452">
    <w:name w:val="95C6937CD2C744049FAA93815BFB2452"/>
  </w:style>
  <w:style w:type="paragraph" w:customStyle="1" w:styleId="A31D22F230754ECD9080DE11E8D75F12">
    <w:name w:val="A31D22F230754ECD9080DE11E8D75F12"/>
  </w:style>
  <w:style w:type="paragraph" w:customStyle="1" w:styleId="161B10F7678B42C98B78B3ED0286CF67">
    <w:name w:val="161B10F7678B42C98B78B3ED0286CF67"/>
  </w:style>
  <w:style w:type="paragraph" w:customStyle="1" w:styleId="B80A66CF5EC346A79944F3BAC70B9FEA">
    <w:name w:val="B80A66CF5EC346A79944F3BAC70B9FEA"/>
  </w:style>
  <w:style w:type="paragraph" w:customStyle="1" w:styleId="0237890CE3D640B981E0CE230067886E">
    <w:name w:val="0237890CE3D640B981E0CE230067886E"/>
  </w:style>
  <w:style w:type="paragraph" w:customStyle="1" w:styleId="5AA97029B49E4389B72A3020E05F824E1">
    <w:name w:val="5AA97029B49E4389B72A3020E05F824E1"/>
    <w:rsid w:val="00BC4C7C"/>
    <w:pPr>
      <w:spacing w:after="0" w:line="240" w:lineRule="auto"/>
    </w:pPr>
    <w:rPr>
      <w:rFonts w:eastAsiaTheme="minorHAnsi"/>
    </w:rPr>
  </w:style>
  <w:style w:type="paragraph" w:customStyle="1" w:styleId="C99728AAD9E4413CB68C4A8DA20AC2421">
    <w:name w:val="C99728AAD9E4413CB68C4A8DA20AC2421"/>
    <w:rsid w:val="00BC4C7C"/>
    <w:pPr>
      <w:spacing w:after="0" w:line="240" w:lineRule="auto"/>
    </w:pPr>
    <w:rPr>
      <w:rFonts w:eastAsiaTheme="minorHAnsi"/>
    </w:rPr>
  </w:style>
  <w:style w:type="paragraph" w:customStyle="1" w:styleId="A7B3E0CE644940C49DD4B7AAB0D0BB7B1">
    <w:name w:val="A7B3E0CE644940C49DD4B7AAB0D0BB7B1"/>
    <w:rsid w:val="00BC4C7C"/>
    <w:pPr>
      <w:spacing w:after="0" w:line="240" w:lineRule="auto"/>
    </w:pPr>
    <w:rPr>
      <w:rFonts w:eastAsiaTheme="minorHAnsi"/>
    </w:rPr>
  </w:style>
  <w:style w:type="paragraph" w:customStyle="1" w:styleId="03A3B66A33AA444AAF355F1D361BD2E31">
    <w:name w:val="03A3B66A33AA444AAF355F1D361BD2E31"/>
    <w:rsid w:val="00BC4C7C"/>
    <w:pPr>
      <w:spacing w:after="0" w:line="240" w:lineRule="auto"/>
    </w:pPr>
    <w:rPr>
      <w:rFonts w:eastAsiaTheme="minorHAnsi"/>
    </w:rPr>
  </w:style>
  <w:style w:type="paragraph" w:customStyle="1" w:styleId="E4B522E83BC74007A24A678CF5F18C891">
    <w:name w:val="E4B522E83BC74007A24A678CF5F18C891"/>
    <w:rsid w:val="00BC4C7C"/>
    <w:pPr>
      <w:spacing w:after="0" w:line="240" w:lineRule="auto"/>
    </w:pPr>
    <w:rPr>
      <w:rFonts w:eastAsiaTheme="minorHAnsi"/>
    </w:rPr>
  </w:style>
  <w:style w:type="paragraph" w:customStyle="1" w:styleId="09672995A6624D7B85B651FB7A3462751">
    <w:name w:val="09672995A6624D7B85B651FB7A3462751"/>
    <w:rsid w:val="00BC4C7C"/>
    <w:pPr>
      <w:spacing w:after="0" w:line="240" w:lineRule="auto"/>
    </w:pPr>
    <w:rPr>
      <w:rFonts w:eastAsiaTheme="minorHAnsi"/>
    </w:rPr>
  </w:style>
  <w:style w:type="paragraph" w:customStyle="1" w:styleId="95C6937CD2C744049FAA93815BFB24521">
    <w:name w:val="95C6937CD2C744049FAA93815BFB24521"/>
    <w:rsid w:val="00BC4C7C"/>
    <w:pPr>
      <w:spacing w:after="0" w:line="240" w:lineRule="auto"/>
    </w:pPr>
    <w:rPr>
      <w:rFonts w:eastAsiaTheme="minorHAnsi"/>
    </w:rPr>
  </w:style>
  <w:style w:type="paragraph" w:customStyle="1" w:styleId="A31D22F230754ECD9080DE11E8D75F121">
    <w:name w:val="A31D22F230754ECD9080DE11E8D75F121"/>
    <w:rsid w:val="00BC4C7C"/>
    <w:pPr>
      <w:spacing w:after="0" w:line="240" w:lineRule="auto"/>
    </w:pPr>
    <w:rPr>
      <w:rFonts w:eastAsiaTheme="minorHAnsi"/>
    </w:rPr>
  </w:style>
  <w:style w:type="paragraph" w:customStyle="1" w:styleId="161B10F7678B42C98B78B3ED0286CF671">
    <w:name w:val="161B10F7678B42C98B78B3ED0286CF671"/>
    <w:rsid w:val="00BC4C7C"/>
    <w:pPr>
      <w:spacing w:after="0" w:line="240" w:lineRule="auto"/>
    </w:pPr>
    <w:rPr>
      <w:rFonts w:eastAsiaTheme="minorHAnsi"/>
    </w:rPr>
  </w:style>
  <w:style w:type="paragraph" w:customStyle="1" w:styleId="B80A66CF5EC346A79944F3BAC70B9FEA1">
    <w:name w:val="B80A66CF5EC346A79944F3BAC70B9FEA1"/>
    <w:rsid w:val="00BC4C7C"/>
    <w:pPr>
      <w:spacing w:after="0" w:line="240" w:lineRule="auto"/>
    </w:pPr>
    <w:rPr>
      <w:rFonts w:eastAsiaTheme="minorHAnsi"/>
    </w:rPr>
  </w:style>
  <w:style w:type="paragraph" w:customStyle="1" w:styleId="0237890CE3D640B981E0CE230067886E1">
    <w:name w:val="0237890CE3D640B981E0CE230067886E1"/>
    <w:rsid w:val="00BC4C7C"/>
    <w:pPr>
      <w:spacing w:after="0" w:line="240" w:lineRule="auto"/>
    </w:pPr>
    <w:rPr>
      <w:rFonts w:eastAsiaTheme="minorHAnsi"/>
    </w:rPr>
  </w:style>
  <w:style w:type="paragraph" w:customStyle="1" w:styleId="5AA97029B49E4389B72A3020E05F824E2">
    <w:name w:val="5AA97029B49E4389B72A3020E05F824E2"/>
    <w:rsid w:val="00FB5138"/>
    <w:pPr>
      <w:spacing w:after="0" w:line="240" w:lineRule="auto"/>
    </w:pPr>
    <w:rPr>
      <w:rFonts w:eastAsiaTheme="minorHAnsi"/>
    </w:rPr>
  </w:style>
  <w:style w:type="paragraph" w:customStyle="1" w:styleId="C99728AAD9E4413CB68C4A8DA20AC2422">
    <w:name w:val="C99728AAD9E4413CB68C4A8DA20AC2422"/>
    <w:rsid w:val="00FB5138"/>
    <w:pPr>
      <w:spacing w:after="0" w:line="240" w:lineRule="auto"/>
    </w:pPr>
    <w:rPr>
      <w:rFonts w:eastAsiaTheme="minorHAnsi"/>
    </w:rPr>
  </w:style>
  <w:style w:type="paragraph" w:customStyle="1" w:styleId="A7B3E0CE644940C49DD4B7AAB0D0BB7B2">
    <w:name w:val="A7B3E0CE644940C49DD4B7AAB0D0BB7B2"/>
    <w:rsid w:val="00FB5138"/>
    <w:pPr>
      <w:spacing w:after="0" w:line="240" w:lineRule="auto"/>
    </w:pPr>
    <w:rPr>
      <w:rFonts w:eastAsiaTheme="minorHAnsi"/>
    </w:rPr>
  </w:style>
  <w:style w:type="paragraph" w:customStyle="1" w:styleId="03A3B66A33AA444AAF355F1D361BD2E32">
    <w:name w:val="03A3B66A33AA444AAF355F1D361BD2E32"/>
    <w:rsid w:val="00FB5138"/>
    <w:pPr>
      <w:spacing w:after="0" w:line="240" w:lineRule="auto"/>
    </w:pPr>
    <w:rPr>
      <w:rFonts w:eastAsiaTheme="minorHAnsi"/>
    </w:rPr>
  </w:style>
  <w:style w:type="paragraph" w:customStyle="1" w:styleId="E4B522E83BC74007A24A678CF5F18C892">
    <w:name w:val="E4B522E83BC74007A24A678CF5F18C892"/>
    <w:rsid w:val="00FB5138"/>
    <w:pPr>
      <w:spacing w:after="0" w:line="240" w:lineRule="auto"/>
    </w:pPr>
    <w:rPr>
      <w:rFonts w:eastAsiaTheme="minorHAnsi"/>
    </w:rPr>
  </w:style>
  <w:style w:type="paragraph" w:customStyle="1" w:styleId="09672995A6624D7B85B651FB7A3462752">
    <w:name w:val="09672995A6624D7B85B651FB7A3462752"/>
    <w:rsid w:val="00FB5138"/>
    <w:pPr>
      <w:spacing w:after="0" w:line="240" w:lineRule="auto"/>
    </w:pPr>
    <w:rPr>
      <w:rFonts w:eastAsiaTheme="minorHAnsi"/>
    </w:rPr>
  </w:style>
  <w:style w:type="paragraph" w:customStyle="1" w:styleId="95C6937CD2C744049FAA93815BFB24522">
    <w:name w:val="95C6937CD2C744049FAA93815BFB24522"/>
    <w:rsid w:val="00FB5138"/>
    <w:pPr>
      <w:spacing w:after="0" w:line="240" w:lineRule="auto"/>
    </w:pPr>
    <w:rPr>
      <w:rFonts w:eastAsiaTheme="minorHAnsi"/>
    </w:rPr>
  </w:style>
  <w:style w:type="paragraph" w:customStyle="1" w:styleId="A31D22F230754ECD9080DE11E8D75F122">
    <w:name w:val="A31D22F230754ECD9080DE11E8D75F122"/>
    <w:rsid w:val="00FB5138"/>
    <w:pPr>
      <w:spacing w:after="0" w:line="240" w:lineRule="auto"/>
    </w:pPr>
    <w:rPr>
      <w:rFonts w:eastAsiaTheme="minorHAnsi"/>
    </w:rPr>
  </w:style>
  <w:style w:type="paragraph" w:customStyle="1" w:styleId="161B10F7678B42C98B78B3ED0286CF672">
    <w:name w:val="161B10F7678B42C98B78B3ED0286CF672"/>
    <w:rsid w:val="00FB5138"/>
    <w:pPr>
      <w:spacing w:after="0" w:line="240" w:lineRule="auto"/>
    </w:pPr>
    <w:rPr>
      <w:rFonts w:eastAsiaTheme="minorHAnsi"/>
    </w:rPr>
  </w:style>
  <w:style w:type="paragraph" w:customStyle="1" w:styleId="B80A66CF5EC346A79944F3BAC70B9FEA2">
    <w:name w:val="B80A66CF5EC346A79944F3BAC70B9FEA2"/>
    <w:rsid w:val="00FB5138"/>
    <w:pPr>
      <w:spacing w:after="0" w:line="240" w:lineRule="auto"/>
    </w:pPr>
    <w:rPr>
      <w:rFonts w:eastAsiaTheme="minorHAnsi"/>
    </w:rPr>
  </w:style>
  <w:style w:type="paragraph" w:customStyle="1" w:styleId="0237890CE3D640B981E0CE230067886E2">
    <w:name w:val="0237890CE3D640B981E0CE230067886E2"/>
    <w:rsid w:val="00FB5138"/>
    <w:pPr>
      <w:spacing w:after="0" w:line="240" w:lineRule="auto"/>
    </w:pPr>
    <w:rPr>
      <w:rFonts w:eastAsiaTheme="minorHAnsi"/>
    </w:rPr>
  </w:style>
  <w:style w:type="paragraph" w:customStyle="1" w:styleId="5AA97029B49E4389B72A3020E05F824E3">
    <w:name w:val="5AA97029B49E4389B72A3020E05F824E3"/>
    <w:rsid w:val="00F93C21"/>
    <w:pPr>
      <w:spacing w:after="0" w:line="240" w:lineRule="auto"/>
    </w:pPr>
    <w:rPr>
      <w:rFonts w:eastAsiaTheme="minorHAnsi"/>
    </w:rPr>
  </w:style>
  <w:style w:type="paragraph" w:customStyle="1" w:styleId="C99728AAD9E4413CB68C4A8DA20AC2423">
    <w:name w:val="C99728AAD9E4413CB68C4A8DA20AC2423"/>
    <w:rsid w:val="00F93C21"/>
    <w:pPr>
      <w:spacing w:after="0" w:line="240" w:lineRule="auto"/>
    </w:pPr>
    <w:rPr>
      <w:rFonts w:eastAsiaTheme="minorHAnsi"/>
    </w:rPr>
  </w:style>
  <w:style w:type="paragraph" w:customStyle="1" w:styleId="A7B3E0CE644940C49DD4B7AAB0D0BB7B3">
    <w:name w:val="A7B3E0CE644940C49DD4B7AAB0D0BB7B3"/>
    <w:rsid w:val="00F93C21"/>
    <w:pPr>
      <w:spacing w:after="0" w:line="240" w:lineRule="auto"/>
    </w:pPr>
    <w:rPr>
      <w:rFonts w:eastAsiaTheme="minorHAnsi"/>
    </w:rPr>
  </w:style>
  <w:style w:type="paragraph" w:customStyle="1" w:styleId="03A3B66A33AA444AAF355F1D361BD2E33">
    <w:name w:val="03A3B66A33AA444AAF355F1D361BD2E33"/>
    <w:rsid w:val="00F93C21"/>
    <w:pPr>
      <w:spacing w:after="0" w:line="240" w:lineRule="auto"/>
    </w:pPr>
    <w:rPr>
      <w:rFonts w:eastAsiaTheme="minorHAnsi"/>
    </w:rPr>
  </w:style>
  <w:style w:type="paragraph" w:customStyle="1" w:styleId="E4B522E83BC74007A24A678CF5F18C893">
    <w:name w:val="E4B522E83BC74007A24A678CF5F18C893"/>
    <w:rsid w:val="00F93C21"/>
    <w:pPr>
      <w:spacing w:after="0" w:line="240" w:lineRule="auto"/>
    </w:pPr>
    <w:rPr>
      <w:rFonts w:eastAsiaTheme="minorHAnsi"/>
    </w:rPr>
  </w:style>
  <w:style w:type="paragraph" w:customStyle="1" w:styleId="09672995A6624D7B85B651FB7A3462753">
    <w:name w:val="09672995A6624D7B85B651FB7A3462753"/>
    <w:rsid w:val="00F93C21"/>
    <w:pPr>
      <w:spacing w:after="0" w:line="240" w:lineRule="auto"/>
    </w:pPr>
    <w:rPr>
      <w:rFonts w:eastAsiaTheme="minorHAnsi"/>
    </w:rPr>
  </w:style>
  <w:style w:type="paragraph" w:customStyle="1" w:styleId="95C6937CD2C744049FAA93815BFB24523">
    <w:name w:val="95C6937CD2C744049FAA93815BFB24523"/>
    <w:rsid w:val="00F93C21"/>
    <w:pPr>
      <w:spacing w:after="0" w:line="240" w:lineRule="auto"/>
    </w:pPr>
    <w:rPr>
      <w:rFonts w:eastAsiaTheme="minorHAnsi"/>
    </w:rPr>
  </w:style>
  <w:style w:type="paragraph" w:customStyle="1" w:styleId="A31D22F230754ECD9080DE11E8D75F123">
    <w:name w:val="A31D22F230754ECD9080DE11E8D75F123"/>
    <w:rsid w:val="00F93C21"/>
    <w:pPr>
      <w:spacing w:after="0" w:line="240" w:lineRule="auto"/>
    </w:pPr>
    <w:rPr>
      <w:rFonts w:eastAsiaTheme="minorHAnsi"/>
    </w:rPr>
  </w:style>
  <w:style w:type="paragraph" w:customStyle="1" w:styleId="161B10F7678B42C98B78B3ED0286CF673">
    <w:name w:val="161B10F7678B42C98B78B3ED0286CF673"/>
    <w:rsid w:val="00F93C21"/>
    <w:pPr>
      <w:spacing w:after="0" w:line="240" w:lineRule="auto"/>
    </w:pPr>
    <w:rPr>
      <w:rFonts w:eastAsiaTheme="minorHAnsi"/>
    </w:rPr>
  </w:style>
  <w:style w:type="paragraph" w:customStyle="1" w:styleId="B80A66CF5EC346A79944F3BAC70B9FEA3">
    <w:name w:val="B80A66CF5EC346A79944F3BAC70B9FEA3"/>
    <w:rsid w:val="00F93C21"/>
    <w:pPr>
      <w:spacing w:after="0" w:line="240" w:lineRule="auto"/>
    </w:pPr>
    <w:rPr>
      <w:rFonts w:eastAsiaTheme="minorHAnsi"/>
    </w:rPr>
  </w:style>
  <w:style w:type="paragraph" w:customStyle="1" w:styleId="0237890CE3D640B981E0CE230067886E3">
    <w:name w:val="0237890CE3D640B981E0CE230067886E3"/>
    <w:rsid w:val="00F93C21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C21"/>
    <w:rPr>
      <w:color w:val="808080"/>
    </w:rPr>
  </w:style>
  <w:style w:type="paragraph" w:customStyle="1" w:styleId="5AA97029B49E4389B72A3020E05F824E">
    <w:name w:val="5AA97029B49E4389B72A3020E05F824E"/>
  </w:style>
  <w:style w:type="paragraph" w:customStyle="1" w:styleId="C99728AAD9E4413CB68C4A8DA20AC242">
    <w:name w:val="C99728AAD9E4413CB68C4A8DA20AC242"/>
  </w:style>
  <w:style w:type="paragraph" w:customStyle="1" w:styleId="A7B3E0CE644940C49DD4B7AAB0D0BB7B">
    <w:name w:val="A7B3E0CE644940C49DD4B7AAB0D0BB7B"/>
  </w:style>
  <w:style w:type="paragraph" w:customStyle="1" w:styleId="03A3B66A33AA444AAF355F1D361BD2E3">
    <w:name w:val="03A3B66A33AA444AAF355F1D361BD2E3"/>
  </w:style>
  <w:style w:type="paragraph" w:customStyle="1" w:styleId="E4B522E83BC74007A24A678CF5F18C89">
    <w:name w:val="E4B522E83BC74007A24A678CF5F18C89"/>
  </w:style>
  <w:style w:type="paragraph" w:customStyle="1" w:styleId="09672995A6624D7B85B651FB7A346275">
    <w:name w:val="09672995A6624D7B85B651FB7A346275"/>
  </w:style>
  <w:style w:type="paragraph" w:customStyle="1" w:styleId="95C6937CD2C744049FAA93815BFB2452">
    <w:name w:val="95C6937CD2C744049FAA93815BFB2452"/>
  </w:style>
  <w:style w:type="paragraph" w:customStyle="1" w:styleId="A31D22F230754ECD9080DE11E8D75F12">
    <w:name w:val="A31D22F230754ECD9080DE11E8D75F12"/>
  </w:style>
  <w:style w:type="paragraph" w:customStyle="1" w:styleId="161B10F7678B42C98B78B3ED0286CF67">
    <w:name w:val="161B10F7678B42C98B78B3ED0286CF67"/>
  </w:style>
  <w:style w:type="paragraph" w:customStyle="1" w:styleId="B80A66CF5EC346A79944F3BAC70B9FEA">
    <w:name w:val="B80A66CF5EC346A79944F3BAC70B9FEA"/>
  </w:style>
  <w:style w:type="paragraph" w:customStyle="1" w:styleId="0237890CE3D640B981E0CE230067886E">
    <w:name w:val="0237890CE3D640B981E0CE230067886E"/>
  </w:style>
  <w:style w:type="paragraph" w:customStyle="1" w:styleId="5AA97029B49E4389B72A3020E05F824E1">
    <w:name w:val="5AA97029B49E4389B72A3020E05F824E1"/>
    <w:rsid w:val="00BC4C7C"/>
    <w:pPr>
      <w:spacing w:after="0" w:line="240" w:lineRule="auto"/>
    </w:pPr>
    <w:rPr>
      <w:rFonts w:eastAsiaTheme="minorHAnsi"/>
    </w:rPr>
  </w:style>
  <w:style w:type="paragraph" w:customStyle="1" w:styleId="C99728AAD9E4413CB68C4A8DA20AC2421">
    <w:name w:val="C99728AAD9E4413CB68C4A8DA20AC2421"/>
    <w:rsid w:val="00BC4C7C"/>
    <w:pPr>
      <w:spacing w:after="0" w:line="240" w:lineRule="auto"/>
    </w:pPr>
    <w:rPr>
      <w:rFonts w:eastAsiaTheme="minorHAnsi"/>
    </w:rPr>
  </w:style>
  <w:style w:type="paragraph" w:customStyle="1" w:styleId="A7B3E0CE644940C49DD4B7AAB0D0BB7B1">
    <w:name w:val="A7B3E0CE644940C49DD4B7AAB0D0BB7B1"/>
    <w:rsid w:val="00BC4C7C"/>
    <w:pPr>
      <w:spacing w:after="0" w:line="240" w:lineRule="auto"/>
    </w:pPr>
    <w:rPr>
      <w:rFonts w:eastAsiaTheme="minorHAnsi"/>
    </w:rPr>
  </w:style>
  <w:style w:type="paragraph" w:customStyle="1" w:styleId="03A3B66A33AA444AAF355F1D361BD2E31">
    <w:name w:val="03A3B66A33AA444AAF355F1D361BD2E31"/>
    <w:rsid w:val="00BC4C7C"/>
    <w:pPr>
      <w:spacing w:after="0" w:line="240" w:lineRule="auto"/>
    </w:pPr>
    <w:rPr>
      <w:rFonts w:eastAsiaTheme="minorHAnsi"/>
    </w:rPr>
  </w:style>
  <w:style w:type="paragraph" w:customStyle="1" w:styleId="E4B522E83BC74007A24A678CF5F18C891">
    <w:name w:val="E4B522E83BC74007A24A678CF5F18C891"/>
    <w:rsid w:val="00BC4C7C"/>
    <w:pPr>
      <w:spacing w:after="0" w:line="240" w:lineRule="auto"/>
    </w:pPr>
    <w:rPr>
      <w:rFonts w:eastAsiaTheme="minorHAnsi"/>
    </w:rPr>
  </w:style>
  <w:style w:type="paragraph" w:customStyle="1" w:styleId="09672995A6624D7B85B651FB7A3462751">
    <w:name w:val="09672995A6624D7B85B651FB7A3462751"/>
    <w:rsid w:val="00BC4C7C"/>
    <w:pPr>
      <w:spacing w:after="0" w:line="240" w:lineRule="auto"/>
    </w:pPr>
    <w:rPr>
      <w:rFonts w:eastAsiaTheme="minorHAnsi"/>
    </w:rPr>
  </w:style>
  <w:style w:type="paragraph" w:customStyle="1" w:styleId="95C6937CD2C744049FAA93815BFB24521">
    <w:name w:val="95C6937CD2C744049FAA93815BFB24521"/>
    <w:rsid w:val="00BC4C7C"/>
    <w:pPr>
      <w:spacing w:after="0" w:line="240" w:lineRule="auto"/>
    </w:pPr>
    <w:rPr>
      <w:rFonts w:eastAsiaTheme="minorHAnsi"/>
    </w:rPr>
  </w:style>
  <w:style w:type="paragraph" w:customStyle="1" w:styleId="A31D22F230754ECD9080DE11E8D75F121">
    <w:name w:val="A31D22F230754ECD9080DE11E8D75F121"/>
    <w:rsid w:val="00BC4C7C"/>
    <w:pPr>
      <w:spacing w:after="0" w:line="240" w:lineRule="auto"/>
    </w:pPr>
    <w:rPr>
      <w:rFonts w:eastAsiaTheme="minorHAnsi"/>
    </w:rPr>
  </w:style>
  <w:style w:type="paragraph" w:customStyle="1" w:styleId="161B10F7678B42C98B78B3ED0286CF671">
    <w:name w:val="161B10F7678B42C98B78B3ED0286CF671"/>
    <w:rsid w:val="00BC4C7C"/>
    <w:pPr>
      <w:spacing w:after="0" w:line="240" w:lineRule="auto"/>
    </w:pPr>
    <w:rPr>
      <w:rFonts w:eastAsiaTheme="minorHAnsi"/>
    </w:rPr>
  </w:style>
  <w:style w:type="paragraph" w:customStyle="1" w:styleId="B80A66CF5EC346A79944F3BAC70B9FEA1">
    <w:name w:val="B80A66CF5EC346A79944F3BAC70B9FEA1"/>
    <w:rsid w:val="00BC4C7C"/>
    <w:pPr>
      <w:spacing w:after="0" w:line="240" w:lineRule="auto"/>
    </w:pPr>
    <w:rPr>
      <w:rFonts w:eastAsiaTheme="minorHAnsi"/>
    </w:rPr>
  </w:style>
  <w:style w:type="paragraph" w:customStyle="1" w:styleId="0237890CE3D640B981E0CE230067886E1">
    <w:name w:val="0237890CE3D640B981E0CE230067886E1"/>
    <w:rsid w:val="00BC4C7C"/>
    <w:pPr>
      <w:spacing w:after="0" w:line="240" w:lineRule="auto"/>
    </w:pPr>
    <w:rPr>
      <w:rFonts w:eastAsiaTheme="minorHAnsi"/>
    </w:rPr>
  </w:style>
  <w:style w:type="paragraph" w:customStyle="1" w:styleId="5AA97029B49E4389B72A3020E05F824E2">
    <w:name w:val="5AA97029B49E4389B72A3020E05F824E2"/>
    <w:rsid w:val="00FB5138"/>
    <w:pPr>
      <w:spacing w:after="0" w:line="240" w:lineRule="auto"/>
    </w:pPr>
    <w:rPr>
      <w:rFonts w:eastAsiaTheme="minorHAnsi"/>
    </w:rPr>
  </w:style>
  <w:style w:type="paragraph" w:customStyle="1" w:styleId="C99728AAD9E4413CB68C4A8DA20AC2422">
    <w:name w:val="C99728AAD9E4413CB68C4A8DA20AC2422"/>
    <w:rsid w:val="00FB5138"/>
    <w:pPr>
      <w:spacing w:after="0" w:line="240" w:lineRule="auto"/>
    </w:pPr>
    <w:rPr>
      <w:rFonts w:eastAsiaTheme="minorHAnsi"/>
    </w:rPr>
  </w:style>
  <w:style w:type="paragraph" w:customStyle="1" w:styleId="A7B3E0CE644940C49DD4B7AAB0D0BB7B2">
    <w:name w:val="A7B3E0CE644940C49DD4B7AAB0D0BB7B2"/>
    <w:rsid w:val="00FB5138"/>
    <w:pPr>
      <w:spacing w:after="0" w:line="240" w:lineRule="auto"/>
    </w:pPr>
    <w:rPr>
      <w:rFonts w:eastAsiaTheme="minorHAnsi"/>
    </w:rPr>
  </w:style>
  <w:style w:type="paragraph" w:customStyle="1" w:styleId="03A3B66A33AA444AAF355F1D361BD2E32">
    <w:name w:val="03A3B66A33AA444AAF355F1D361BD2E32"/>
    <w:rsid w:val="00FB5138"/>
    <w:pPr>
      <w:spacing w:after="0" w:line="240" w:lineRule="auto"/>
    </w:pPr>
    <w:rPr>
      <w:rFonts w:eastAsiaTheme="minorHAnsi"/>
    </w:rPr>
  </w:style>
  <w:style w:type="paragraph" w:customStyle="1" w:styleId="E4B522E83BC74007A24A678CF5F18C892">
    <w:name w:val="E4B522E83BC74007A24A678CF5F18C892"/>
    <w:rsid w:val="00FB5138"/>
    <w:pPr>
      <w:spacing w:after="0" w:line="240" w:lineRule="auto"/>
    </w:pPr>
    <w:rPr>
      <w:rFonts w:eastAsiaTheme="minorHAnsi"/>
    </w:rPr>
  </w:style>
  <w:style w:type="paragraph" w:customStyle="1" w:styleId="09672995A6624D7B85B651FB7A3462752">
    <w:name w:val="09672995A6624D7B85B651FB7A3462752"/>
    <w:rsid w:val="00FB5138"/>
    <w:pPr>
      <w:spacing w:after="0" w:line="240" w:lineRule="auto"/>
    </w:pPr>
    <w:rPr>
      <w:rFonts w:eastAsiaTheme="minorHAnsi"/>
    </w:rPr>
  </w:style>
  <w:style w:type="paragraph" w:customStyle="1" w:styleId="95C6937CD2C744049FAA93815BFB24522">
    <w:name w:val="95C6937CD2C744049FAA93815BFB24522"/>
    <w:rsid w:val="00FB5138"/>
    <w:pPr>
      <w:spacing w:after="0" w:line="240" w:lineRule="auto"/>
    </w:pPr>
    <w:rPr>
      <w:rFonts w:eastAsiaTheme="minorHAnsi"/>
    </w:rPr>
  </w:style>
  <w:style w:type="paragraph" w:customStyle="1" w:styleId="A31D22F230754ECD9080DE11E8D75F122">
    <w:name w:val="A31D22F230754ECD9080DE11E8D75F122"/>
    <w:rsid w:val="00FB5138"/>
    <w:pPr>
      <w:spacing w:after="0" w:line="240" w:lineRule="auto"/>
    </w:pPr>
    <w:rPr>
      <w:rFonts w:eastAsiaTheme="minorHAnsi"/>
    </w:rPr>
  </w:style>
  <w:style w:type="paragraph" w:customStyle="1" w:styleId="161B10F7678B42C98B78B3ED0286CF672">
    <w:name w:val="161B10F7678B42C98B78B3ED0286CF672"/>
    <w:rsid w:val="00FB5138"/>
    <w:pPr>
      <w:spacing w:after="0" w:line="240" w:lineRule="auto"/>
    </w:pPr>
    <w:rPr>
      <w:rFonts w:eastAsiaTheme="minorHAnsi"/>
    </w:rPr>
  </w:style>
  <w:style w:type="paragraph" w:customStyle="1" w:styleId="B80A66CF5EC346A79944F3BAC70B9FEA2">
    <w:name w:val="B80A66CF5EC346A79944F3BAC70B9FEA2"/>
    <w:rsid w:val="00FB5138"/>
    <w:pPr>
      <w:spacing w:after="0" w:line="240" w:lineRule="auto"/>
    </w:pPr>
    <w:rPr>
      <w:rFonts w:eastAsiaTheme="minorHAnsi"/>
    </w:rPr>
  </w:style>
  <w:style w:type="paragraph" w:customStyle="1" w:styleId="0237890CE3D640B981E0CE230067886E2">
    <w:name w:val="0237890CE3D640B981E0CE230067886E2"/>
    <w:rsid w:val="00FB5138"/>
    <w:pPr>
      <w:spacing w:after="0" w:line="240" w:lineRule="auto"/>
    </w:pPr>
    <w:rPr>
      <w:rFonts w:eastAsiaTheme="minorHAnsi"/>
    </w:rPr>
  </w:style>
  <w:style w:type="paragraph" w:customStyle="1" w:styleId="5AA97029B49E4389B72A3020E05F824E3">
    <w:name w:val="5AA97029B49E4389B72A3020E05F824E3"/>
    <w:rsid w:val="00F93C21"/>
    <w:pPr>
      <w:spacing w:after="0" w:line="240" w:lineRule="auto"/>
    </w:pPr>
    <w:rPr>
      <w:rFonts w:eastAsiaTheme="minorHAnsi"/>
    </w:rPr>
  </w:style>
  <w:style w:type="paragraph" w:customStyle="1" w:styleId="C99728AAD9E4413CB68C4A8DA20AC2423">
    <w:name w:val="C99728AAD9E4413CB68C4A8DA20AC2423"/>
    <w:rsid w:val="00F93C21"/>
    <w:pPr>
      <w:spacing w:after="0" w:line="240" w:lineRule="auto"/>
    </w:pPr>
    <w:rPr>
      <w:rFonts w:eastAsiaTheme="minorHAnsi"/>
    </w:rPr>
  </w:style>
  <w:style w:type="paragraph" w:customStyle="1" w:styleId="A7B3E0CE644940C49DD4B7AAB0D0BB7B3">
    <w:name w:val="A7B3E0CE644940C49DD4B7AAB0D0BB7B3"/>
    <w:rsid w:val="00F93C21"/>
    <w:pPr>
      <w:spacing w:after="0" w:line="240" w:lineRule="auto"/>
    </w:pPr>
    <w:rPr>
      <w:rFonts w:eastAsiaTheme="minorHAnsi"/>
    </w:rPr>
  </w:style>
  <w:style w:type="paragraph" w:customStyle="1" w:styleId="03A3B66A33AA444AAF355F1D361BD2E33">
    <w:name w:val="03A3B66A33AA444AAF355F1D361BD2E33"/>
    <w:rsid w:val="00F93C21"/>
    <w:pPr>
      <w:spacing w:after="0" w:line="240" w:lineRule="auto"/>
    </w:pPr>
    <w:rPr>
      <w:rFonts w:eastAsiaTheme="minorHAnsi"/>
    </w:rPr>
  </w:style>
  <w:style w:type="paragraph" w:customStyle="1" w:styleId="E4B522E83BC74007A24A678CF5F18C893">
    <w:name w:val="E4B522E83BC74007A24A678CF5F18C893"/>
    <w:rsid w:val="00F93C21"/>
    <w:pPr>
      <w:spacing w:after="0" w:line="240" w:lineRule="auto"/>
    </w:pPr>
    <w:rPr>
      <w:rFonts w:eastAsiaTheme="minorHAnsi"/>
    </w:rPr>
  </w:style>
  <w:style w:type="paragraph" w:customStyle="1" w:styleId="09672995A6624D7B85B651FB7A3462753">
    <w:name w:val="09672995A6624D7B85B651FB7A3462753"/>
    <w:rsid w:val="00F93C21"/>
    <w:pPr>
      <w:spacing w:after="0" w:line="240" w:lineRule="auto"/>
    </w:pPr>
    <w:rPr>
      <w:rFonts w:eastAsiaTheme="minorHAnsi"/>
    </w:rPr>
  </w:style>
  <w:style w:type="paragraph" w:customStyle="1" w:styleId="95C6937CD2C744049FAA93815BFB24523">
    <w:name w:val="95C6937CD2C744049FAA93815BFB24523"/>
    <w:rsid w:val="00F93C21"/>
    <w:pPr>
      <w:spacing w:after="0" w:line="240" w:lineRule="auto"/>
    </w:pPr>
    <w:rPr>
      <w:rFonts w:eastAsiaTheme="minorHAnsi"/>
    </w:rPr>
  </w:style>
  <w:style w:type="paragraph" w:customStyle="1" w:styleId="A31D22F230754ECD9080DE11E8D75F123">
    <w:name w:val="A31D22F230754ECD9080DE11E8D75F123"/>
    <w:rsid w:val="00F93C21"/>
    <w:pPr>
      <w:spacing w:after="0" w:line="240" w:lineRule="auto"/>
    </w:pPr>
    <w:rPr>
      <w:rFonts w:eastAsiaTheme="minorHAnsi"/>
    </w:rPr>
  </w:style>
  <w:style w:type="paragraph" w:customStyle="1" w:styleId="161B10F7678B42C98B78B3ED0286CF673">
    <w:name w:val="161B10F7678B42C98B78B3ED0286CF673"/>
    <w:rsid w:val="00F93C21"/>
    <w:pPr>
      <w:spacing w:after="0" w:line="240" w:lineRule="auto"/>
    </w:pPr>
    <w:rPr>
      <w:rFonts w:eastAsiaTheme="minorHAnsi"/>
    </w:rPr>
  </w:style>
  <w:style w:type="paragraph" w:customStyle="1" w:styleId="B80A66CF5EC346A79944F3BAC70B9FEA3">
    <w:name w:val="B80A66CF5EC346A79944F3BAC70B9FEA3"/>
    <w:rsid w:val="00F93C21"/>
    <w:pPr>
      <w:spacing w:after="0" w:line="240" w:lineRule="auto"/>
    </w:pPr>
    <w:rPr>
      <w:rFonts w:eastAsiaTheme="minorHAnsi"/>
    </w:rPr>
  </w:style>
  <w:style w:type="paragraph" w:customStyle="1" w:styleId="0237890CE3D640B981E0CE230067886E3">
    <w:name w:val="0237890CE3D640B981E0CE230067886E3"/>
    <w:rsid w:val="00F93C2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2_MENTORING_AND_ADVISING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Ashe, Cynthia</dc:creator>
  <cp:lastModifiedBy>Karen Brent</cp:lastModifiedBy>
  <cp:revision>2</cp:revision>
  <dcterms:created xsi:type="dcterms:W3CDTF">2015-03-03T18:40:00Z</dcterms:created>
  <dcterms:modified xsi:type="dcterms:W3CDTF">2015-03-03T18:40:00Z</dcterms:modified>
</cp:coreProperties>
</file>