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8FD18" w14:textId="77777777" w:rsidR="00493039" w:rsidRPr="0087660C" w:rsidRDefault="00936BE8" w:rsidP="00493039">
      <w:pPr>
        <w:spacing w:after="0"/>
        <w:jc w:val="center"/>
        <w:rPr>
          <w:rFonts w:ascii="Arial" w:hAnsi="Arial" w:cs="Arial"/>
          <w:b/>
          <w:sz w:val="22"/>
          <w:szCs w:val="20"/>
        </w:rPr>
      </w:pPr>
      <w:r w:rsidRPr="0087660C">
        <w:rPr>
          <w:rFonts w:ascii="Arial" w:hAnsi="Arial" w:cs="Arial"/>
          <w:b/>
          <w:sz w:val="22"/>
          <w:szCs w:val="20"/>
        </w:rPr>
        <w:t>202</w:t>
      </w:r>
      <w:r w:rsidR="006A635D" w:rsidRPr="0087660C">
        <w:rPr>
          <w:rFonts w:ascii="Arial" w:hAnsi="Arial" w:cs="Arial"/>
          <w:b/>
          <w:sz w:val="22"/>
          <w:szCs w:val="20"/>
        </w:rPr>
        <w:t>1</w:t>
      </w:r>
      <w:r w:rsidR="00493039" w:rsidRPr="0087660C">
        <w:rPr>
          <w:rFonts w:ascii="Arial" w:hAnsi="Arial" w:cs="Arial"/>
          <w:b/>
          <w:sz w:val="22"/>
          <w:szCs w:val="20"/>
        </w:rPr>
        <w:t xml:space="preserve"> Educator’s Portfolio Templates</w:t>
      </w:r>
    </w:p>
    <w:p w14:paraId="60325F9A" w14:textId="77777777" w:rsidR="00493039" w:rsidRPr="0087660C" w:rsidRDefault="00493039" w:rsidP="00493039">
      <w:pPr>
        <w:spacing w:after="0"/>
        <w:rPr>
          <w:rFonts w:ascii="Arial" w:hAnsi="Arial" w:cs="Arial"/>
          <w:sz w:val="22"/>
          <w:szCs w:val="20"/>
        </w:rPr>
      </w:pPr>
    </w:p>
    <w:p w14:paraId="078A87A4" w14:textId="77777777" w:rsidR="00493039" w:rsidRPr="0087660C" w:rsidRDefault="00493039" w:rsidP="00493039">
      <w:pPr>
        <w:spacing w:after="0"/>
        <w:rPr>
          <w:rFonts w:ascii="Arial" w:hAnsi="Arial" w:cs="Arial"/>
          <w:sz w:val="22"/>
          <w:szCs w:val="20"/>
        </w:rPr>
      </w:pPr>
      <w:r w:rsidRPr="0087660C">
        <w:rPr>
          <w:rFonts w:ascii="Arial" w:hAnsi="Arial" w:cs="Arial"/>
          <w:sz w:val="22"/>
          <w:szCs w:val="20"/>
        </w:rPr>
        <w:t xml:space="preserve">This document contains six templates: </w:t>
      </w:r>
      <w:proofErr w:type="gramStart"/>
      <w:r w:rsidRPr="0087660C">
        <w:rPr>
          <w:rFonts w:ascii="Arial" w:hAnsi="Arial" w:cs="Arial"/>
          <w:sz w:val="22"/>
          <w:szCs w:val="20"/>
        </w:rPr>
        <w:t>the</w:t>
      </w:r>
      <w:proofErr w:type="gramEnd"/>
      <w:r w:rsidRPr="0087660C">
        <w:rPr>
          <w:rFonts w:ascii="Arial" w:hAnsi="Arial" w:cs="Arial"/>
          <w:sz w:val="22"/>
          <w:szCs w:val="20"/>
        </w:rPr>
        <w:t xml:space="preserve"> Executive Summary, and five Educational Roles: </w:t>
      </w:r>
      <w:r w:rsidRPr="0087660C">
        <w:rPr>
          <w:rFonts w:ascii="Arial" w:hAnsi="Arial" w:cs="Arial"/>
          <w:sz w:val="22"/>
          <w:szCs w:val="20"/>
        </w:rPr>
        <w:br/>
      </w:r>
    </w:p>
    <w:p w14:paraId="6882593F" w14:textId="77777777" w:rsidR="00493039" w:rsidRPr="0087660C" w:rsidRDefault="00493039" w:rsidP="00EC5FCE">
      <w:pPr>
        <w:pStyle w:val="ListParagraph"/>
        <w:numPr>
          <w:ilvl w:val="0"/>
          <w:numId w:val="8"/>
        </w:numPr>
        <w:spacing w:after="60"/>
        <w:contextualSpacing w:val="0"/>
        <w:rPr>
          <w:rFonts w:ascii="Arial" w:hAnsi="Arial" w:cs="Arial"/>
          <w:sz w:val="22"/>
          <w:szCs w:val="20"/>
        </w:rPr>
      </w:pPr>
      <w:r w:rsidRPr="0087660C">
        <w:rPr>
          <w:rFonts w:ascii="Arial" w:hAnsi="Arial" w:cs="Arial"/>
          <w:sz w:val="22"/>
          <w:szCs w:val="20"/>
        </w:rPr>
        <w:t>Teaching</w:t>
      </w:r>
    </w:p>
    <w:p w14:paraId="6BA6A857" w14:textId="77777777" w:rsidR="00493039" w:rsidRPr="0087660C" w:rsidRDefault="00493039" w:rsidP="00EC5FCE">
      <w:pPr>
        <w:pStyle w:val="ListParagraph"/>
        <w:numPr>
          <w:ilvl w:val="0"/>
          <w:numId w:val="8"/>
        </w:numPr>
        <w:spacing w:after="60"/>
        <w:contextualSpacing w:val="0"/>
        <w:rPr>
          <w:rFonts w:ascii="Arial" w:hAnsi="Arial" w:cs="Arial"/>
          <w:sz w:val="22"/>
          <w:szCs w:val="20"/>
        </w:rPr>
      </w:pPr>
      <w:r w:rsidRPr="0087660C">
        <w:rPr>
          <w:rFonts w:ascii="Arial" w:hAnsi="Arial" w:cs="Arial"/>
          <w:sz w:val="22"/>
          <w:szCs w:val="20"/>
        </w:rPr>
        <w:t>Mentoring and Advising</w:t>
      </w:r>
    </w:p>
    <w:p w14:paraId="7395055E" w14:textId="77777777" w:rsidR="00493039" w:rsidRPr="0087660C" w:rsidRDefault="00493039" w:rsidP="00EC5FCE">
      <w:pPr>
        <w:pStyle w:val="ListParagraph"/>
        <w:numPr>
          <w:ilvl w:val="0"/>
          <w:numId w:val="8"/>
        </w:numPr>
        <w:spacing w:after="60"/>
        <w:contextualSpacing w:val="0"/>
        <w:rPr>
          <w:rFonts w:ascii="Arial" w:hAnsi="Arial" w:cs="Arial"/>
          <w:sz w:val="22"/>
          <w:szCs w:val="20"/>
        </w:rPr>
      </w:pPr>
      <w:r w:rsidRPr="0087660C">
        <w:rPr>
          <w:rFonts w:ascii="Arial" w:hAnsi="Arial" w:cs="Arial"/>
          <w:sz w:val="22"/>
          <w:szCs w:val="20"/>
        </w:rPr>
        <w:t xml:space="preserve">Curriculum Development, Instructional Design and Technology </w:t>
      </w:r>
    </w:p>
    <w:p w14:paraId="36FBD96A" w14:textId="77777777" w:rsidR="00493039" w:rsidRPr="0087660C" w:rsidRDefault="00493039" w:rsidP="00EC5FCE">
      <w:pPr>
        <w:pStyle w:val="ListParagraph"/>
        <w:numPr>
          <w:ilvl w:val="0"/>
          <w:numId w:val="8"/>
        </w:numPr>
        <w:spacing w:after="60"/>
        <w:contextualSpacing w:val="0"/>
        <w:rPr>
          <w:rFonts w:ascii="Arial" w:hAnsi="Arial" w:cs="Arial"/>
          <w:sz w:val="22"/>
          <w:szCs w:val="20"/>
        </w:rPr>
      </w:pPr>
      <w:r w:rsidRPr="0087660C">
        <w:rPr>
          <w:rFonts w:ascii="Arial" w:hAnsi="Arial" w:cs="Arial"/>
          <w:sz w:val="22"/>
          <w:szCs w:val="20"/>
        </w:rPr>
        <w:t>Educational Leadership</w:t>
      </w:r>
    </w:p>
    <w:p w14:paraId="76D0917E" w14:textId="77777777" w:rsidR="00493039" w:rsidRPr="0087660C" w:rsidRDefault="00493039" w:rsidP="00EC5FCE">
      <w:pPr>
        <w:pStyle w:val="ListParagraph"/>
        <w:numPr>
          <w:ilvl w:val="0"/>
          <w:numId w:val="8"/>
        </w:numPr>
        <w:spacing w:after="60"/>
        <w:contextualSpacing w:val="0"/>
        <w:rPr>
          <w:rFonts w:ascii="Arial" w:hAnsi="Arial" w:cs="Arial"/>
          <w:sz w:val="22"/>
          <w:szCs w:val="20"/>
        </w:rPr>
      </w:pPr>
      <w:r w:rsidRPr="0087660C">
        <w:rPr>
          <w:rFonts w:ascii="Arial" w:hAnsi="Arial" w:cs="Arial"/>
          <w:sz w:val="22"/>
          <w:szCs w:val="20"/>
        </w:rPr>
        <w:t>Learner Assessment</w:t>
      </w:r>
    </w:p>
    <w:p w14:paraId="3A6A94BF" w14:textId="77777777" w:rsidR="00493039" w:rsidRPr="0087660C" w:rsidRDefault="00493039" w:rsidP="00493039">
      <w:pPr>
        <w:spacing w:after="0"/>
        <w:rPr>
          <w:rFonts w:ascii="Arial" w:hAnsi="Arial" w:cs="Arial"/>
          <w:sz w:val="22"/>
          <w:szCs w:val="20"/>
        </w:rPr>
      </w:pPr>
    </w:p>
    <w:p w14:paraId="25D93489" w14:textId="77777777" w:rsidR="00EC5FCE" w:rsidRPr="0087660C" w:rsidRDefault="00493039" w:rsidP="00493039">
      <w:pPr>
        <w:spacing w:after="0"/>
        <w:rPr>
          <w:rFonts w:ascii="Arial" w:hAnsi="Arial" w:cs="Arial"/>
          <w:sz w:val="22"/>
          <w:szCs w:val="20"/>
        </w:rPr>
      </w:pPr>
      <w:r w:rsidRPr="0087660C">
        <w:rPr>
          <w:rFonts w:ascii="Arial" w:hAnsi="Arial" w:cs="Arial"/>
          <w:sz w:val="22"/>
          <w:szCs w:val="20"/>
        </w:rPr>
        <w:t>To prepare an Educator’s Portfolio for application to the Academy of Medical Educators</w:t>
      </w:r>
      <w:r w:rsidR="00EC5FCE" w:rsidRPr="0087660C">
        <w:rPr>
          <w:rFonts w:ascii="Arial" w:hAnsi="Arial" w:cs="Arial"/>
          <w:sz w:val="22"/>
          <w:szCs w:val="20"/>
        </w:rPr>
        <w:t>:</w:t>
      </w:r>
    </w:p>
    <w:p w14:paraId="18C13ABF" w14:textId="77777777" w:rsidR="00EC5FCE" w:rsidRPr="0087660C" w:rsidRDefault="00EC5FCE" w:rsidP="00493039">
      <w:pPr>
        <w:spacing w:after="0"/>
        <w:rPr>
          <w:rFonts w:ascii="Arial" w:hAnsi="Arial" w:cs="Arial"/>
          <w:sz w:val="22"/>
          <w:szCs w:val="20"/>
        </w:rPr>
      </w:pPr>
    </w:p>
    <w:p w14:paraId="47F77619" w14:textId="77777777" w:rsidR="00EC5FCE" w:rsidRDefault="00004CE6" w:rsidP="0051665A">
      <w:pPr>
        <w:pStyle w:val="ListParagraph"/>
        <w:numPr>
          <w:ilvl w:val="0"/>
          <w:numId w:val="9"/>
        </w:numPr>
        <w:spacing w:after="60"/>
        <w:contextualSpacing w:val="0"/>
        <w:rPr>
          <w:rFonts w:ascii="Arial" w:hAnsi="Arial" w:cs="Arial"/>
          <w:sz w:val="22"/>
          <w:szCs w:val="20"/>
        </w:rPr>
      </w:pPr>
      <w:r w:rsidRPr="0087660C">
        <w:rPr>
          <w:rFonts w:ascii="Arial" w:hAnsi="Arial" w:cs="Arial"/>
          <w:sz w:val="22"/>
          <w:szCs w:val="20"/>
        </w:rPr>
        <w:t>Review the</w:t>
      </w:r>
      <w:r w:rsidR="00936BE8" w:rsidRPr="0087660C">
        <w:rPr>
          <w:rFonts w:ascii="Arial" w:hAnsi="Arial" w:cs="Arial"/>
          <w:sz w:val="22"/>
          <w:szCs w:val="20"/>
        </w:rPr>
        <w:t xml:space="preserve"> 202</w:t>
      </w:r>
      <w:r w:rsidR="006A635D" w:rsidRPr="0087660C">
        <w:rPr>
          <w:rFonts w:ascii="Arial" w:hAnsi="Arial" w:cs="Arial"/>
          <w:sz w:val="22"/>
          <w:szCs w:val="20"/>
        </w:rPr>
        <w:t>1</w:t>
      </w:r>
      <w:r w:rsidR="00EC5FCE" w:rsidRPr="0087660C">
        <w:rPr>
          <w:rFonts w:ascii="Arial" w:hAnsi="Arial" w:cs="Arial"/>
          <w:sz w:val="22"/>
          <w:szCs w:val="20"/>
        </w:rPr>
        <w:t xml:space="preserve"> </w:t>
      </w:r>
      <w:r w:rsidR="0051665A" w:rsidRPr="0087660C">
        <w:rPr>
          <w:rFonts w:ascii="Arial" w:hAnsi="Arial" w:cs="Arial"/>
          <w:sz w:val="22"/>
          <w:szCs w:val="20"/>
        </w:rPr>
        <w:t>Membership Application Guide</w:t>
      </w:r>
      <w:r w:rsidR="00EC5FCE" w:rsidRPr="0087660C">
        <w:rPr>
          <w:rFonts w:ascii="Arial" w:hAnsi="Arial" w:cs="Arial"/>
          <w:sz w:val="22"/>
          <w:szCs w:val="20"/>
        </w:rPr>
        <w:t xml:space="preserve"> </w:t>
      </w:r>
      <w:r w:rsidRPr="0087660C">
        <w:rPr>
          <w:rFonts w:ascii="Arial" w:hAnsi="Arial" w:cs="Arial"/>
          <w:sz w:val="22"/>
          <w:szCs w:val="20"/>
        </w:rPr>
        <w:t>and</w:t>
      </w:r>
      <w:r w:rsidR="00EC5FCE" w:rsidRPr="0087660C">
        <w:rPr>
          <w:rFonts w:ascii="Arial" w:hAnsi="Arial" w:cs="Arial"/>
          <w:sz w:val="22"/>
          <w:szCs w:val="20"/>
        </w:rPr>
        <w:t xml:space="preserve"> EP Criteria and Indicators of Excellence </w:t>
      </w:r>
      <w:r w:rsidR="001727AB">
        <w:rPr>
          <w:rFonts w:ascii="Arial" w:hAnsi="Arial" w:cs="Arial"/>
          <w:sz w:val="22"/>
          <w:szCs w:val="20"/>
        </w:rPr>
        <w:t xml:space="preserve">and select </w:t>
      </w:r>
      <w:r w:rsidR="00360038">
        <w:rPr>
          <w:rFonts w:ascii="Arial" w:hAnsi="Arial" w:cs="Arial"/>
          <w:sz w:val="22"/>
          <w:szCs w:val="20"/>
        </w:rPr>
        <w:t xml:space="preserve">one additional </w:t>
      </w:r>
      <w:r w:rsidR="001727AB">
        <w:rPr>
          <w:rFonts w:ascii="Arial" w:hAnsi="Arial" w:cs="Arial"/>
          <w:sz w:val="22"/>
          <w:szCs w:val="20"/>
        </w:rPr>
        <w:t>Role you wish to apply in (in addition to Teaching)</w:t>
      </w:r>
    </w:p>
    <w:p w14:paraId="7B7A6635" w14:textId="77777777" w:rsidR="00C00106" w:rsidRPr="0087660C" w:rsidRDefault="001727AB" w:rsidP="00EC5FCE">
      <w:pPr>
        <w:pStyle w:val="ListParagraph"/>
        <w:numPr>
          <w:ilvl w:val="0"/>
          <w:numId w:val="9"/>
        </w:numPr>
        <w:spacing w:after="60"/>
        <w:contextualSpacing w:val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O</w:t>
      </w:r>
      <w:r w:rsidR="00EC5FCE" w:rsidRPr="0087660C">
        <w:rPr>
          <w:rFonts w:ascii="Arial" w:hAnsi="Arial" w:cs="Arial"/>
          <w:sz w:val="22"/>
          <w:szCs w:val="20"/>
        </w:rPr>
        <w:t>bserve format</w:t>
      </w:r>
      <w:r w:rsidR="00AF5A70">
        <w:rPr>
          <w:rFonts w:ascii="Arial" w:hAnsi="Arial" w:cs="Arial"/>
          <w:sz w:val="22"/>
          <w:szCs w:val="20"/>
        </w:rPr>
        <w:t xml:space="preserve"> (1” margins, Arial 10 </w:t>
      </w:r>
      <w:proofErr w:type="spellStart"/>
      <w:r w:rsidR="00AF5A70">
        <w:rPr>
          <w:rFonts w:ascii="Arial" w:hAnsi="Arial" w:cs="Arial"/>
          <w:sz w:val="22"/>
          <w:szCs w:val="20"/>
        </w:rPr>
        <w:t>pt</w:t>
      </w:r>
      <w:proofErr w:type="spellEnd"/>
      <w:r w:rsidR="00AF5A70">
        <w:rPr>
          <w:rFonts w:ascii="Arial" w:hAnsi="Arial" w:cs="Arial"/>
          <w:sz w:val="22"/>
          <w:szCs w:val="20"/>
        </w:rPr>
        <w:t xml:space="preserve"> font)</w:t>
      </w:r>
      <w:r w:rsidR="00DC7DED">
        <w:rPr>
          <w:rFonts w:ascii="Arial" w:hAnsi="Arial" w:cs="Arial"/>
          <w:sz w:val="22"/>
          <w:szCs w:val="20"/>
        </w:rPr>
        <w:t xml:space="preserve"> and page limits:</w:t>
      </w:r>
    </w:p>
    <w:p w14:paraId="21B00A40" w14:textId="77777777" w:rsidR="00C00106" w:rsidRPr="002208FB" w:rsidRDefault="00EC5FCE" w:rsidP="00C00106">
      <w:pPr>
        <w:pStyle w:val="ListParagraph"/>
        <w:numPr>
          <w:ilvl w:val="1"/>
          <w:numId w:val="9"/>
        </w:numPr>
        <w:spacing w:after="60"/>
        <w:contextualSpacing w:val="0"/>
        <w:rPr>
          <w:rFonts w:ascii="Arial" w:hAnsi="Arial" w:cs="Arial"/>
          <w:b/>
          <w:sz w:val="22"/>
          <w:szCs w:val="20"/>
        </w:rPr>
      </w:pPr>
      <w:r w:rsidRPr="002208FB">
        <w:rPr>
          <w:rFonts w:ascii="Arial" w:hAnsi="Arial" w:cs="Arial"/>
          <w:b/>
          <w:sz w:val="22"/>
          <w:szCs w:val="20"/>
        </w:rPr>
        <w:t xml:space="preserve">Executive Summary is a maximum of one page </w:t>
      </w:r>
    </w:p>
    <w:p w14:paraId="7985EAA0" w14:textId="77777777" w:rsidR="003B2000" w:rsidRPr="002208FB" w:rsidRDefault="00004CE6" w:rsidP="00C00106">
      <w:pPr>
        <w:pStyle w:val="ListParagraph"/>
        <w:numPr>
          <w:ilvl w:val="1"/>
          <w:numId w:val="9"/>
        </w:numPr>
        <w:spacing w:after="60"/>
        <w:contextualSpacing w:val="0"/>
        <w:rPr>
          <w:rFonts w:ascii="Arial" w:hAnsi="Arial" w:cs="Arial"/>
          <w:b/>
          <w:sz w:val="22"/>
          <w:szCs w:val="20"/>
        </w:rPr>
      </w:pPr>
      <w:r w:rsidRPr="002208FB">
        <w:rPr>
          <w:rFonts w:ascii="Arial" w:hAnsi="Arial" w:cs="Arial"/>
          <w:b/>
          <w:sz w:val="22"/>
          <w:szCs w:val="20"/>
        </w:rPr>
        <w:t xml:space="preserve">Teaching Role is a maximum of three pages </w:t>
      </w:r>
    </w:p>
    <w:p w14:paraId="2186F0DE" w14:textId="77777777" w:rsidR="003B2000" w:rsidRPr="002208FB" w:rsidRDefault="003B2000" w:rsidP="00C00106">
      <w:pPr>
        <w:pStyle w:val="ListParagraph"/>
        <w:numPr>
          <w:ilvl w:val="1"/>
          <w:numId w:val="9"/>
        </w:numPr>
        <w:spacing w:after="60"/>
        <w:contextualSpacing w:val="0"/>
        <w:rPr>
          <w:rFonts w:ascii="Arial" w:hAnsi="Arial" w:cs="Arial"/>
          <w:b/>
          <w:sz w:val="22"/>
          <w:szCs w:val="20"/>
        </w:rPr>
      </w:pPr>
      <w:r w:rsidRPr="002208FB">
        <w:rPr>
          <w:rFonts w:ascii="Arial" w:hAnsi="Arial" w:cs="Arial"/>
          <w:b/>
          <w:sz w:val="22"/>
          <w:szCs w:val="20"/>
        </w:rPr>
        <w:t xml:space="preserve">The other </w:t>
      </w:r>
      <w:r w:rsidR="00EC5FCE" w:rsidRPr="002208FB">
        <w:rPr>
          <w:rFonts w:ascii="Arial" w:hAnsi="Arial" w:cs="Arial"/>
          <w:b/>
          <w:sz w:val="22"/>
          <w:szCs w:val="20"/>
        </w:rPr>
        <w:t xml:space="preserve">Role </w:t>
      </w:r>
      <w:r w:rsidR="00360038">
        <w:rPr>
          <w:rFonts w:ascii="Arial" w:hAnsi="Arial" w:cs="Arial"/>
          <w:b/>
          <w:sz w:val="22"/>
          <w:szCs w:val="20"/>
        </w:rPr>
        <w:t>is</w:t>
      </w:r>
      <w:r w:rsidR="00360038" w:rsidRPr="002208FB">
        <w:rPr>
          <w:rFonts w:ascii="Arial" w:hAnsi="Arial" w:cs="Arial"/>
          <w:b/>
          <w:sz w:val="22"/>
          <w:szCs w:val="20"/>
        </w:rPr>
        <w:t xml:space="preserve"> </w:t>
      </w:r>
      <w:r w:rsidRPr="002208FB">
        <w:rPr>
          <w:rFonts w:ascii="Arial" w:hAnsi="Arial" w:cs="Arial"/>
          <w:b/>
          <w:sz w:val="22"/>
          <w:szCs w:val="20"/>
        </w:rPr>
        <w:t>a maximum of two pages</w:t>
      </w:r>
    </w:p>
    <w:p w14:paraId="50D32820" w14:textId="77777777" w:rsidR="003A4A34" w:rsidRPr="003A4A34" w:rsidRDefault="003A4A34" w:rsidP="003A4A34">
      <w:pPr>
        <w:spacing w:after="60"/>
        <w:ind w:left="360"/>
        <w:rPr>
          <w:rFonts w:ascii="Arial" w:hAnsi="Arial" w:cs="Arial"/>
          <w:sz w:val="22"/>
          <w:szCs w:val="20"/>
        </w:rPr>
      </w:pPr>
    </w:p>
    <w:p w14:paraId="4FB7254C" w14:textId="77777777" w:rsidR="003A4A34" w:rsidRPr="003A4A34" w:rsidRDefault="00DC7DED" w:rsidP="003A4A34">
      <w:pPr>
        <w:spacing w:after="6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N</w:t>
      </w:r>
      <w:r w:rsidR="003A4A34">
        <w:rPr>
          <w:rFonts w:ascii="Arial" w:hAnsi="Arial" w:cs="Arial"/>
          <w:sz w:val="22"/>
          <w:szCs w:val="20"/>
        </w:rPr>
        <w:t xml:space="preserve">ame </w:t>
      </w:r>
      <w:r>
        <w:rPr>
          <w:rFonts w:ascii="Arial" w:hAnsi="Arial" w:cs="Arial"/>
          <w:sz w:val="22"/>
          <w:szCs w:val="20"/>
        </w:rPr>
        <w:t xml:space="preserve">and save </w:t>
      </w:r>
      <w:r w:rsidR="003A4A34">
        <w:rPr>
          <w:rFonts w:ascii="Arial" w:hAnsi="Arial" w:cs="Arial"/>
          <w:sz w:val="22"/>
          <w:szCs w:val="20"/>
        </w:rPr>
        <w:t>your Educator’s Portfolio</w:t>
      </w:r>
      <w:r>
        <w:rPr>
          <w:rFonts w:ascii="Arial" w:hAnsi="Arial" w:cs="Arial"/>
          <w:sz w:val="22"/>
          <w:szCs w:val="20"/>
        </w:rPr>
        <w:t>:</w:t>
      </w:r>
    </w:p>
    <w:p w14:paraId="401EAE00" w14:textId="77777777" w:rsidR="00EC5FCE" w:rsidRPr="0087660C" w:rsidRDefault="00EC5FCE" w:rsidP="00EC5FCE">
      <w:pPr>
        <w:pStyle w:val="ListParagraph"/>
        <w:numPr>
          <w:ilvl w:val="0"/>
          <w:numId w:val="9"/>
        </w:numPr>
        <w:spacing w:after="60"/>
        <w:contextualSpacing w:val="0"/>
        <w:rPr>
          <w:rFonts w:ascii="Arial" w:hAnsi="Arial" w:cs="Arial"/>
          <w:sz w:val="22"/>
          <w:szCs w:val="20"/>
        </w:rPr>
      </w:pPr>
      <w:r w:rsidRPr="0087660C">
        <w:rPr>
          <w:rFonts w:ascii="Arial" w:hAnsi="Arial" w:cs="Arial"/>
          <w:sz w:val="22"/>
          <w:szCs w:val="20"/>
        </w:rPr>
        <w:t>D</w:t>
      </w:r>
      <w:r w:rsidR="00493039" w:rsidRPr="0087660C">
        <w:rPr>
          <w:rFonts w:ascii="Arial" w:hAnsi="Arial" w:cs="Arial"/>
          <w:sz w:val="22"/>
          <w:szCs w:val="20"/>
        </w:rPr>
        <w:t xml:space="preserve">iscard </w:t>
      </w:r>
      <w:r w:rsidR="003A4A34">
        <w:rPr>
          <w:rFonts w:ascii="Arial" w:hAnsi="Arial" w:cs="Arial"/>
          <w:sz w:val="22"/>
          <w:szCs w:val="20"/>
        </w:rPr>
        <w:t xml:space="preserve">this cover page and </w:t>
      </w:r>
      <w:r w:rsidR="00493039" w:rsidRPr="0087660C">
        <w:rPr>
          <w:rFonts w:ascii="Arial" w:hAnsi="Arial" w:cs="Arial"/>
          <w:sz w:val="22"/>
          <w:szCs w:val="20"/>
        </w:rPr>
        <w:t xml:space="preserve">the pages for the Roles in </w:t>
      </w:r>
      <w:r w:rsidR="00A55C70" w:rsidRPr="0087660C">
        <w:rPr>
          <w:rFonts w:ascii="Arial" w:hAnsi="Arial" w:cs="Arial"/>
          <w:sz w:val="22"/>
          <w:szCs w:val="20"/>
        </w:rPr>
        <w:t>which you will not be applying</w:t>
      </w:r>
    </w:p>
    <w:p w14:paraId="74060439" w14:textId="77777777" w:rsidR="00782086" w:rsidRPr="0087660C" w:rsidRDefault="003A4A34" w:rsidP="00EC5FCE">
      <w:pPr>
        <w:pStyle w:val="ListParagraph"/>
        <w:numPr>
          <w:ilvl w:val="0"/>
          <w:numId w:val="9"/>
        </w:numPr>
        <w:spacing w:after="60"/>
        <w:contextualSpacing w:val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Save your EP using the</w:t>
      </w:r>
      <w:r w:rsidR="00EC5FCE" w:rsidRPr="0087660C">
        <w:rPr>
          <w:rFonts w:ascii="Arial" w:hAnsi="Arial" w:cs="Arial"/>
          <w:sz w:val="22"/>
          <w:szCs w:val="20"/>
        </w:rPr>
        <w:t xml:space="preserve"> convention</w:t>
      </w:r>
      <w:r w:rsidR="00E24DE2">
        <w:rPr>
          <w:rFonts w:ascii="Arial" w:hAnsi="Arial" w:cs="Arial"/>
          <w:sz w:val="22"/>
          <w:szCs w:val="20"/>
        </w:rPr>
        <w:t>:</w:t>
      </w:r>
      <w:r w:rsidR="00782086" w:rsidRPr="0087660C">
        <w:rPr>
          <w:rFonts w:ascii="Arial" w:hAnsi="Arial" w:cs="Arial"/>
          <w:sz w:val="22"/>
          <w:szCs w:val="20"/>
        </w:rPr>
        <w:t xml:space="preserve"> </w:t>
      </w:r>
      <w:r w:rsidR="00782086" w:rsidRPr="0087660C">
        <w:rPr>
          <w:rFonts w:ascii="Arial" w:hAnsi="Arial" w:cs="Arial"/>
          <w:b/>
          <w:sz w:val="22"/>
          <w:szCs w:val="20"/>
        </w:rPr>
        <w:t xml:space="preserve">Last </w:t>
      </w:r>
      <w:proofErr w:type="spellStart"/>
      <w:r w:rsidR="00782086" w:rsidRPr="0087660C">
        <w:rPr>
          <w:rFonts w:ascii="Arial" w:hAnsi="Arial" w:cs="Arial"/>
          <w:b/>
          <w:sz w:val="22"/>
          <w:szCs w:val="20"/>
        </w:rPr>
        <w:t>Name_Firs</w:t>
      </w:r>
      <w:r w:rsidR="00936BE8" w:rsidRPr="0087660C">
        <w:rPr>
          <w:rFonts w:ascii="Arial" w:hAnsi="Arial" w:cs="Arial"/>
          <w:b/>
          <w:sz w:val="22"/>
          <w:szCs w:val="20"/>
        </w:rPr>
        <w:t>t</w:t>
      </w:r>
      <w:proofErr w:type="spellEnd"/>
      <w:r w:rsidR="00936BE8" w:rsidRPr="0087660C">
        <w:rPr>
          <w:rFonts w:ascii="Arial" w:hAnsi="Arial" w:cs="Arial"/>
          <w:b/>
          <w:sz w:val="22"/>
          <w:szCs w:val="20"/>
        </w:rPr>
        <w:t xml:space="preserve"> </w:t>
      </w:r>
      <w:proofErr w:type="spellStart"/>
      <w:r w:rsidR="00936BE8" w:rsidRPr="0087660C">
        <w:rPr>
          <w:rFonts w:ascii="Arial" w:hAnsi="Arial" w:cs="Arial"/>
          <w:b/>
          <w:sz w:val="22"/>
          <w:szCs w:val="20"/>
        </w:rPr>
        <w:t>Name_</w:t>
      </w:r>
      <w:r w:rsidR="00E24DE2">
        <w:rPr>
          <w:rFonts w:ascii="Arial" w:hAnsi="Arial" w:cs="Arial"/>
          <w:b/>
          <w:sz w:val="22"/>
          <w:szCs w:val="20"/>
        </w:rPr>
        <w:t>EP</w:t>
      </w:r>
      <w:proofErr w:type="spellEnd"/>
      <w:r w:rsidR="00936BE8" w:rsidRPr="0087660C">
        <w:rPr>
          <w:rFonts w:ascii="Arial" w:hAnsi="Arial" w:cs="Arial"/>
          <w:b/>
          <w:sz w:val="22"/>
          <w:szCs w:val="20"/>
        </w:rPr>
        <w:t xml:space="preserve"> 202</w:t>
      </w:r>
      <w:r w:rsidR="006A635D" w:rsidRPr="0087660C">
        <w:rPr>
          <w:rFonts w:ascii="Arial" w:hAnsi="Arial" w:cs="Arial"/>
          <w:b/>
          <w:sz w:val="22"/>
          <w:szCs w:val="20"/>
        </w:rPr>
        <w:t>1</w:t>
      </w:r>
    </w:p>
    <w:p w14:paraId="25DCF0D3" w14:textId="77777777" w:rsidR="00493039" w:rsidRPr="0087660C" w:rsidRDefault="00493039" w:rsidP="00493039">
      <w:pPr>
        <w:spacing w:after="0"/>
        <w:rPr>
          <w:rFonts w:ascii="Arial" w:hAnsi="Arial" w:cs="Arial"/>
          <w:sz w:val="22"/>
          <w:szCs w:val="20"/>
        </w:rPr>
      </w:pPr>
    </w:p>
    <w:p w14:paraId="280F9AB5" w14:textId="77777777" w:rsidR="00493039" w:rsidRPr="000C027A" w:rsidRDefault="00493039" w:rsidP="00493039">
      <w:pPr>
        <w:spacing w:after="0"/>
        <w:rPr>
          <w:rFonts w:ascii="Arial" w:hAnsi="Arial" w:cs="Arial"/>
          <w:sz w:val="22"/>
          <w:szCs w:val="22"/>
        </w:rPr>
      </w:pPr>
      <w:r w:rsidRPr="000C027A">
        <w:rPr>
          <w:rFonts w:ascii="Arial" w:hAnsi="Arial" w:cs="Arial"/>
          <w:sz w:val="22"/>
          <w:szCs w:val="22"/>
        </w:rPr>
        <w:t xml:space="preserve">For assistance with templates, email </w:t>
      </w:r>
      <w:hyperlink r:id="rId8" w:history="1">
        <w:r w:rsidRPr="000C027A">
          <w:rPr>
            <w:rStyle w:val="Hyperlink"/>
            <w:rFonts w:ascii="Arial" w:hAnsi="Arial" w:cs="Arial"/>
            <w:sz w:val="22"/>
            <w:szCs w:val="22"/>
          </w:rPr>
          <w:t>Kathleen.Land@ucsf.edu</w:t>
        </w:r>
      </w:hyperlink>
      <w:r w:rsidRPr="000C027A">
        <w:rPr>
          <w:rFonts w:ascii="Arial" w:hAnsi="Arial" w:cs="Arial"/>
          <w:sz w:val="22"/>
          <w:szCs w:val="22"/>
        </w:rPr>
        <w:t>.</w:t>
      </w:r>
    </w:p>
    <w:p w14:paraId="79AED33D" w14:textId="77777777" w:rsidR="00493039" w:rsidRPr="0087660C" w:rsidRDefault="00493039" w:rsidP="00493039">
      <w:pPr>
        <w:jc w:val="both"/>
        <w:rPr>
          <w:rFonts w:ascii="Arial" w:hAnsi="Arial" w:cs="Arial"/>
          <w:sz w:val="22"/>
          <w:szCs w:val="20"/>
        </w:rPr>
      </w:pPr>
      <w:r w:rsidRPr="0087660C">
        <w:rPr>
          <w:rFonts w:ascii="Arial" w:hAnsi="Arial" w:cs="Arial"/>
          <w:sz w:val="22"/>
          <w:szCs w:val="20"/>
        </w:rPr>
        <w:br w:type="page"/>
      </w:r>
    </w:p>
    <w:tbl>
      <w:tblPr>
        <w:tblStyle w:val="TableGrid"/>
        <w:tblW w:w="95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Executive Summary"/>
        <w:tblDescription w:val="Executive Summary"/>
      </w:tblPr>
      <w:tblGrid>
        <w:gridCol w:w="9565"/>
      </w:tblGrid>
      <w:tr w:rsidR="00D82ADA" w:rsidRPr="00D82ADA" w14:paraId="431E50D4" w14:textId="77777777" w:rsidTr="00D82ADA">
        <w:tc>
          <w:tcPr>
            <w:tcW w:w="9565" w:type="dxa"/>
            <w:shd w:val="clear" w:color="auto" w:fill="auto"/>
            <w:vAlign w:val="bottom"/>
          </w:tcPr>
          <w:p w14:paraId="42EAC1EC" w14:textId="77777777" w:rsidR="00136A2E" w:rsidRPr="00D82ADA" w:rsidRDefault="00136A2E" w:rsidP="00792D47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D82ADA">
              <w:rPr>
                <w:rFonts w:ascii="Arial" w:hAnsi="Arial" w:cs="Arial"/>
                <w:b/>
                <w:sz w:val="20"/>
                <w:szCs w:val="20"/>
              </w:rPr>
              <w:lastRenderedPageBreak/>
              <w:t>Executive Summary of Most Significant Contributions to Teaching and Education</w:t>
            </w:r>
          </w:p>
        </w:tc>
      </w:tr>
      <w:tr w:rsidR="00D82ADA" w:rsidRPr="00D82ADA" w14:paraId="5C01CCC2" w14:textId="77777777" w:rsidTr="00D82ADA">
        <w:tc>
          <w:tcPr>
            <w:tcW w:w="9565" w:type="dxa"/>
            <w:shd w:val="clear" w:color="auto" w:fill="auto"/>
            <w:vAlign w:val="bottom"/>
          </w:tcPr>
          <w:p w14:paraId="7D0FA389" w14:textId="77777777" w:rsidR="00136A2E" w:rsidRPr="00D82ADA" w:rsidRDefault="00136A2E" w:rsidP="005B2964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D82ADA">
              <w:rPr>
                <w:rFonts w:ascii="Arial" w:hAnsi="Arial" w:cs="Arial"/>
                <w:b/>
                <w:sz w:val="20"/>
                <w:szCs w:val="20"/>
              </w:rPr>
              <w:t>Name and Department:</w:t>
            </w:r>
            <w:r w:rsidR="005B2964" w:rsidRPr="00D82ADA">
              <w:rPr>
                <w:rStyle w:val="EducatorsPortfolioChar"/>
                <w:rFonts w:cs="Arial"/>
                <w:szCs w:val="20"/>
              </w:rPr>
              <w:t xml:space="preserve"> </w:t>
            </w:r>
            <w:sdt>
              <w:sdtPr>
                <w:rPr>
                  <w:rStyle w:val="EducatorsPortfolioChar"/>
                  <w:rFonts w:cs="Arial"/>
                  <w:szCs w:val="20"/>
                </w:rPr>
                <w:id w:val="-325901987"/>
                <w:placeholder>
                  <w:docPart w:val="3A6AEB0F08D9470E8144AF443EF85D60"/>
                </w:placeholder>
              </w:sdtPr>
              <w:sdtEndPr>
                <w:rPr>
                  <w:rStyle w:val="DefaultParagraphFont"/>
                  <w:rFonts w:ascii="Times New Roman" w:hAnsi="Times New Roman"/>
                  <w:sz w:val="18"/>
                </w:rPr>
              </w:sdtEndPr>
              <w:sdtContent>
                <w:sdt>
                  <w:sdtPr>
                    <w:rPr>
                      <w:rStyle w:val="EducatorsPortfolioChar"/>
                      <w:rFonts w:cs="Arial"/>
                      <w:szCs w:val="20"/>
                    </w:rPr>
                    <w:id w:val="-2136478010"/>
                    <w:placeholder>
                      <w:docPart w:val="13F46030B7174BDA88E3A685A7D3C635"/>
                    </w:placeholder>
                  </w:sdtPr>
                  <w:sdtEndPr>
                    <w:rPr>
                      <w:rStyle w:val="EducatorsPortfolioChar"/>
                    </w:rPr>
                  </w:sdtEndPr>
                  <w:sdtContent>
                    <w:sdt>
                      <w:sdtPr>
                        <w:rPr>
                          <w:rStyle w:val="EducatorsPortfolioChar"/>
                          <w:rFonts w:cs="Arial"/>
                          <w:szCs w:val="20"/>
                        </w:rPr>
                        <w:id w:val="-1685743357"/>
                        <w:placeholder>
                          <w:docPart w:val="13F46030B7174BDA88E3A685A7D3C635"/>
                        </w:placeholder>
                        <w:showingPlcHdr/>
                      </w:sdtPr>
                      <w:sdtEndPr>
                        <w:rPr>
                          <w:rStyle w:val="EducatorsPortfolioChar"/>
                        </w:rPr>
                      </w:sdtEndPr>
                      <w:sdtContent>
                        <w:r w:rsidR="005B2964" w:rsidRPr="00D82ADA">
                          <w:rPr>
                            <w:rStyle w:val="PlaceholderText"/>
                            <w:rFonts w:ascii="Arial" w:hAnsi="Arial" w:cs="Arial"/>
                            <w:color w:val="auto"/>
                            <w:sz w:val="20"/>
                            <w:szCs w:val="2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D82ADA" w:rsidRPr="00D82ADA" w14:paraId="78974F21" w14:textId="77777777" w:rsidTr="00D82ADA">
        <w:tc>
          <w:tcPr>
            <w:tcW w:w="9565" w:type="dxa"/>
            <w:shd w:val="clear" w:color="auto" w:fill="auto"/>
            <w:vAlign w:val="bottom"/>
          </w:tcPr>
          <w:p w14:paraId="4C191068" w14:textId="77777777" w:rsidR="00136A2E" w:rsidRPr="00D82ADA" w:rsidRDefault="00136A2E" w:rsidP="00792D47">
            <w:pPr>
              <w:spacing w:before="20" w:after="2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D82ADA">
              <w:rPr>
                <w:rFonts w:ascii="Arial" w:hAnsi="Arial" w:cs="Arial"/>
                <w:b/>
                <w:sz w:val="20"/>
                <w:szCs w:val="20"/>
              </w:rPr>
              <w:t>Overall faculty roles</w:t>
            </w:r>
            <w:r w:rsidRPr="00D82ADA">
              <w:rPr>
                <w:rFonts w:ascii="Arial" w:hAnsi="Arial" w:cs="Arial"/>
                <w:sz w:val="20"/>
                <w:szCs w:val="20"/>
              </w:rPr>
              <w:t>: In one sentence, list your faculty roles (teaching, research, patient care, administration) and approximate time allocation to each.</w:t>
            </w:r>
          </w:p>
        </w:tc>
      </w:tr>
      <w:tr w:rsidR="00D82ADA" w:rsidRPr="00D82ADA" w14:paraId="6C1E8327" w14:textId="77777777" w:rsidTr="00D82ADA">
        <w:sdt>
          <w:sdtPr>
            <w:rPr>
              <w:rStyle w:val="EducatorsPortfolioChar"/>
              <w:rFonts w:cs="Arial"/>
              <w:szCs w:val="20"/>
            </w:rPr>
            <w:id w:val="733204479"/>
            <w:placeholder>
              <w:docPart w:val="0C43C6D552AA4E0293799F5901C233F9"/>
            </w:placeholder>
            <w:showingPlcHdr/>
          </w:sdtPr>
          <w:sdtEndPr>
            <w:rPr>
              <w:rStyle w:val="DefaultParagraphFont"/>
              <w:rFonts w:ascii="Times New Roman" w:hAnsi="Times New Roman"/>
              <w:sz w:val="18"/>
            </w:rPr>
          </w:sdtEndPr>
          <w:sdtContent>
            <w:tc>
              <w:tcPr>
                <w:tcW w:w="9565" w:type="dxa"/>
                <w:shd w:val="clear" w:color="auto" w:fill="auto"/>
                <w:vAlign w:val="bottom"/>
              </w:tcPr>
              <w:p w14:paraId="5FC38DA9" w14:textId="77777777" w:rsidR="00136A2E" w:rsidRPr="00D82ADA" w:rsidRDefault="00136A2E" w:rsidP="00792D47">
                <w:pPr>
                  <w:spacing w:before="2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D82ADA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82ADA" w:rsidRPr="00D82ADA" w14:paraId="641CC7C7" w14:textId="77777777" w:rsidTr="00D82ADA">
        <w:tc>
          <w:tcPr>
            <w:tcW w:w="9565" w:type="dxa"/>
            <w:shd w:val="clear" w:color="auto" w:fill="auto"/>
            <w:vAlign w:val="bottom"/>
          </w:tcPr>
          <w:p w14:paraId="699A6B8C" w14:textId="77777777" w:rsidR="00136A2E" w:rsidRPr="00D82ADA" w:rsidRDefault="00136A2E" w:rsidP="00792D47">
            <w:pPr>
              <w:spacing w:before="20" w:after="2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D82ADA">
              <w:rPr>
                <w:rFonts w:ascii="Arial" w:hAnsi="Arial" w:cs="Arial"/>
                <w:b/>
                <w:sz w:val="20"/>
                <w:szCs w:val="20"/>
              </w:rPr>
              <w:t>Changes in role(s) over time</w:t>
            </w:r>
            <w:r w:rsidRPr="00D82ADA">
              <w:rPr>
                <w:rFonts w:ascii="Arial" w:hAnsi="Arial" w:cs="Arial"/>
                <w:sz w:val="20"/>
                <w:szCs w:val="20"/>
              </w:rPr>
              <w:t>: In one sentence, describe major changes in roles over the past 2-3 years.</w:t>
            </w:r>
          </w:p>
        </w:tc>
      </w:tr>
      <w:tr w:rsidR="00D82ADA" w:rsidRPr="00D82ADA" w14:paraId="244CA61E" w14:textId="77777777" w:rsidTr="00D82ADA">
        <w:sdt>
          <w:sdtPr>
            <w:rPr>
              <w:rStyle w:val="EducatorsPortfolioChar"/>
              <w:rFonts w:cs="Arial"/>
              <w:szCs w:val="20"/>
            </w:rPr>
            <w:id w:val="1972865267"/>
            <w:placeholder>
              <w:docPart w:val="13F46030B7174BDA88E3A685A7D3C635"/>
            </w:placeholder>
          </w:sdtPr>
          <w:sdtEndPr>
            <w:rPr>
              <w:rStyle w:val="EducatorsPortfolioChar"/>
            </w:rPr>
          </w:sdtEndPr>
          <w:sdtContent>
            <w:sdt>
              <w:sdtPr>
                <w:rPr>
                  <w:rStyle w:val="EducatorsPortfolioChar"/>
                  <w:rFonts w:cs="Arial"/>
                  <w:szCs w:val="20"/>
                </w:rPr>
                <w:id w:val="-719669220"/>
                <w:placeholder>
                  <w:docPart w:val="0C43C6D552AA4E0293799F5901C233F9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sz w:val="18"/>
                </w:rPr>
              </w:sdtEndPr>
              <w:sdtContent>
                <w:tc>
                  <w:tcPr>
                    <w:tcW w:w="9565" w:type="dxa"/>
                    <w:shd w:val="clear" w:color="auto" w:fill="auto"/>
                    <w:vAlign w:val="bottom"/>
                  </w:tcPr>
                  <w:p w14:paraId="3F29090A" w14:textId="77777777" w:rsidR="00136A2E" w:rsidRPr="00D82ADA" w:rsidRDefault="00B75C15" w:rsidP="00792D47">
                    <w:pPr>
                      <w:spacing w:before="2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82ADA">
                      <w:rPr>
                        <w:rStyle w:val="PlaceholderText"/>
                        <w:rFonts w:ascii="Arial" w:hAnsi="Arial" w:cs="Arial"/>
                        <w:color w:val="auto"/>
                        <w:sz w:val="20"/>
                        <w:szCs w:val="20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D82ADA" w:rsidRPr="00D82ADA" w14:paraId="70517FB9" w14:textId="77777777" w:rsidTr="00D82ADA">
        <w:tc>
          <w:tcPr>
            <w:tcW w:w="9565" w:type="dxa"/>
            <w:shd w:val="clear" w:color="auto" w:fill="auto"/>
            <w:vAlign w:val="bottom"/>
          </w:tcPr>
          <w:p w14:paraId="2B8D8C70" w14:textId="77777777" w:rsidR="00136A2E" w:rsidRPr="00D82ADA" w:rsidRDefault="00136A2E" w:rsidP="002D6558">
            <w:pPr>
              <w:spacing w:before="20" w:after="2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 w:rsidRPr="00D82ADA">
              <w:rPr>
                <w:rFonts w:ascii="Arial" w:hAnsi="Arial" w:cs="Arial"/>
                <w:b/>
                <w:sz w:val="20"/>
                <w:szCs w:val="20"/>
              </w:rPr>
              <w:t>Important contributions to education</w:t>
            </w:r>
            <w:r w:rsidRPr="00D82AD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D82ADA">
              <w:rPr>
                <w:rFonts w:ascii="Arial" w:eastAsiaTheme="majorEastAsia" w:hAnsi="Arial" w:cs="Arial"/>
                <w:sz w:val="20"/>
                <w:szCs w:val="20"/>
              </w:rPr>
              <w:t>Identify</w:t>
            </w:r>
            <w:r w:rsidR="001067CD" w:rsidRPr="00D82ADA">
              <w:rPr>
                <w:rFonts w:ascii="Arial" w:eastAsiaTheme="majorEastAsia" w:hAnsi="Arial" w:cs="Arial"/>
                <w:sz w:val="20"/>
                <w:szCs w:val="20"/>
              </w:rPr>
              <w:t xml:space="preserve"> the</w:t>
            </w:r>
            <w:r w:rsidRPr="00D82ADA">
              <w:rPr>
                <w:rFonts w:ascii="Arial" w:eastAsiaTheme="majorEastAsia" w:hAnsi="Arial" w:cs="Arial"/>
                <w:sz w:val="20"/>
                <w:szCs w:val="20"/>
              </w:rPr>
              <w:t xml:space="preserve"> educator role in parentheses and list </w:t>
            </w:r>
            <w:r w:rsidR="00041D35" w:rsidRPr="00D82ADA">
              <w:rPr>
                <w:rFonts w:ascii="Arial" w:eastAsiaTheme="majorEastAsia" w:hAnsi="Arial" w:cs="Arial"/>
                <w:sz w:val="20"/>
                <w:szCs w:val="20"/>
              </w:rPr>
              <w:t xml:space="preserve">the </w:t>
            </w:r>
            <w:r w:rsidRPr="00D82ADA">
              <w:rPr>
                <w:rFonts w:ascii="Arial" w:eastAsiaTheme="majorEastAsia" w:hAnsi="Arial" w:cs="Arial"/>
                <w:sz w:val="20"/>
                <w:szCs w:val="20"/>
              </w:rPr>
              <w:t xml:space="preserve">contribution in a phrase. Describe what was done, how well it was done and its impact in 2-3 sentences. </w:t>
            </w:r>
            <w:r w:rsidRPr="00D82ADA">
              <w:rPr>
                <w:rFonts w:ascii="Arial" w:hAnsi="Arial" w:cs="Arial"/>
                <w:sz w:val="20"/>
                <w:szCs w:val="20"/>
              </w:rPr>
              <w:t xml:space="preserve">Use only as many as are appropriate to your teaching (1-5). </w:t>
            </w:r>
            <w:r w:rsidRPr="00D82ADA">
              <w:rPr>
                <w:rFonts w:ascii="Arial" w:eastAsiaTheme="majorEastAsia" w:hAnsi="Arial" w:cs="Arial"/>
                <w:sz w:val="20"/>
                <w:szCs w:val="20"/>
              </w:rPr>
              <w:t xml:space="preserve">Teaching and at least one additional Detailed Role Description are required for </w:t>
            </w:r>
            <w:r w:rsidR="001067CD" w:rsidRPr="00D82ADA">
              <w:rPr>
                <w:rFonts w:ascii="Arial" w:eastAsiaTheme="majorEastAsia" w:hAnsi="Arial" w:cs="Arial"/>
                <w:sz w:val="20"/>
                <w:szCs w:val="20"/>
              </w:rPr>
              <w:t>Academy membership applications.</w:t>
            </w:r>
            <w:r w:rsidRPr="00D82ADA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r w:rsidR="00046C4A" w:rsidRPr="00D82ADA">
              <w:rPr>
                <w:rFonts w:ascii="Arial" w:eastAsiaTheme="majorEastAsia" w:hAnsi="Arial" w:cs="Arial"/>
                <w:sz w:val="20"/>
                <w:szCs w:val="20"/>
              </w:rPr>
              <w:t xml:space="preserve">Each contribution </w:t>
            </w:r>
            <w:r w:rsidR="006E40FF" w:rsidRPr="00D82ADA">
              <w:rPr>
                <w:rFonts w:ascii="Arial" w:eastAsiaTheme="majorEastAsia" w:hAnsi="Arial" w:cs="Arial"/>
                <w:sz w:val="20"/>
                <w:szCs w:val="20"/>
              </w:rPr>
              <w:t>listed</w:t>
            </w:r>
            <w:r w:rsidR="00041D35" w:rsidRPr="00D82ADA">
              <w:rPr>
                <w:rFonts w:ascii="Arial" w:eastAsiaTheme="majorEastAsia" w:hAnsi="Arial" w:cs="Arial"/>
                <w:sz w:val="20"/>
                <w:szCs w:val="20"/>
              </w:rPr>
              <w:t xml:space="preserve"> in this summary</w:t>
            </w:r>
            <w:r w:rsidRPr="00D82ADA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r w:rsidR="009E31DA" w:rsidRPr="00D82ADA">
              <w:rPr>
                <w:rFonts w:ascii="Arial" w:eastAsiaTheme="majorEastAsia" w:hAnsi="Arial" w:cs="Arial"/>
                <w:sz w:val="20"/>
                <w:szCs w:val="20"/>
              </w:rPr>
              <w:t>should be</w:t>
            </w:r>
            <w:r w:rsidR="002D6558" w:rsidRPr="00D82ADA">
              <w:rPr>
                <w:rFonts w:ascii="Arial" w:eastAsiaTheme="majorEastAsia" w:hAnsi="Arial" w:cs="Arial"/>
                <w:sz w:val="20"/>
                <w:szCs w:val="20"/>
              </w:rPr>
              <w:t xml:space="preserve"> described further</w:t>
            </w:r>
            <w:r w:rsidR="003545EF" w:rsidRPr="00D82ADA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r w:rsidR="00046C4A" w:rsidRPr="00D82ADA">
              <w:rPr>
                <w:rFonts w:ascii="Arial" w:eastAsiaTheme="majorEastAsia" w:hAnsi="Arial" w:cs="Arial"/>
                <w:sz w:val="20"/>
                <w:szCs w:val="20"/>
              </w:rPr>
              <w:t xml:space="preserve">in </w:t>
            </w:r>
            <w:r w:rsidR="006E40FF" w:rsidRPr="00D82ADA">
              <w:rPr>
                <w:rFonts w:ascii="Arial" w:eastAsiaTheme="majorEastAsia" w:hAnsi="Arial" w:cs="Arial"/>
                <w:sz w:val="20"/>
                <w:szCs w:val="20"/>
              </w:rPr>
              <w:t>a Detailed Role Description</w:t>
            </w:r>
            <w:r w:rsidR="00046C4A" w:rsidRPr="00D82ADA">
              <w:rPr>
                <w:rFonts w:ascii="Arial" w:eastAsiaTheme="majorEastAsia" w:hAnsi="Arial" w:cs="Arial"/>
                <w:sz w:val="20"/>
                <w:szCs w:val="20"/>
              </w:rPr>
              <w:t>.</w:t>
            </w:r>
          </w:p>
        </w:tc>
      </w:tr>
      <w:tr w:rsidR="00D82ADA" w:rsidRPr="00D82ADA" w14:paraId="1E5A2E46" w14:textId="77777777" w:rsidTr="00D82ADA">
        <w:tc>
          <w:tcPr>
            <w:tcW w:w="9565" w:type="dxa"/>
            <w:shd w:val="clear" w:color="auto" w:fill="auto"/>
            <w:vAlign w:val="bottom"/>
          </w:tcPr>
          <w:p w14:paraId="019DD0A6" w14:textId="77777777" w:rsidR="00136A2E" w:rsidRPr="00D82ADA" w:rsidRDefault="00136A2E" w:rsidP="00792D47">
            <w:pPr>
              <w:spacing w:before="20" w:after="2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D82ADA">
              <w:rPr>
                <w:rFonts w:ascii="Arial" w:eastAsiaTheme="majorEastAsia" w:hAnsi="Arial" w:cs="Arial"/>
                <w:b/>
                <w:sz w:val="20"/>
                <w:szCs w:val="20"/>
              </w:rPr>
              <w:t>First important contribution to education: Teaching</w:t>
            </w:r>
          </w:p>
        </w:tc>
      </w:tr>
      <w:tr w:rsidR="00D82ADA" w:rsidRPr="00D82ADA" w14:paraId="1FBF411A" w14:textId="77777777" w:rsidTr="00D82ADA">
        <w:sdt>
          <w:sdtPr>
            <w:rPr>
              <w:rStyle w:val="EducatorsPortfolioChar"/>
              <w:rFonts w:cs="Arial"/>
              <w:szCs w:val="20"/>
            </w:rPr>
            <w:id w:val="-1682814250"/>
            <w:placeholder>
              <w:docPart w:val="13F46030B7174BDA88E3A685A7D3C635"/>
            </w:placeholder>
          </w:sdtPr>
          <w:sdtEndPr>
            <w:rPr>
              <w:rStyle w:val="EducatorsPortfolioChar"/>
            </w:rPr>
          </w:sdtEndPr>
          <w:sdtContent>
            <w:sdt>
              <w:sdtPr>
                <w:rPr>
                  <w:rStyle w:val="EducatorsPortfolioChar"/>
                  <w:rFonts w:cs="Arial"/>
                  <w:szCs w:val="20"/>
                </w:rPr>
                <w:id w:val="-1988004421"/>
                <w:placeholder>
                  <w:docPart w:val="521248C2A78E4E52A779CAC2167AF694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sz w:val="18"/>
                </w:rPr>
              </w:sdtEndPr>
              <w:sdtContent>
                <w:tc>
                  <w:tcPr>
                    <w:tcW w:w="9565" w:type="dxa"/>
                    <w:shd w:val="clear" w:color="auto" w:fill="auto"/>
                    <w:vAlign w:val="bottom"/>
                  </w:tcPr>
                  <w:p w14:paraId="04ADEF3A" w14:textId="77777777" w:rsidR="00136A2E" w:rsidRPr="00D82ADA" w:rsidRDefault="00136A2E" w:rsidP="00792D47">
                    <w:pPr>
                      <w:spacing w:before="2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82ADA">
                      <w:rPr>
                        <w:rStyle w:val="PlaceholderText"/>
                        <w:rFonts w:ascii="Arial" w:hAnsi="Arial" w:cs="Arial"/>
                        <w:color w:val="auto"/>
                        <w:sz w:val="20"/>
                        <w:szCs w:val="20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D82ADA" w:rsidRPr="00D82ADA" w14:paraId="087F42DC" w14:textId="77777777" w:rsidTr="00D82ADA">
        <w:tc>
          <w:tcPr>
            <w:tcW w:w="9565" w:type="dxa"/>
            <w:shd w:val="clear" w:color="auto" w:fill="auto"/>
            <w:vAlign w:val="bottom"/>
          </w:tcPr>
          <w:p w14:paraId="0731470C" w14:textId="77777777" w:rsidR="00136A2E" w:rsidRPr="00D82ADA" w:rsidRDefault="00136A2E" w:rsidP="00792D47">
            <w:pPr>
              <w:spacing w:before="20" w:after="2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D82ADA">
              <w:rPr>
                <w:rFonts w:ascii="Arial" w:eastAsiaTheme="majorEastAsia" w:hAnsi="Arial" w:cs="Arial"/>
                <w:b/>
                <w:sz w:val="20"/>
                <w:szCs w:val="20"/>
              </w:rPr>
              <w:t>Second important contribution to education</w:t>
            </w:r>
          </w:p>
        </w:tc>
      </w:tr>
      <w:tr w:rsidR="00D82ADA" w:rsidRPr="00D82ADA" w14:paraId="1F653F8B" w14:textId="77777777" w:rsidTr="00D82ADA">
        <w:sdt>
          <w:sdtPr>
            <w:rPr>
              <w:rStyle w:val="EducatorsPortfolioChar"/>
              <w:rFonts w:cs="Arial"/>
              <w:szCs w:val="20"/>
            </w:rPr>
            <w:id w:val="1526054622"/>
            <w:placeholder>
              <w:docPart w:val="13F46030B7174BDA88E3A685A7D3C635"/>
            </w:placeholder>
          </w:sdtPr>
          <w:sdtEndPr>
            <w:rPr>
              <w:rStyle w:val="EducatorsPortfolioChar"/>
            </w:rPr>
          </w:sdtEndPr>
          <w:sdtContent>
            <w:sdt>
              <w:sdtPr>
                <w:rPr>
                  <w:rStyle w:val="EducatorsPortfolioChar"/>
                  <w:rFonts w:cs="Arial"/>
                  <w:szCs w:val="20"/>
                </w:rPr>
                <w:id w:val="-1566718041"/>
                <w:placeholder>
                  <w:docPart w:val="1F4175D2B36E414C8E57EE7F2BEEC2B2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sz w:val="18"/>
                </w:rPr>
              </w:sdtEndPr>
              <w:sdtContent>
                <w:tc>
                  <w:tcPr>
                    <w:tcW w:w="9565" w:type="dxa"/>
                    <w:shd w:val="clear" w:color="auto" w:fill="auto"/>
                    <w:vAlign w:val="bottom"/>
                  </w:tcPr>
                  <w:p w14:paraId="1534A331" w14:textId="77777777" w:rsidR="00136A2E" w:rsidRPr="00D82ADA" w:rsidRDefault="00136A2E" w:rsidP="00792D47">
                    <w:pPr>
                      <w:spacing w:before="2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82ADA">
                      <w:rPr>
                        <w:rStyle w:val="PlaceholderText"/>
                        <w:rFonts w:ascii="Arial" w:hAnsi="Arial" w:cs="Arial"/>
                        <w:color w:val="auto"/>
                        <w:sz w:val="20"/>
                        <w:szCs w:val="20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D82ADA" w:rsidRPr="00D82ADA" w14:paraId="5B32E89C" w14:textId="77777777" w:rsidTr="00D82ADA">
        <w:tc>
          <w:tcPr>
            <w:tcW w:w="9565" w:type="dxa"/>
            <w:shd w:val="clear" w:color="auto" w:fill="auto"/>
            <w:vAlign w:val="bottom"/>
          </w:tcPr>
          <w:p w14:paraId="0A438430" w14:textId="77777777" w:rsidR="00136A2E" w:rsidRPr="00D82ADA" w:rsidRDefault="00136A2E" w:rsidP="00792D47">
            <w:pPr>
              <w:spacing w:before="20" w:after="2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D82ADA">
              <w:rPr>
                <w:rFonts w:ascii="Arial" w:eastAsiaTheme="majorEastAsia" w:hAnsi="Arial" w:cs="Arial"/>
                <w:b/>
                <w:sz w:val="20"/>
                <w:szCs w:val="20"/>
              </w:rPr>
              <w:t>Third important contribution to education</w:t>
            </w:r>
          </w:p>
        </w:tc>
      </w:tr>
      <w:tr w:rsidR="00D82ADA" w:rsidRPr="00D82ADA" w14:paraId="221B46A9" w14:textId="77777777" w:rsidTr="00D82ADA">
        <w:sdt>
          <w:sdtPr>
            <w:rPr>
              <w:rStyle w:val="EducatorsPortfolioChar"/>
              <w:rFonts w:cs="Arial"/>
              <w:szCs w:val="20"/>
            </w:rPr>
            <w:id w:val="-1261285780"/>
            <w:placeholder>
              <w:docPart w:val="13F46030B7174BDA88E3A685A7D3C635"/>
            </w:placeholder>
          </w:sdtPr>
          <w:sdtEndPr>
            <w:rPr>
              <w:rStyle w:val="EducatorsPortfolioChar"/>
            </w:rPr>
          </w:sdtEndPr>
          <w:sdtContent>
            <w:sdt>
              <w:sdtPr>
                <w:rPr>
                  <w:rStyle w:val="EducatorsPortfolioChar"/>
                  <w:rFonts w:cs="Arial"/>
                  <w:szCs w:val="20"/>
                </w:rPr>
                <w:id w:val="-1981913812"/>
                <w:placeholder>
                  <w:docPart w:val="432D81A17FA64C098F9683B273029F6A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sz w:val="18"/>
                </w:rPr>
              </w:sdtEndPr>
              <w:sdtContent>
                <w:tc>
                  <w:tcPr>
                    <w:tcW w:w="9565" w:type="dxa"/>
                    <w:shd w:val="clear" w:color="auto" w:fill="auto"/>
                    <w:vAlign w:val="bottom"/>
                  </w:tcPr>
                  <w:p w14:paraId="4B128F96" w14:textId="77777777" w:rsidR="00136A2E" w:rsidRPr="00D82ADA" w:rsidRDefault="00136A2E" w:rsidP="00792D47">
                    <w:pPr>
                      <w:spacing w:before="2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82ADA">
                      <w:rPr>
                        <w:rStyle w:val="PlaceholderText"/>
                        <w:rFonts w:ascii="Arial" w:hAnsi="Arial" w:cs="Arial"/>
                        <w:color w:val="auto"/>
                        <w:sz w:val="20"/>
                        <w:szCs w:val="20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D82ADA" w:rsidRPr="00D82ADA" w14:paraId="41DA9699" w14:textId="77777777" w:rsidTr="00D82ADA">
        <w:tc>
          <w:tcPr>
            <w:tcW w:w="9565" w:type="dxa"/>
            <w:shd w:val="clear" w:color="auto" w:fill="auto"/>
            <w:vAlign w:val="bottom"/>
          </w:tcPr>
          <w:p w14:paraId="0B727AB8" w14:textId="77777777" w:rsidR="00136A2E" w:rsidRPr="00D82ADA" w:rsidRDefault="00136A2E" w:rsidP="00792D47">
            <w:pPr>
              <w:spacing w:before="20" w:after="2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D82ADA">
              <w:rPr>
                <w:rFonts w:ascii="Arial" w:eastAsiaTheme="majorEastAsia" w:hAnsi="Arial" w:cs="Arial"/>
                <w:b/>
                <w:sz w:val="20"/>
                <w:szCs w:val="20"/>
              </w:rPr>
              <w:t>Fourth important contribution to education</w:t>
            </w:r>
          </w:p>
        </w:tc>
      </w:tr>
      <w:tr w:rsidR="00D82ADA" w:rsidRPr="00D82ADA" w14:paraId="43C52BC6" w14:textId="77777777" w:rsidTr="00D82ADA">
        <w:sdt>
          <w:sdtPr>
            <w:rPr>
              <w:rStyle w:val="EducatorsPortfolioChar"/>
              <w:rFonts w:cs="Arial"/>
              <w:szCs w:val="20"/>
            </w:rPr>
            <w:id w:val="-503817175"/>
            <w:placeholder>
              <w:docPart w:val="13F46030B7174BDA88E3A685A7D3C635"/>
            </w:placeholder>
          </w:sdtPr>
          <w:sdtEndPr>
            <w:rPr>
              <w:rStyle w:val="EducatorsPortfolioChar"/>
            </w:rPr>
          </w:sdtEndPr>
          <w:sdtContent>
            <w:sdt>
              <w:sdtPr>
                <w:rPr>
                  <w:rStyle w:val="EducatorsPortfolioChar"/>
                  <w:rFonts w:cs="Arial"/>
                  <w:szCs w:val="20"/>
                </w:rPr>
                <w:id w:val="-2100544914"/>
                <w:placeholder>
                  <w:docPart w:val="D4A13EE62B204EB999C3AB9D5203C831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sz w:val="18"/>
                </w:rPr>
              </w:sdtEndPr>
              <w:sdtContent>
                <w:tc>
                  <w:tcPr>
                    <w:tcW w:w="9565" w:type="dxa"/>
                    <w:shd w:val="clear" w:color="auto" w:fill="auto"/>
                    <w:vAlign w:val="bottom"/>
                  </w:tcPr>
                  <w:p w14:paraId="79D0366F" w14:textId="77777777" w:rsidR="00136A2E" w:rsidRPr="00D82ADA" w:rsidRDefault="00136A2E" w:rsidP="00792D47">
                    <w:pPr>
                      <w:spacing w:before="2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82ADA">
                      <w:rPr>
                        <w:rStyle w:val="PlaceholderText"/>
                        <w:rFonts w:ascii="Arial" w:hAnsi="Arial" w:cs="Arial"/>
                        <w:color w:val="auto"/>
                        <w:sz w:val="20"/>
                        <w:szCs w:val="20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D82ADA" w:rsidRPr="00D82ADA" w14:paraId="21E60DE6" w14:textId="77777777" w:rsidTr="00D82ADA">
        <w:tc>
          <w:tcPr>
            <w:tcW w:w="9565" w:type="dxa"/>
            <w:shd w:val="clear" w:color="auto" w:fill="auto"/>
            <w:vAlign w:val="bottom"/>
          </w:tcPr>
          <w:p w14:paraId="7E2D10AF" w14:textId="77777777" w:rsidR="00136A2E" w:rsidRPr="00D82ADA" w:rsidRDefault="00136A2E" w:rsidP="00792D47">
            <w:pPr>
              <w:spacing w:before="20" w:after="2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D82ADA">
              <w:rPr>
                <w:rFonts w:ascii="Arial" w:eastAsiaTheme="majorEastAsia" w:hAnsi="Arial" w:cs="Arial"/>
                <w:b/>
                <w:sz w:val="20"/>
                <w:szCs w:val="20"/>
              </w:rPr>
              <w:t>Fifth important contribution to education</w:t>
            </w:r>
          </w:p>
        </w:tc>
      </w:tr>
      <w:tr w:rsidR="00D82ADA" w:rsidRPr="00D82ADA" w14:paraId="2849A4D9" w14:textId="77777777" w:rsidTr="00D82ADA">
        <w:sdt>
          <w:sdtPr>
            <w:rPr>
              <w:rStyle w:val="EducatorsPortfolioChar"/>
              <w:rFonts w:cs="Arial"/>
              <w:szCs w:val="20"/>
            </w:rPr>
            <w:id w:val="-442075026"/>
            <w:placeholder>
              <w:docPart w:val="13F46030B7174BDA88E3A685A7D3C635"/>
            </w:placeholder>
          </w:sdtPr>
          <w:sdtEndPr>
            <w:rPr>
              <w:rStyle w:val="EducatorsPortfolioChar"/>
            </w:rPr>
          </w:sdtEndPr>
          <w:sdtContent>
            <w:sdt>
              <w:sdtPr>
                <w:rPr>
                  <w:rStyle w:val="EducatorsPortfolioChar"/>
                  <w:rFonts w:cs="Arial"/>
                  <w:szCs w:val="20"/>
                </w:rPr>
                <w:id w:val="1524518933"/>
                <w:placeholder>
                  <w:docPart w:val="4B5DABB2BC2E4D25B7D659C8D90FE17F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sz w:val="18"/>
                </w:rPr>
              </w:sdtEndPr>
              <w:sdtContent>
                <w:tc>
                  <w:tcPr>
                    <w:tcW w:w="9565" w:type="dxa"/>
                    <w:shd w:val="clear" w:color="auto" w:fill="auto"/>
                    <w:vAlign w:val="bottom"/>
                  </w:tcPr>
                  <w:p w14:paraId="11B00201" w14:textId="77777777" w:rsidR="00136A2E" w:rsidRPr="00D82ADA" w:rsidRDefault="00136A2E" w:rsidP="00792D47">
                    <w:pPr>
                      <w:spacing w:before="2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82ADA">
                      <w:rPr>
                        <w:rStyle w:val="PlaceholderText"/>
                        <w:rFonts w:ascii="Arial" w:hAnsi="Arial" w:cs="Arial"/>
                        <w:color w:val="auto"/>
                        <w:sz w:val="20"/>
                        <w:szCs w:val="20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</w:tbl>
    <w:p w14:paraId="2C45F36C" w14:textId="77777777" w:rsidR="00722E9D" w:rsidRPr="00A66812" w:rsidRDefault="00722E9D" w:rsidP="00136A2E">
      <w:pPr>
        <w:rPr>
          <w:rFonts w:ascii="Arial" w:hAnsi="Arial" w:cs="Arial"/>
          <w:sz w:val="20"/>
          <w:szCs w:val="20"/>
        </w:rPr>
      </w:pPr>
    </w:p>
    <w:p w14:paraId="129840DE" w14:textId="77777777" w:rsidR="00722E9D" w:rsidRPr="00A66812" w:rsidRDefault="00722E9D" w:rsidP="00136A2E">
      <w:pPr>
        <w:autoSpaceDE/>
        <w:autoSpaceDN/>
        <w:spacing w:after="0"/>
        <w:rPr>
          <w:rFonts w:ascii="Arial" w:hAnsi="Arial" w:cs="Arial"/>
          <w:sz w:val="20"/>
          <w:szCs w:val="20"/>
        </w:rPr>
      </w:pPr>
      <w:r w:rsidRPr="00A66812"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957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Teaching Role Description"/>
        <w:tblDescription w:val="Teaching Role Description"/>
      </w:tblPr>
      <w:tblGrid>
        <w:gridCol w:w="9576"/>
      </w:tblGrid>
      <w:tr w:rsidR="00D82ADA" w:rsidRPr="00D82ADA" w14:paraId="0DE07AFE" w14:textId="77777777" w:rsidTr="004B09C3">
        <w:tc>
          <w:tcPr>
            <w:tcW w:w="9576" w:type="dxa"/>
            <w:shd w:val="clear" w:color="auto" w:fill="auto"/>
            <w:vAlign w:val="center"/>
          </w:tcPr>
          <w:p w14:paraId="75FD34D3" w14:textId="77777777" w:rsidR="00722E9D" w:rsidRPr="00D82ADA" w:rsidRDefault="00722E9D" w:rsidP="00136A2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D82ADA">
              <w:rPr>
                <w:rFonts w:ascii="Arial" w:hAnsi="Arial" w:cs="Arial"/>
                <w:b/>
                <w:sz w:val="20"/>
                <w:szCs w:val="20"/>
              </w:rPr>
              <w:lastRenderedPageBreak/>
              <w:t>ROLE: Teaching (classroom or clinical)</w:t>
            </w:r>
          </w:p>
        </w:tc>
      </w:tr>
      <w:tr w:rsidR="00D82ADA" w:rsidRPr="00D82ADA" w14:paraId="29404B0C" w14:textId="77777777" w:rsidTr="004B09C3">
        <w:tc>
          <w:tcPr>
            <w:tcW w:w="9576" w:type="dxa"/>
            <w:shd w:val="clear" w:color="auto" w:fill="auto"/>
            <w:vAlign w:val="bottom"/>
          </w:tcPr>
          <w:p w14:paraId="77DB0AF5" w14:textId="77777777" w:rsidR="00136A2E" w:rsidRPr="00D82ADA" w:rsidRDefault="00136A2E" w:rsidP="00136A2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D82ADA">
              <w:rPr>
                <w:rFonts w:ascii="Arial" w:hAnsi="Arial" w:cs="Arial"/>
                <w:b/>
                <w:sz w:val="20"/>
                <w:szCs w:val="20"/>
              </w:rPr>
              <w:t>Name and Department:</w:t>
            </w:r>
            <w:r w:rsidRPr="00D82ADA">
              <w:rPr>
                <w:rStyle w:val="EducatorsPortfolioChar"/>
                <w:rFonts w:cs="Arial"/>
                <w:szCs w:val="20"/>
              </w:rPr>
              <w:t xml:space="preserve"> </w:t>
            </w:r>
            <w:sdt>
              <w:sdtPr>
                <w:rPr>
                  <w:rStyle w:val="EducatorsPortfolioChar"/>
                  <w:rFonts w:cs="Arial"/>
                  <w:szCs w:val="20"/>
                </w:rPr>
                <w:id w:val="-614145392"/>
                <w:placeholder>
                  <w:docPart w:val="D4FD35DD0A7F46C780C3AA62FCBA0455"/>
                </w:placeholder>
              </w:sdtPr>
              <w:sdtEndPr>
                <w:rPr>
                  <w:rStyle w:val="DefaultParagraphFont"/>
                  <w:rFonts w:ascii="Times New Roman" w:hAnsi="Times New Roman"/>
                  <w:sz w:val="18"/>
                </w:rPr>
              </w:sdtEndPr>
              <w:sdtContent>
                <w:sdt>
                  <w:sdtPr>
                    <w:rPr>
                      <w:rStyle w:val="EducatorsPortfolioChar"/>
                      <w:rFonts w:cs="Arial"/>
                      <w:szCs w:val="20"/>
                    </w:rPr>
                    <w:id w:val="137998684"/>
                    <w:placeholder>
                      <w:docPart w:val="D4123FEAA19A45CFAD29867A0CB085CC"/>
                    </w:placeholder>
                  </w:sdtPr>
                  <w:sdtEndPr>
                    <w:rPr>
                      <w:rStyle w:val="EducatorsPortfolioChar"/>
                    </w:rPr>
                  </w:sdtEndPr>
                  <w:sdtContent>
                    <w:sdt>
                      <w:sdtPr>
                        <w:rPr>
                          <w:rStyle w:val="EducatorsPortfolioChar"/>
                          <w:rFonts w:cs="Arial"/>
                          <w:szCs w:val="20"/>
                        </w:rPr>
                        <w:id w:val="2019113354"/>
                        <w:placeholder>
                          <w:docPart w:val="D4123FEAA19A45CFAD29867A0CB085CC"/>
                        </w:placeholder>
                        <w:showingPlcHdr/>
                      </w:sdtPr>
                      <w:sdtEndPr>
                        <w:rPr>
                          <w:rStyle w:val="EducatorsPortfolioChar"/>
                        </w:rPr>
                      </w:sdtEndPr>
                      <w:sdtContent>
                        <w:r w:rsidRPr="00D82ADA">
                          <w:rPr>
                            <w:rStyle w:val="PlaceholderText"/>
                            <w:rFonts w:ascii="Arial" w:hAnsi="Arial" w:cs="Arial"/>
                            <w:color w:val="auto"/>
                            <w:sz w:val="20"/>
                            <w:szCs w:val="2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D82ADA" w:rsidRPr="00D82ADA" w14:paraId="68CB4AE4" w14:textId="77777777" w:rsidTr="004B09C3">
        <w:tc>
          <w:tcPr>
            <w:tcW w:w="9576" w:type="dxa"/>
            <w:shd w:val="clear" w:color="auto" w:fill="auto"/>
            <w:vAlign w:val="center"/>
          </w:tcPr>
          <w:p w14:paraId="228BD085" w14:textId="77777777" w:rsidR="00136A2E" w:rsidRPr="00D82ADA" w:rsidRDefault="00136A2E" w:rsidP="0020099C">
            <w:pPr>
              <w:pStyle w:val="ListParagraph"/>
              <w:numPr>
                <w:ilvl w:val="0"/>
                <w:numId w:val="3"/>
              </w:numPr>
              <w:autoSpaceDE/>
              <w:autoSpaceDN/>
              <w:spacing w:before="20" w:after="20"/>
              <w:ind w:left="33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82ADA">
              <w:rPr>
                <w:rFonts w:ascii="Arial" w:hAnsi="Arial" w:cs="Arial"/>
                <w:b/>
                <w:sz w:val="20"/>
                <w:szCs w:val="20"/>
              </w:rPr>
              <w:t>Name your teaching activity(</w:t>
            </w:r>
            <w:proofErr w:type="spellStart"/>
            <w:r w:rsidRPr="00D82ADA">
              <w:rPr>
                <w:rFonts w:ascii="Arial" w:hAnsi="Arial" w:cs="Arial"/>
                <w:b/>
                <w:sz w:val="20"/>
                <w:szCs w:val="20"/>
              </w:rPr>
              <w:t>ies</w:t>
            </w:r>
            <w:proofErr w:type="spellEnd"/>
            <w:r w:rsidRPr="00D82ADA">
              <w:rPr>
                <w:rFonts w:ascii="Arial" w:hAnsi="Arial" w:cs="Arial"/>
                <w:b/>
                <w:sz w:val="20"/>
                <w:szCs w:val="20"/>
              </w:rPr>
              <w:t xml:space="preserve">): </w:t>
            </w:r>
            <w:r w:rsidRPr="00D82ADA">
              <w:rPr>
                <w:rFonts w:ascii="Arial" w:hAnsi="Arial" w:cs="Arial"/>
                <w:sz w:val="20"/>
                <w:szCs w:val="20"/>
              </w:rPr>
              <w:t>Identify the impactful activity(</w:t>
            </w:r>
            <w:proofErr w:type="spellStart"/>
            <w:r w:rsidRPr="00D82ADA">
              <w:rPr>
                <w:rFonts w:ascii="Arial" w:hAnsi="Arial" w:cs="Arial"/>
                <w:sz w:val="20"/>
                <w:szCs w:val="20"/>
              </w:rPr>
              <w:t>ies</w:t>
            </w:r>
            <w:proofErr w:type="spellEnd"/>
            <w:r w:rsidRPr="00D82ADA">
              <w:rPr>
                <w:rFonts w:ascii="Arial" w:hAnsi="Arial" w:cs="Arial"/>
                <w:sz w:val="20"/>
                <w:szCs w:val="20"/>
              </w:rPr>
              <w:t xml:space="preserve">) you </w:t>
            </w:r>
            <w:r w:rsidR="0020099C" w:rsidRPr="00D82ADA">
              <w:rPr>
                <w:rFonts w:ascii="Arial" w:hAnsi="Arial" w:cs="Arial"/>
                <w:sz w:val="20"/>
                <w:szCs w:val="20"/>
              </w:rPr>
              <w:t xml:space="preserve">wish </w:t>
            </w:r>
            <w:r w:rsidRPr="00D82ADA">
              <w:rPr>
                <w:rFonts w:ascii="Arial" w:hAnsi="Arial" w:cs="Arial"/>
                <w:sz w:val="20"/>
                <w:szCs w:val="20"/>
              </w:rPr>
              <w:t>to focus on.</w:t>
            </w:r>
          </w:p>
        </w:tc>
      </w:tr>
      <w:tr w:rsidR="00D82ADA" w:rsidRPr="00D82ADA" w14:paraId="0CBB15A3" w14:textId="77777777" w:rsidTr="004B09C3">
        <w:sdt>
          <w:sdtPr>
            <w:rPr>
              <w:rFonts w:ascii="Arial" w:hAnsi="Arial" w:cs="Arial"/>
              <w:sz w:val="20"/>
              <w:szCs w:val="20"/>
            </w:rPr>
            <w:alias w:val="TeachingActivities"/>
            <w:tag w:val="TchAct"/>
            <w:id w:val="689032126"/>
            <w:placeholder>
              <w:docPart w:val="432E61E113244E6FBD0A802AFC96F09F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126585574"/>
                  <w:placeholder>
                    <w:docPart w:val="E3057F97579F4DD6AD6B4294E927F4D3"/>
                  </w:placeholder>
                  <w:showingPlcHdr/>
                </w:sdtPr>
                <w:sdtEndPr/>
                <w:sdtContent>
                  <w:p w14:paraId="5A04FF18" w14:textId="77777777" w:rsidR="00136A2E" w:rsidRPr="00D82ADA" w:rsidRDefault="00136A2E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82ADA">
                      <w:rPr>
                        <w:rStyle w:val="PlaceholderText"/>
                        <w:rFonts w:ascii="Arial" w:eastAsiaTheme="minorHAnsi" w:hAnsi="Arial" w:cs="Arial"/>
                        <w:color w:val="auto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D82ADA" w:rsidRPr="00D82ADA" w14:paraId="429A770B" w14:textId="77777777" w:rsidTr="004B09C3">
        <w:tc>
          <w:tcPr>
            <w:tcW w:w="9576" w:type="dxa"/>
            <w:shd w:val="clear" w:color="auto" w:fill="auto"/>
            <w:vAlign w:val="center"/>
          </w:tcPr>
          <w:p w14:paraId="0039C07F" w14:textId="77777777" w:rsidR="00136A2E" w:rsidRPr="00D82ADA" w:rsidRDefault="00136A2E" w:rsidP="00136A2E">
            <w:pPr>
              <w:pStyle w:val="ListParagraph"/>
              <w:numPr>
                <w:ilvl w:val="0"/>
                <w:numId w:val="3"/>
              </w:numPr>
              <w:autoSpaceDE/>
              <w:autoSpaceDN/>
              <w:spacing w:before="20" w:after="20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82ADA">
              <w:rPr>
                <w:rFonts w:ascii="Arial" w:hAnsi="Arial" w:cs="Arial"/>
                <w:b/>
                <w:sz w:val="20"/>
                <w:szCs w:val="20"/>
              </w:rPr>
              <w:t>Your role(s):</w:t>
            </w:r>
            <w:r w:rsidRPr="00D82ADA">
              <w:rPr>
                <w:rFonts w:ascii="Arial" w:hAnsi="Arial" w:cs="Arial"/>
                <w:sz w:val="20"/>
                <w:szCs w:val="20"/>
              </w:rPr>
              <w:t xml:space="preserve"> Describe your role(s) and specifically what you contribute</w:t>
            </w:r>
            <w:r w:rsidR="00D54C5B" w:rsidRPr="00D82ADA">
              <w:rPr>
                <w:rFonts w:ascii="Arial" w:hAnsi="Arial" w:cs="Arial"/>
                <w:sz w:val="20"/>
                <w:szCs w:val="20"/>
              </w:rPr>
              <w:t>, or contributed</w:t>
            </w:r>
          </w:p>
        </w:tc>
      </w:tr>
      <w:tr w:rsidR="00D82ADA" w:rsidRPr="00D82ADA" w14:paraId="32BE5733" w14:textId="77777777" w:rsidTr="004B09C3">
        <w:sdt>
          <w:sdtPr>
            <w:rPr>
              <w:rFonts w:ascii="Arial" w:hAnsi="Arial" w:cs="Arial"/>
              <w:sz w:val="20"/>
              <w:szCs w:val="20"/>
            </w:rPr>
            <w:alias w:val="Roles"/>
            <w:tag w:val="Roles"/>
            <w:id w:val="665138508"/>
            <w:placeholder>
              <w:docPart w:val="30D752B10FE84852936A75C92C87B122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18272099"/>
                  <w:placeholder>
                    <w:docPart w:val="67500529672C48719B74886FA3CE88FF"/>
                  </w:placeholder>
                  <w:showingPlcHdr/>
                </w:sdtPr>
                <w:sdtEndPr/>
                <w:sdtContent>
                  <w:p w14:paraId="3AD5AF99" w14:textId="77777777" w:rsidR="00136A2E" w:rsidRPr="00D82ADA" w:rsidRDefault="00136A2E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82ADA">
                      <w:rPr>
                        <w:rStyle w:val="PlaceholderText"/>
                        <w:rFonts w:ascii="Arial" w:eastAsiaTheme="minorHAnsi" w:hAnsi="Arial" w:cs="Arial"/>
                        <w:color w:val="auto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D82ADA" w:rsidRPr="00D82ADA" w14:paraId="42CB7E5F" w14:textId="77777777" w:rsidTr="004B09C3">
        <w:tc>
          <w:tcPr>
            <w:tcW w:w="9576" w:type="dxa"/>
            <w:shd w:val="clear" w:color="auto" w:fill="auto"/>
            <w:vAlign w:val="center"/>
          </w:tcPr>
          <w:p w14:paraId="4B241878" w14:textId="77777777" w:rsidR="00136A2E" w:rsidRPr="00D82ADA" w:rsidRDefault="00136A2E" w:rsidP="00136A2E">
            <w:pPr>
              <w:pStyle w:val="ListParagraph"/>
              <w:numPr>
                <w:ilvl w:val="0"/>
                <w:numId w:val="3"/>
              </w:numPr>
              <w:autoSpaceDE/>
              <w:autoSpaceDN/>
              <w:spacing w:before="20" w:after="20"/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82ADA">
              <w:rPr>
                <w:rFonts w:ascii="Arial" w:hAnsi="Arial" w:cs="Arial"/>
                <w:b/>
                <w:sz w:val="20"/>
                <w:szCs w:val="20"/>
              </w:rPr>
              <w:t xml:space="preserve">Learners and amount of contact: </w:t>
            </w:r>
            <w:r w:rsidRPr="00D82ADA">
              <w:rPr>
                <w:rFonts w:ascii="Arial" w:hAnsi="Arial" w:cs="Arial"/>
                <w:sz w:val="20"/>
                <w:szCs w:val="20"/>
              </w:rPr>
              <w:t xml:space="preserve">Describe types, </w:t>
            </w:r>
            <w:proofErr w:type="gramStart"/>
            <w:r w:rsidRPr="00D82ADA">
              <w:rPr>
                <w:rFonts w:ascii="Arial" w:hAnsi="Arial" w:cs="Arial"/>
                <w:sz w:val="20"/>
                <w:szCs w:val="20"/>
              </w:rPr>
              <w:t>levels</w:t>
            </w:r>
            <w:proofErr w:type="gramEnd"/>
            <w:r w:rsidRPr="00D82ADA">
              <w:rPr>
                <w:rFonts w:ascii="Arial" w:hAnsi="Arial" w:cs="Arial"/>
                <w:sz w:val="20"/>
                <w:szCs w:val="20"/>
              </w:rPr>
              <w:t xml:space="preserve"> and numbers of learners; amount of contact you have with them.</w:t>
            </w:r>
          </w:p>
        </w:tc>
      </w:tr>
      <w:tr w:rsidR="00D82ADA" w:rsidRPr="00D82ADA" w14:paraId="2A996801" w14:textId="77777777" w:rsidTr="004B09C3">
        <w:sdt>
          <w:sdtPr>
            <w:rPr>
              <w:rFonts w:ascii="Arial" w:hAnsi="Arial" w:cs="Arial"/>
              <w:sz w:val="20"/>
              <w:szCs w:val="20"/>
            </w:rPr>
            <w:alias w:val="Learners and amount of contact"/>
            <w:tag w:val="LearnersContact"/>
            <w:id w:val="-1029413571"/>
            <w:placeholder>
              <w:docPart w:val="B5FD1909F79846A291B4B15305AC7C74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611711574"/>
                  <w:placeholder>
                    <w:docPart w:val="CD4F04FAFD1D47C69E8F8E7047A0844C"/>
                  </w:placeholder>
                  <w:showingPlcHdr/>
                </w:sdtPr>
                <w:sdtEndPr/>
                <w:sdtContent>
                  <w:p w14:paraId="13BBE6FE" w14:textId="77777777" w:rsidR="00136A2E" w:rsidRPr="00D82ADA" w:rsidRDefault="00136A2E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82ADA">
                      <w:rPr>
                        <w:rStyle w:val="PlaceholderText"/>
                        <w:rFonts w:ascii="Arial" w:eastAsiaTheme="minorHAnsi" w:hAnsi="Arial" w:cs="Arial"/>
                        <w:color w:val="auto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D82ADA" w:rsidRPr="00D82ADA" w14:paraId="27815627" w14:textId="77777777" w:rsidTr="004B09C3">
        <w:tc>
          <w:tcPr>
            <w:tcW w:w="9576" w:type="dxa"/>
            <w:shd w:val="clear" w:color="auto" w:fill="auto"/>
            <w:vAlign w:val="center"/>
          </w:tcPr>
          <w:p w14:paraId="5A37BE03" w14:textId="77777777" w:rsidR="00136A2E" w:rsidRPr="00D82ADA" w:rsidRDefault="00136A2E" w:rsidP="007A5FE2">
            <w:pPr>
              <w:pStyle w:val="ListParagraph"/>
              <w:numPr>
                <w:ilvl w:val="0"/>
                <w:numId w:val="3"/>
              </w:numPr>
              <w:autoSpaceDE/>
              <w:autoSpaceDN/>
              <w:spacing w:before="20" w:after="20"/>
              <w:ind w:left="330"/>
              <w:rPr>
                <w:rFonts w:ascii="Arial" w:hAnsi="Arial" w:cs="Arial"/>
                <w:b/>
                <w:sz w:val="20"/>
                <w:szCs w:val="20"/>
              </w:rPr>
            </w:pPr>
            <w:r w:rsidRPr="00D82ADA">
              <w:rPr>
                <w:rFonts w:ascii="Arial" w:hAnsi="Arial" w:cs="Arial"/>
                <w:b/>
                <w:sz w:val="20"/>
                <w:szCs w:val="20"/>
              </w:rPr>
              <w:t xml:space="preserve">Builds on best practice/evidence: </w:t>
            </w:r>
            <w:r w:rsidR="007A5FE2" w:rsidRPr="00D82ADA">
              <w:rPr>
                <w:rFonts w:ascii="Arial" w:hAnsi="Arial" w:cs="Arial"/>
                <w:sz w:val="20"/>
                <w:szCs w:val="20"/>
              </w:rPr>
              <w:t>Describe your preparation as a teacher for the courses/sessions you teach, including the use of best practice and evidence where available, your professional development, and/or congruence with national, curriculum, and/or program goals.</w:t>
            </w:r>
          </w:p>
        </w:tc>
      </w:tr>
      <w:tr w:rsidR="00D82ADA" w:rsidRPr="00D82ADA" w14:paraId="5FFE290A" w14:textId="77777777" w:rsidTr="004B09C3">
        <w:sdt>
          <w:sdtPr>
            <w:rPr>
              <w:rFonts w:ascii="Arial" w:hAnsi="Arial" w:cs="Arial"/>
              <w:sz w:val="20"/>
              <w:szCs w:val="20"/>
            </w:rPr>
            <w:alias w:val="Builds on best evidence/practice"/>
            <w:tag w:val="BestPrac"/>
            <w:id w:val="-2520923"/>
            <w:placeholder>
              <w:docPart w:val="4CE39DEDA865446BA6F242B36D372177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985308254"/>
                  <w:placeholder>
                    <w:docPart w:val="C9AFAA685A8E46368A7941DAF7404414"/>
                  </w:placeholder>
                  <w:showingPlcHdr/>
                </w:sdtPr>
                <w:sdtEndPr/>
                <w:sdtContent>
                  <w:p w14:paraId="27D2E093" w14:textId="77777777" w:rsidR="00136A2E" w:rsidRPr="00D82ADA" w:rsidRDefault="00136A2E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82ADA">
                      <w:rPr>
                        <w:rStyle w:val="PlaceholderText"/>
                        <w:rFonts w:ascii="Arial" w:eastAsiaTheme="minorHAnsi" w:hAnsi="Arial" w:cs="Arial"/>
                        <w:color w:val="auto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D82ADA" w:rsidRPr="00D82ADA" w14:paraId="2B0AF1DF" w14:textId="77777777" w:rsidTr="004B09C3">
        <w:tc>
          <w:tcPr>
            <w:tcW w:w="9576" w:type="dxa"/>
            <w:shd w:val="clear" w:color="auto" w:fill="auto"/>
            <w:vAlign w:val="center"/>
          </w:tcPr>
          <w:p w14:paraId="347942F8" w14:textId="77777777" w:rsidR="00136A2E" w:rsidRPr="00D82ADA" w:rsidRDefault="00136A2E" w:rsidP="00114AB1">
            <w:pPr>
              <w:pStyle w:val="ListParagraph"/>
              <w:numPr>
                <w:ilvl w:val="0"/>
                <w:numId w:val="3"/>
              </w:numPr>
              <w:autoSpaceDE/>
              <w:autoSpaceDN/>
              <w:spacing w:before="20" w:after="20"/>
              <w:ind w:left="33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82ADA">
              <w:rPr>
                <w:rFonts w:ascii="Arial" w:hAnsi="Arial" w:cs="Arial"/>
                <w:b/>
                <w:sz w:val="20"/>
                <w:szCs w:val="20"/>
              </w:rPr>
              <w:t>Goals and learning objective</w:t>
            </w:r>
            <w:r w:rsidR="00114AB1" w:rsidRPr="00D82ADA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542925" w:rsidRPr="00D82ADA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542925" w:rsidRPr="00D82ADA">
              <w:rPr>
                <w:rFonts w:ascii="Arial" w:hAnsi="Arial" w:cs="Arial"/>
                <w:sz w:val="20"/>
                <w:szCs w:val="20"/>
              </w:rPr>
              <w:t xml:space="preserve">Describe one to two examples of how you have evolved the goals and learning objectives of your </w:t>
            </w:r>
            <w:r w:rsidR="00114AB1" w:rsidRPr="00D82ADA">
              <w:rPr>
                <w:rFonts w:ascii="Arial" w:hAnsi="Arial" w:cs="Arial"/>
                <w:sz w:val="20"/>
                <w:szCs w:val="20"/>
              </w:rPr>
              <w:t xml:space="preserve">teaching sessions </w:t>
            </w:r>
            <w:r w:rsidR="00542925" w:rsidRPr="00D82ADA">
              <w:rPr>
                <w:rFonts w:ascii="Arial" w:hAnsi="Arial" w:cs="Arial"/>
                <w:sz w:val="20"/>
                <w:szCs w:val="20"/>
              </w:rPr>
              <w:t xml:space="preserve">over time </w:t>
            </w:r>
            <w:proofErr w:type="gramStart"/>
            <w:r w:rsidR="00542925" w:rsidRPr="00D82ADA">
              <w:rPr>
                <w:rFonts w:ascii="Arial" w:hAnsi="Arial" w:cs="Arial"/>
                <w:sz w:val="20"/>
                <w:szCs w:val="20"/>
              </w:rPr>
              <w:t>in order to</w:t>
            </w:r>
            <w:proofErr w:type="gramEnd"/>
            <w:r w:rsidR="00542925" w:rsidRPr="00D82ADA">
              <w:rPr>
                <w:rFonts w:ascii="Arial" w:hAnsi="Arial" w:cs="Arial"/>
                <w:sz w:val="20"/>
                <w:szCs w:val="20"/>
              </w:rPr>
              <w:t xml:space="preserve"> improve t</w:t>
            </w:r>
            <w:r w:rsidR="00467334" w:rsidRPr="00D82ADA">
              <w:rPr>
                <w:rFonts w:ascii="Arial" w:hAnsi="Arial" w:cs="Arial"/>
                <w:sz w:val="20"/>
                <w:szCs w:val="20"/>
              </w:rPr>
              <w:t xml:space="preserve">he education of your learners. </w:t>
            </w:r>
            <w:r w:rsidR="00542925" w:rsidRPr="00D82ADA">
              <w:rPr>
                <w:rFonts w:ascii="Arial" w:hAnsi="Arial" w:cs="Arial"/>
                <w:sz w:val="20"/>
                <w:szCs w:val="20"/>
              </w:rPr>
              <w:t>Please provide a clear rationale of the driver of these changes.</w:t>
            </w:r>
          </w:p>
        </w:tc>
      </w:tr>
      <w:tr w:rsidR="00D82ADA" w:rsidRPr="00D82ADA" w14:paraId="04F7C822" w14:textId="77777777" w:rsidTr="004B09C3">
        <w:sdt>
          <w:sdtPr>
            <w:rPr>
              <w:rFonts w:ascii="Arial" w:hAnsi="Arial" w:cs="Arial"/>
              <w:sz w:val="20"/>
              <w:szCs w:val="20"/>
            </w:rPr>
            <w:alias w:val="Goals and learning objectives of program"/>
            <w:tag w:val="GoalsObj"/>
            <w:id w:val="553209457"/>
            <w:placeholder>
              <w:docPart w:val="1AA6A336C72C4AA4923CB165CD800290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436053213"/>
                  <w:placeholder>
                    <w:docPart w:val="59EC94FDD58E439DA83E0F7258CCE9BA"/>
                  </w:placeholder>
                  <w:showingPlcHdr/>
                </w:sdtPr>
                <w:sdtEndPr/>
                <w:sdtContent>
                  <w:p w14:paraId="5DEDC051" w14:textId="77777777" w:rsidR="00136A2E" w:rsidRPr="00D82ADA" w:rsidRDefault="00136A2E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82ADA">
                      <w:rPr>
                        <w:rStyle w:val="PlaceholderText"/>
                        <w:rFonts w:ascii="Arial" w:eastAsiaTheme="minorHAnsi" w:hAnsi="Arial" w:cs="Arial"/>
                        <w:color w:val="auto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D82ADA" w:rsidRPr="00D82ADA" w14:paraId="22B1556A" w14:textId="77777777" w:rsidTr="004B09C3">
        <w:tc>
          <w:tcPr>
            <w:tcW w:w="9576" w:type="dxa"/>
            <w:shd w:val="clear" w:color="auto" w:fill="auto"/>
            <w:vAlign w:val="center"/>
          </w:tcPr>
          <w:p w14:paraId="30C578A0" w14:textId="77777777" w:rsidR="00136A2E" w:rsidRPr="00D82ADA" w:rsidRDefault="00136A2E" w:rsidP="00114AB1">
            <w:pPr>
              <w:pStyle w:val="ListParagraph"/>
              <w:numPr>
                <w:ilvl w:val="0"/>
                <w:numId w:val="3"/>
              </w:numPr>
              <w:autoSpaceDE/>
              <w:autoSpaceDN/>
              <w:spacing w:before="20" w:after="20"/>
              <w:ind w:left="33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82ADA">
              <w:rPr>
                <w:rFonts w:ascii="Arial" w:hAnsi="Arial" w:cs="Arial"/>
                <w:b/>
                <w:sz w:val="20"/>
                <w:szCs w:val="20"/>
              </w:rPr>
              <w:t xml:space="preserve">Methods: </w:t>
            </w:r>
            <w:r w:rsidR="00114AB1" w:rsidRPr="00D82ADA">
              <w:rPr>
                <w:rFonts w:ascii="Arial" w:hAnsi="Arial" w:cs="Arial"/>
                <w:sz w:val="20"/>
                <w:szCs w:val="20"/>
              </w:rPr>
              <w:t>Describe the methods used for instruction, effective teaching strategies</w:t>
            </w:r>
            <w:r w:rsidR="003E5E78" w:rsidRPr="00D82ADA">
              <w:rPr>
                <w:rFonts w:ascii="Arial" w:hAnsi="Arial" w:cs="Arial"/>
                <w:sz w:val="20"/>
                <w:szCs w:val="20"/>
              </w:rPr>
              <w:t>,</w:t>
            </w:r>
            <w:r w:rsidR="00114AB1" w:rsidRPr="00D82ADA">
              <w:rPr>
                <w:rFonts w:ascii="Arial" w:hAnsi="Arial" w:cs="Arial"/>
                <w:sz w:val="20"/>
                <w:szCs w:val="20"/>
              </w:rPr>
              <w:t xml:space="preserve"> and rationale for teaching choices. Provide one or two examples of how you evolved the instructional methods you use to improve the education of your learners.</w:t>
            </w:r>
          </w:p>
        </w:tc>
      </w:tr>
      <w:tr w:rsidR="00D82ADA" w:rsidRPr="00D82ADA" w14:paraId="47562BB8" w14:textId="77777777" w:rsidTr="004B09C3">
        <w:sdt>
          <w:sdtPr>
            <w:rPr>
              <w:rFonts w:ascii="Arial" w:hAnsi="Arial" w:cs="Arial"/>
              <w:b/>
              <w:sz w:val="20"/>
              <w:szCs w:val="20"/>
            </w:rPr>
            <w:alias w:val="Methods"/>
            <w:tag w:val="Methods"/>
            <w:id w:val="1267350477"/>
            <w:placeholder>
              <w:docPart w:val="3CCAD3B60CE94D308910C24B70023F01"/>
            </w:placeholder>
            <w:showingPlcHdr/>
            <w:text/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p w14:paraId="08267B55" w14:textId="77777777" w:rsidR="00AD4D44" w:rsidRPr="00D82ADA" w:rsidRDefault="00AD4D44" w:rsidP="00AD4D44">
                <w:pPr>
                  <w:autoSpaceDE/>
                  <w:autoSpaceDN/>
                  <w:spacing w:before="20" w:after="20"/>
                  <w:ind w:left="-3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82ADA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82ADA" w:rsidRPr="00D82ADA" w14:paraId="2CE09A49" w14:textId="77777777" w:rsidTr="004B09C3">
        <w:tc>
          <w:tcPr>
            <w:tcW w:w="9576" w:type="dxa"/>
            <w:shd w:val="clear" w:color="auto" w:fill="auto"/>
            <w:vAlign w:val="center"/>
          </w:tcPr>
          <w:p w14:paraId="4FD80264" w14:textId="77777777" w:rsidR="00136A2E" w:rsidRPr="00D82ADA" w:rsidRDefault="004175A2" w:rsidP="004175A2">
            <w:pPr>
              <w:pStyle w:val="ListParagraph"/>
              <w:numPr>
                <w:ilvl w:val="0"/>
                <w:numId w:val="3"/>
              </w:numPr>
              <w:autoSpaceDE/>
              <w:autoSpaceDN/>
              <w:spacing w:before="20" w:after="20"/>
              <w:ind w:left="33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82ADA">
              <w:rPr>
                <w:rFonts w:ascii="Arial" w:hAnsi="Arial" w:cs="Arial"/>
                <w:b/>
                <w:sz w:val="20"/>
                <w:szCs w:val="20"/>
              </w:rPr>
              <w:t xml:space="preserve">Teaching outcomes: </w:t>
            </w:r>
            <w:r w:rsidRPr="00D82ADA">
              <w:rPr>
                <w:rFonts w:ascii="Arial" w:hAnsi="Arial" w:cs="Arial"/>
                <w:sz w:val="20"/>
                <w:szCs w:val="20"/>
              </w:rPr>
              <w:t>Where available, please describe your teaching outcomes in relation to the four types of teaching outcomes described below.</w:t>
            </w:r>
          </w:p>
        </w:tc>
      </w:tr>
      <w:tr w:rsidR="00D82ADA" w:rsidRPr="00D82ADA" w14:paraId="3BE0EFD0" w14:textId="77777777" w:rsidTr="004B09C3">
        <w:tc>
          <w:tcPr>
            <w:tcW w:w="9576" w:type="dxa"/>
            <w:shd w:val="clear" w:color="auto" w:fill="auto"/>
            <w:vAlign w:val="center"/>
          </w:tcPr>
          <w:p w14:paraId="3F8BA1D6" w14:textId="77777777" w:rsidR="00D6385F" w:rsidRPr="00D82ADA" w:rsidRDefault="00D6385F" w:rsidP="00D6385F">
            <w:pPr>
              <w:spacing w:before="40" w:after="20"/>
              <w:rPr>
                <w:rFonts w:ascii="Arial" w:hAnsi="Arial" w:cs="Arial"/>
                <w:i/>
                <w:sz w:val="20"/>
                <w:szCs w:val="20"/>
              </w:rPr>
            </w:pPr>
            <w:r w:rsidRPr="00D82AD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Peer feedback </w:t>
            </w:r>
            <w:r w:rsidR="00916659" w:rsidRPr="00D82ADA">
              <w:rPr>
                <w:rFonts w:ascii="Arial" w:hAnsi="Arial" w:cs="Arial"/>
                <w:i/>
                <w:sz w:val="20"/>
                <w:szCs w:val="20"/>
              </w:rPr>
              <w:t xml:space="preserve">(e.g. AME Teaching Observation Program, course director feedback, other, etc.):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Peer feedback"/>
              <w:tag w:val="PeerFB"/>
              <w:id w:val="-66737392"/>
              <w:placeholder>
                <w:docPart w:val="7B6EA57672BD40A3B0374DDFF0EF48F2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335155301"/>
                  <w:placeholder>
                    <w:docPart w:val="6D92CCD58B754B6799D812F49EB9CD98"/>
                  </w:placeholder>
                  <w:showingPlcHdr/>
                </w:sdtPr>
                <w:sdtEndPr/>
                <w:sdtContent>
                  <w:p w14:paraId="6ACC54DF" w14:textId="77777777" w:rsidR="00136A2E" w:rsidRPr="00D82ADA" w:rsidRDefault="00396DAA" w:rsidP="00396DAA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82ADA">
                      <w:rPr>
                        <w:rStyle w:val="PlaceholderText"/>
                        <w:rFonts w:ascii="Arial" w:eastAsiaTheme="minorHAnsi" w:hAnsi="Arial" w:cs="Arial"/>
                        <w:color w:val="auto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sdtContent>
          </w:sdt>
        </w:tc>
      </w:tr>
      <w:tr w:rsidR="00D82ADA" w:rsidRPr="00D82ADA" w14:paraId="694B290D" w14:textId="77777777" w:rsidTr="004B09C3">
        <w:tc>
          <w:tcPr>
            <w:tcW w:w="9576" w:type="dxa"/>
            <w:shd w:val="clear" w:color="auto" w:fill="auto"/>
            <w:vAlign w:val="center"/>
          </w:tcPr>
          <w:p w14:paraId="3F5CE1B1" w14:textId="77777777" w:rsidR="004175A2" w:rsidRPr="00D82ADA" w:rsidRDefault="005538BC" w:rsidP="00136A2E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D82ADA">
              <w:rPr>
                <w:rFonts w:ascii="Arial" w:hAnsi="Arial" w:cs="Arial"/>
                <w:b/>
                <w:i/>
                <w:sz w:val="20"/>
                <w:szCs w:val="20"/>
              </w:rPr>
              <w:t>Learner feedback</w:t>
            </w:r>
            <w:r w:rsidRPr="00D82ADA">
              <w:rPr>
                <w:rFonts w:ascii="Arial" w:hAnsi="Arial" w:cs="Arial"/>
                <w:i/>
                <w:sz w:val="20"/>
                <w:szCs w:val="20"/>
              </w:rPr>
              <w:t xml:space="preserve"> (e.g. learner evaluations):</w:t>
            </w:r>
            <w:r w:rsidR="00B6777C" w:rsidRPr="00D82AD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Learner feedback"/>
                <w:tag w:val="LearnerFB"/>
                <w:id w:val="794413461"/>
                <w:placeholder>
                  <w:docPart w:val="59FCE3DF470E495EBD773B9ED71A6E13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302071929"/>
                    <w:placeholder>
                      <w:docPart w:val="726090F4649C443DA30D1559A39EB7D2"/>
                    </w:placeholder>
                    <w:showingPlcHdr/>
                  </w:sdtPr>
                  <w:sdtEndPr/>
                  <w:sdtContent>
                    <w:r w:rsidR="00B6777C" w:rsidRPr="00D82ADA">
                      <w:rPr>
                        <w:rStyle w:val="PlaceholderText"/>
                        <w:rFonts w:ascii="Arial" w:eastAsiaTheme="minorHAnsi" w:hAnsi="Arial" w:cs="Arial"/>
                        <w:color w:val="auto"/>
                        <w:sz w:val="20"/>
                        <w:szCs w:val="20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D82ADA" w:rsidRPr="00D82ADA" w14:paraId="65E9C6C1" w14:textId="77777777" w:rsidTr="004B09C3">
        <w:tc>
          <w:tcPr>
            <w:tcW w:w="9576" w:type="dxa"/>
            <w:shd w:val="clear" w:color="auto" w:fill="auto"/>
            <w:vAlign w:val="center"/>
          </w:tcPr>
          <w:p w14:paraId="0372CB31" w14:textId="77777777" w:rsidR="004175A2" w:rsidRPr="00D82ADA" w:rsidRDefault="005538BC" w:rsidP="00136A2E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D82AD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Learner outcomes</w:t>
            </w:r>
            <w:r w:rsidRPr="00D82AD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(e.g. observations of learner interactions, learner questions and discussion, assessed outcomes):</w:t>
            </w:r>
            <w:r w:rsidR="00B6777C" w:rsidRPr="00D82AD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eer feedback"/>
                <w:tag w:val="PeerFB"/>
                <w:id w:val="-391035256"/>
                <w:placeholder>
                  <w:docPart w:val="99947E1D75CD4D95A4FECD977EC7259B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alias w:val="Learner outcomes"/>
                    <w:tag w:val="LearnerOutcomes"/>
                    <w:id w:val="657959919"/>
                    <w:placeholder>
                      <w:docPart w:val="739AB4F0F7BA41BBAADA1BFCBB9DFE87"/>
                    </w:placeholder>
                    <w:showingPlcHdr/>
                  </w:sdtPr>
                  <w:sdtEndPr/>
                  <w:sdtContent>
                    <w:r w:rsidR="00B6777C" w:rsidRPr="00D82ADA">
                      <w:rPr>
                        <w:rStyle w:val="PlaceholderText"/>
                        <w:rFonts w:ascii="Arial" w:eastAsiaTheme="minorHAnsi" w:hAnsi="Arial" w:cs="Arial"/>
                        <w:color w:val="auto"/>
                        <w:sz w:val="20"/>
                        <w:szCs w:val="20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D82ADA" w:rsidRPr="00D82ADA" w14:paraId="03C658C3" w14:textId="77777777" w:rsidTr="004B09C3">
        <w:tc>
          <w:tcPr>
            <w:tcW w:w="9576" w:type="dxa"/>
            <w:shd w:val="clear" w:color="auto" w:fill="auto"/>
            <w:vAlign w:val="center"/>
          </w:tcPr>
          <w:p w14:paraId="547ABD8B" w14:textId="77777777" w:rsidR="004175A2" w:rsidRPr="00D82ADA" w:rsidRDefault="005538BC" w:rsidP="00136A2E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D82AD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Teaching accolades</w:t>
            </w:r>
            <w:r w:rsidRPr="00D82AD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r w:rsidR="00304461" w:rsidRPr="00D82ADA">
              <w:rPr>
                <w:rFonts w:ascii="Arial" w:hAnsi="Arial" w:cs="Arial"/>
                <w:i/>
                <w:iCs/>
                <w:sz w:val="20"/>
                <w:szCs w:val="20"/>
              </w:rPr>
              <w:t>e.g.</w:t>
            </w:r>
            <w:r w:rsidRPr="00D82AD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awards, nominations, other recognitions)</w:t>
            </w:r>
            <w:r w:rsidR="00B6777C" w:rsidRPr="00D82AD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Teaching Accolades"/>
                <w:tag w:val="TchngAccolades"/>
                <w:id w:val="-428819568"/>
                <w:placeholder>
                  <w:docPart w:val="99448131279D4C4BB7369877D4165B3A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84813946"/>
                    <w:placeholder>
                      <w:docPart w:val="5A03FF8BE56F46DBAA7F6C4DAFF73B34"/>
                    </w:placeholder>
                    <w:showingPlcHdr/>
                  </w:sdtPr>
                  <w:sdtEndPr/>
                  <w:sdtContent>
                    <w:r w:rsidR="00B6777C" w:rsidRPr="00D82ADA">
                      <w:rPr>
                        <w:rStyle w:val="PlaceholderText"/>
                        <w:rFonts w:ascii="Arial" w:eastAsiaTheme="minorHAnsi" w:hAnsi="Arial" w:cs="Arial"/>
                        <w:color w:val="auto"/>
                        <w:sz w:val="20"/>
                        <w:szCs w:val="20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D82ADA" w:rsidRPr="00D82ADA" w14:paraId="416D7952" w14:textId="77777777" w:rsidTr="004B09C3">
        <w:tc>
          <w:tcPr>
            <w:tcW w:w="9576" w:type="dxa"/>
            <w:shd w:val="clear" w:color="auto" w:fill="auto"/>
            <w:vAlign w:val="center"/>
          </w:tcPr>
          <w:p w14:paraId="6B47ED74" w14:textId="77777777" w:rsidR="00136A2E" w:rsidRPr="00D82ADA" w:rsidRDefault="00136A2E" w:rsidP="00A66812">
            <w:pPr>
              <w:pStyle w:val="ListParagraph"/>
              <w:numPr>
                <w:ilvl w:val="0"/>
                <w:numId w:val="3"/>
              </w:numPr>
              <w:autoSpaceDE/>
              <w:autoSpaceDN/>
              <w:spacing w:before="20" w:after="20"/>
              <w:ind w:left="33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82ADA">
              <w:rPr>
                <w:rFonts w:ascii="Arial" w:hAnsi="Arial" w:cs="Arial"/>
                <w:b/>
                <w:sz w:val="20"/>
                <w:szCs w:val="20"/>
              </w:rPr>
              <w:t>Dissemination:</w:t>
            </w:r>
            <w:r w:rsidRPr="00D82A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6812" w:rsidRPr="00D82ADA">
              <w:rPr>
                <w:rFonts w:ascii="Arial" w:hAnsi="Arial" w:cs="Arial"/>
                <w:sz w:val="20"/>
                <w:szCs w:val="20"/>
              </w:rPr>
              <w:t>Describe how your efforts have been recognized by others both internally (educational programs at UCSF) and/or externally (outside UCSF) through peer review, dissemination, use by others, or teaching awards nationally.</w:t>
            </w:r>
          </w:p>
        </w:tc>
      </w:tr>
      <w:tr w:rsidR="00D82ADA" w:rsidRPr="00D82ADA" w14:paraId="261531EC" w14:textId="77777777" w:rsidTr="004B09C3">
        <w:sdt>
          <w:sdtPr>
            <w:rPr>
              <w:rFonts w:ascii="Arial" w:hAnsi="Arial" w:cs="Arial"/>
              <w:sz w:val="20"/>
              <w:szCs w:val="20"/>
            </w:rPr>
            <w:alias w:val="Dissemination"/>
            <w:tag w:val="Dissemination"/>
            <w:id w:val="444207072"/>
            <w:placeholder>
              <w:docPart w:val="78AA1C8685C34F109D9C9EDB20D442EC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93433456"/>
                  <w:placeholder>
                    <w:docPart w:val="0BFC4FB8C8FB4822B50589176BF997DE"/>
                  </w:placeholder>
                  <w:showingPlcHdr/>
                </w:sdtPr>
                <w:sdtEndPr/>
                <w:sdtContent>
                  <w:p w14:paraId="1FD41422" w14:textId="77777777" w:rsidR="00136A2E" w:rsidRPr="00D82ADA" w:rsidRDefault="00136A2E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82ADA">
                      <w:rPr>
                        <w:rStyle w:val="PlaceholderText"/>
                        <w:rFonts w:ascii="Arial" w:eastAsiaTheme="minorHAnsi" w:hAnsi="Arial" w:cs="Arial"/>
                        <w:color w:val="auto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D82ADA" w:rsidRPr="00D82ADA" w14:paraId="3B5FB294" w14:textId="77777777" w:rsidTr="004B09C3">
        <w:tc>
          <w:tcPr>
            <w:tcW w:w="9576" w:type="dxa"/>
            <w:shd w:val="clear" w:color="auto" w:fill="auto"/>
            <w:vAlign w:val="center"/>
          </w:tcPr>
          <w:p w14:paraId="1628EED9" w14:textId="77777777" w:rsidR="00136A2E" w:rsidRPr="00D82ADA" w:rsidRDefault="00136A2E" w:rsidP="00136A2E">
            <w:pPr>
              <w:pStyle w:val="ListParagraph"/>
              <w:numPr>
                <w:ilvl w:val="0"/>
                <w:numId w:val="3"/>
              </w:numPr>
              <w:autoSpaceDE/>
              <w:autoSpaceDN/>
              <w:spacing w:before="20" w:after="20"/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82ADA">
              <w:rPr>
                <w:rFonts w:ascii="Arial" w:hAnsi="Arial" w:cs="Arial"/>
                <w:b/>
                <w:sz w:val="20"/>
                <w:szCs w:val="20"/>
              </w:rPr>
              <w:t>Reflective critique:</w:t>
            </w:r>
            <w:r w:rsidRPr="00D82A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6812" w:rsidRPr="00D82ADA">
              <w:rPr>
                <w:rFonts w:ascii="Arial" w:hAnsi="Arial" w:cs="Arial"/>
                <w:sz w:val="20"/>
                <w:szCs w:val="20"/>
              </w:rPr>
              <w:t>Explain how the teaching outcomes described above have led to an evolution of your teaching or your role as a teacher:</w:t>
            </w:r>
          </w:p>
        </w:tc>
      </w:tr>
      <w:tr w:rsidR="00D82ADA" w:rsidRPr="00D82ADA" w14:paraId="3D434FAB" w14:textId="77777777" w:rsidTr="004B09C3">
        <w:sdt>
          <w:sdtPr>
            <w:rPr>
              <w:rFonts w:ascii="Arial" w:hAnsi="Arial" w:cs="Arial"/>
              <w:sz w:val="20"/>
              <w:szCs w:val="20"/>
            </w:rPr>
            <w:alias w:val="Reflective Critique"/>
            <w:tag w:val="RefCrit"/>
            <w:id w:val="-1384332129"/>
            <w:placeholder>
              <w:docPart w:val="B87C3455E99D4BD7A65E43CBDA13883C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  <w:rFonts w:cs="Arial"/>
                    <w:szCs w:val="20"/>
                  </w:rPr>
                  <w:id w:val="220032507"/>
                  <w:placeholder>
                    <w:docPart w:val="D2BD1D4879194B428A2D413F06CFF96F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/>
                    <w:sz w:val="18"/>
                  </w:rPr>
                </w:sdtEndPr>
                <w:sdtContent>
                  <w:p w14:paraId="6152B6FF" w14:textId="77777777" w:rsidR="00136A2E" w:rsidRPr="00D82ADA" w:rsidRDefault="00136A2E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82ADA">
                      <w:rPr>
                        <w:rStyle w:val="PlaceholderText"/>
                        <w:rFonts w:ascii="Arial" w:eastAsiaTheme="minorHAnsi" w:hAnsi="Arial" w:cs="Arial"/>
                        <w:color w:val="auto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</w:tbl>
    <w:p w14:paraId="5A5436B3" w14:textId="77777777" w:rsidR="00722E9D" w:rsidRPr="00A66812" w:rsidRDefault="00722E9D" w:rsidP="00136A2E">
      <w:pPr>
        <w:spacing w:before="20" w:after="20"/>
        <w:rPr>
          <w:rFonts w:ascii="Arial" w:hAnsi="Arial" w:cs="Arial"/>
          <w:sz w:val="20"/>
          <w:szCs w:val="20"/>
        </w:rPr>
      </w:pPr>
    </w:p>
    <w:p w14:paraId="6BC35A39" w14:textId="77777777" w:rsidR="00722E9D" w:rsidRPr="00A66812" w:rsidRDefault="00722E9D" w:rsidP="00136A2E">
      <w:pPr>
        <w:autoSpaceDE/>
        <w:autoSpaceDN/>
        <w:spacing w:after="0"/>
        <w:rPr>
          <w:rFonts w:ascii="Arial" w:hAnsi="Arial" w:cs="Arial"/>
          <w:sz w:val="20"/>
          <w:szCs w:val="20"/>
        </w:rPr>
      </w:pPr>
      <w:r w:rsidRPr="00A66812"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957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ROLE: Mentoring and Advising"/>
        <w:tblDescription w:val="ROLE: Mentoring and Advising"/>
      </w:tblPr>
      <w:tblGrid>
        <w:gridCol w:w="9576"/>
      </w:tblGrid>
      <w:tr w:rsidR="00D82ADA" w:rsidRPr="00D82ADA" w14:paraId="207506D7" w14:textId="77777777" w:rsidTr="004B09C3">
        <w:tc>
          <w:tcPr>
            <w:tcW w:w="9576" w:type="dxa"/>
            <w:shd w:val="clear" w:color="auto" w:fill="auto"/>
            <w:vAlign w:val="center"/>
          </w:tcPr>
          <w:p w14:paraId="40693DCF" w14:textId="77777777" w:rsidR="00722E9D" w:rsidRPr="00D82ADA" w:rsidRDefault="00722E9D" w:rsidP="00136A2E">
            <w:pPr>
              <w:spacing w:before="4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D82ADA">
              <w:rPr>
                <w:rFonts w:ascii="Arial" w:hAnsi="Arial" w:cs="Arial"/>
                <w:b/>
                <w:sz w:val="20"/>
                <w:szCs w:val="20"/>
              </w:rPr>
              <w:lastRenderedPageBreak/>
              <w:t>ROLE: Mentoring and Advising</w:t>
            </w:r>
          </w:p>
        </w:tc>
      </w:tr>
      <w:tr w:rsidR="00D82ADA" w:rsidRPr="00D82ADA" w14:paraId="05B6A07B" w14:textId="77777777" w:rsidTr="004B09C3">
        <w:trPr>
          <w:trHeight w:val="288"/>
        </w:trPr>
        <w:tc>
          <w:tcPr>
            <w:tcW w:w="9576" w:type="dxa"/>
            <w:shd w:val="clear" w:color="auto" w:fill="auto"/>
            <w:vAlign w:val="bottom"/>
          </w:tcPr>
          <w:p w14:paraId="44943B60" w14:textId="77777777" w:rsidR="00136A2E" w:rsidRPr="00D82ADA" w:rsidRDefault="00136A2E" w:rsidP="00136A2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D82ADA">
              <w:rPr>
                <w:rFonts w:ascii="Arial" w:hAnsi="Arial" w:cs="Arial"/>
                <w:b/>
                <w:sz w:val="20"/>
                <w:szCs w:val="20"/>
              </w:rPr>
              <w:t>Name and Department:</w:t>
            </w:r>
            <w:r w:rsidRPr="00D82ADA">
              <w:rPr>
                <w:rStyle w:val="EducatorsPortfolioChar"/>
                <w:rFonts w:cs="Arial"/>
                <w:szCs w:val="20"/>
              </w:rPr>
              <w:t xml:space="preserve"> </w:t>
            </w:r>
            <w:sdt>
              <w:sdtPr>
                <w:rPr>
                  <w:rStyle w:val="EducatorsPortfolioChar"/>
                  <w:rFonts w:cs="Arial"/>
                  <w:szCs w:val="20"/>
                </w:rPr>
                <w:id w:val="1407342219"/>
                <w:placeholder>
                  <w:docPart w:val="7E1CCAF1E64A44F1B6014BE10B7244F4"/>
                </w:placeholder>
              </w:sdtPr>
              <w:sdtEndPr>
                <w:rPr>
                  <w:rStyle w:val="DefaultParagraphFont"/>
                  <w:rFonts w:ascii="Times New Roman" w:hAnsi="Times New Roman"/>
                  <w:sz w:val="18"/>
                </w:rPr>
              </w:sdtEndPr>
              <w:sdtContent>
                <w:sdt>
                  <w:sdtPr>
                    <w:rPr>
                      <w:rStyle w:val="EducatorsPortfolioChar"/>
                      <w:rFonts w:cs="Arial"/>
                      <w:szCs w:val="20"/>
                    </w:rPr>
                    <w:id w:val="2074619007"/>
                    <w:placeholder>
                      <w:docPart w:val="8244E31D367143E9ADEE23EC5FAA3ED4"/>
                    </w:placeholder>
                  </w:sdtPr>
                  <w:sdtEndPr>
                    <w:rPr>
                      <w:rStyle w:val="EducatorsPortfolioChar"/>
                    </w:rPr>
                  </w:sdtEndPr>
                  <w:sdtContent>
                    <w:sdt>
                      <w:sdtPr>
                        <w:rPr>
                          <w:rStyle w:val="EducatorsPortfolioChar"/>
                          <w:rFonts w:cs="Arial"/>
                          <w:szCs w:val="20"/>
                        </w:rPr>
                        <w:id w:val="1495061522"/>
                        <w:placeholder>
                          <w:docPart w:val="8244E31D367143E9ADEE23EC5FAA3ED4"/>
                        </w:placeholder>
                        <w:showingPlcHdr/>
                      </w:sdtPr>
                      <w:sdtEndPr>
                        <w:rPr>
                          <w:rStyle w:val="EducatorsPortfolioChar"/>
                        </w:rPr>
                      </w:sdtEndPr>
                      <w:sdtContent>
                        <w:r w:rsidRPr="00D82ADA">
                          <w:rPr>
                            <w:rStyle w:val="PlaceholderText"/>
                            <w:rFonts w:ascii="Arial" w:hAnsi="Arial" w:cs="Arial"/>
                            <w:color w:val="auto"/>
                            <w:sz w:val="20"/>
                            <w:szCs w:val="2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D82ADA" w:rsidRPr="00D82ADA" w14:paraId="424E6EF5" w14:textId="77777777" w:rsidTr="004B09C3">
        <w:tc>
          <w:tcPr>
            <w:tcW w:w="9576" w:type="dxa"/>
            <w:shd w:val="clear" w:color="auto" w:fill="auto"/>
            <w:vAlign w:val="center"/>
          </w:tcPr>
          <w:p w14:paraId="4A37308D" w14:textId="77777777" w:rsidR="00136A2E" w:rsidRPr="00D82ADA" w:rsidRDefault="00136A2E" w:rsidP="00136A2E">
            <w:pPr>
              <w:pStyle w:val="ListParagraph"/>
              <w:numPr>
                <w:ilvl w:val="0"/>
                <w:numId w:val="4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82ADA">
              <w:rPr>
                <w:rFonts w:ascii="Arial" w:hAnsi="Arial" w:cs="Arial"/>
                <w:b/>
                <w:sz w:val="20"/>
                <w:szCs w:val="20"/>
              </w:rPr>
              <w:t>Name your mentoring an</w:t>
            </w:r>
            <w:r w:rsidRPr="00D82ADA">
              <w:rPr>
                <w:rFonts w:ascii="Arial" w:hAnsi="Arial" w:cs="Arial"/>
                <w:b/>
                <w:spacing w:val="20"/>
                <w:sz w:val="20"/>
                <w:szCs w:val="20"/>
              </w:rPr>
              <w:t>d/</w:t>
            </w:r>
            <w:r w:rsidRPr="00D82ADA">
              <w:rPr>
                <w:rFonts w:ascii="Arial" w:hAnsi="Arial" w:cs="Arial"/>
                <w:b/>
                <w:sz w:val="20"/>
                <w:szCs w:val="20"/>
              </w:rPr>
              <w:t>or advising role(s) or activity(</w:t>
            </w:r>
            <w:proofErr w:type="spellStart"/>
            <w:r w:rsidRPr="00D82ADA">
              <w:rPr>
                <w:rFonts w:ascii="Arial" w:hAnsi="Arial" w:cs="Arial"/>
                <w:b/>
                <w:sz w:val="20"/>
                <w:szCs w:val="20"/>
              </w:rPr>
              <w:t>ies</w:t>
            </w:r>
            <w:proofErr w:type="spellEnd"/>
            <w:r w:rsidRPr="00D82AD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D82ADA" w:rsidRPr="00D82ADA" w14:paraId="61AEEEC0" w14:textId="77777777" w:rsidTr="004B09C3">
        <w:sdt>
          <w:sdtPr>
            <w:rPr>
              <w:rFonts w:ascii="Arial" w:hAnsi="Arial" w:cs="Arial"/>
              <w:sz w:val="20"/>
              <w:szCs w:val="20"/>
            </w:rPr>
            <w:alias w:val="Activities"/>
            <w:tag w:val="Activities"/>
            <w:id w:val="-364829272"/>
            <w:placeholder>
              <w:docPart w:val="72F7F2598D9941C7B687A7CAA78A87A6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  <w:rFonts w:cs="Arial"/>
                    <w:szCs w:val="20"/>
                  </w:rPr>
                  <w:id w:val="542331730"/>
                  <w:placeholder>
                    <w:docPart w:val="34F00E7909BD4DF0B194EDEC8F0FCFC8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/>
                    <w:sz w:val="18"/>
                  </w:rPr>
                </w:sdtEndPr>
                <w:sdtContent>
                  <w:p w14:paraId="56038FC2" w14:textId="77777777" w:rsidR="00136A2E" w:rsidRPr="00D82ADA" w:rsidRDefault="00370201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82ADA">
                      <w:rPr>
                        <w:rStyle w:val="PlaceholderText"/>
                        <w:rFonts w:ascii="Arial" w:hAnsi="Arial" w:cs="Arial"/>
                        <w:color w:val="auto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D82ADA" w:rsidRPr="00D82ADA" w14:paraId="1218E5F4" w14:textId="77777777" w:rsidTr="004B09C3">
        <w:tc>
          <w:tcPr>
            <w:tcW w:w="9576" w:type="dxa"/>
            <w:shd w:val="clear" w:color="auto" w:fill="auto"/>
            <w:vAlign w:val="center"/>
          </w:tcPr>
          <w:p w14:paraId="0F0A1D76" w14:textId="77777777" w:rsidR="00136A2E" w:rsidRPr="00D82ADA" w:rsidRDefault="00136A2E" w:rsidP="00136A2E">
            <w:pPr>
              <w:pStyle w:val="ListParagraph"/>
              <w:numPr>
                <w:ilvl w:val="0"/>
                <w:numId w:val="4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82ADA">
              <w:rPr>
                <w:rFonts w:ascii="Arial" w:hAnsi="Arial" w:cs="Arial"/>
                <w:b/>
                <w:sz w:val="20"/>
                <w:szCs w:val="20"/>
              </w:rPr>
              <w:t>Your role(s):</w:t>
            </w:r>
            <w:r w:rsidRPr="00D82ADA">
              <w:rPr>
                <w:rFonts w:ascii="Arial" w:hAnsi="Arial" w:cs="Arial"/>
                <w:sz w:val="20"/>
                <w:szCs w:val="20"/>
              </w:rPr>
              <w:t xml:space="preserve"> Describe your role(s) and specifically what you contribute.</w:t>
            </w:r>
          </w:p>
        </w:tc>
      </w:tr>
      <w:tr w:rsidR="00D82ADA" w:rsidRPr="00D82ADA" w14:paraId="3BFF84D7" w14:textId="77777777" w:rsidTr="004B09C3">
        <w:sdt>
          <w:sdtPr>
            <w:rPr>
              <w:rFonts w:ascii="Arial" w:hAnsi="Arial" w:cs="Arial"/>
              <w:sz w:val="20"/>
              <w:szCs w:val="20"/>
            </w:rPr>
            <w:alias w:val="Roles"/>
            <w:tag w:val="Roles"/>
            <w:id w:val="-441150932"/>
            <w:placeholder>
              <w:docPart w:val="BD728335DA0848A596C5F57916560A66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  <w:rFonts w:cs="Arial"/>
                    <w:szCs w:val="20"/>
                  </w:rPr>
                  <w:id w:val="-1244324576"/>
                  <w:placeholder>
                    <w:docPart w:val="5A1A10EAA17C47EDB1F4C09DABFD17A2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/>
                    <w:sz w:val="18"/>
                  </w:rPr>
                </w:sdtEndPr>
                <w:sdtContent>
                  <w:p w14:paraId="603A69F3" w14:textId="77777777" w:rsidR="00136A2E" w:rsidRPr="00D82ADA" w:rsidRDefault="00370201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82ADA">
                      <w:rPr>
                        <w:rStyle w:val="PlaceholderText"/>
                        <w:rFonts w:ascii="Arial" w:hAnsi="Arial" w:cs="Arial"/>
                        <w:color w:val="auto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D82ADA" w:rsidRPr="00D82ADA" w14:paraId="672046F9" w14:textId="77777777" w:rsidTr="004B09C3">
        <w:tc>
          <w:tcPr>
            <w:tcW w:w="9576" w:type="dxa"/>
            <w:shd w:val="clear" w:color="auto" w:fill="auto"/>
            <w:vAlign w:val="center"/>
          </w:tcPr>
          <w:p w14:paraId="549805B8" w14:textId="77777777" w:rsidR="00136A2E" w:rsidRPr="00D82ADA" w:rsidRDefault="00136A2E" w:rsidP="00136A2E">
            <w:pPr>
              <w:pStyle w:val="ListParagraph"/>
              <w:numPr>
                <w:ilvl w:val="0"/>
                <w:numId w:val="4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82ADA">
              <w:rPr>
                <w:rFonts w:ascii="Arial" w:hAnsi="Arial" w:cs="Arial"/>
                <w:b/>
                <w:sz w:val="20"/>
                <w:szCs w:val="20"/>
              </w:rPr>
              <w:t xml:space="preserve">Mentees and amount of contact: </w:t>
            </w:r>
            <w:r w:rsidRPr="00D82ADA">
              <w:rPr>
                <w:rFonts w:ascii="Arial" w:hAnsi="Arial" w:cs="Arial"/>
                <w:sz w:val="20"/>
                <w:szCs w:val="20"/>
              </w:rPr>
              <w:t xml:space="preserve">Describe types, </w:t>
            </w:r>
            <w:proofErr w:type="gramStart"/>
            <w:r w:rsidRPr="00D82ADA">
              <w:rPr>
                <w:rFonts w:ascii="Arial" w:hAnsi="Arial" w:cs="Arial"/>
                <w:sz w:val="20"/>
                <w:szCs w:val="20"/>
              </w:rPr>
              <w:t>levels</w:t>
            </w:r>
            <w:proofErr w:type="gramEnd"/>
            <w:r w:rsidRPr="00D82ADA">
              <w:rPr>
                <w:rFonts w:ascii="Arial" w:hAnsi="Arial" w:cs="Arial"/>
                <w:sz w:val="20"/>
                <w:szCs w:val="20"/>
              </w:rPr>
              <w:t xml:space="preserve"> and numbers of mentees; amount of contact you have with them.</w:t>
            </w:r>
          </w:p>
        </w:tc>
      </w:tr>
      <w:tr w:rsidR="00D82ADA" w:rsidRPr="00D82ADA" w14:paraId="765B78B7" w14:textId="77777777" w:rsidTr="004B09C3">
        <w:sdt>
          <w:sdtPr>
            <w:rPr>
              <w:rFonts w:ascii="Arial" w:hAnsi="Arial" w:cs="Arial"/>
              <w:sz w:val="20"/>
              <w:szCs w:val="20"/>
            </w:rPr>
            <w:alias w:val="Mentees and amount of contact"/>
            <w:tag w:val="MenteeContact"/>
            <w:id w:val="272290728"/>
            <w:placeholder>
              <w:docPart w:val="74C1B58ACD554F72AC0E1AC9A6160D00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  <w:rFonts w:cs="Arial"/>
                    <w:szCs w:val="20"/>
                  </w:rPr>
                  <w:id w:val="-1706785471"/>
                  <w:placeholder>
                    <w:docPart w:val="F9E169A797864BBFB5D94BC73C1D6D83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/>
                    <w:sz w:val="18"/>
                  </w:rPr>
                </w:sdtEndPr>
                <w:sdtContent>
                  <w:p w14:paraId="5C4FA435" w14:textId="77777777" w:rsidR="00136A2E" w:rsidRPr="00D82ADA" w:rsidRDefault="00370201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82ADA">
                      <w:rPr>
                        <w:rStyle w:val="PlaceholderText"/>
                        <w:rFonts w:ascii="Arial" w:hAnsi="Arial" w:cs="Arial"/>
                        <w:color w:val="auto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D82ADA" w:rsidRPr="00D82ADA" w14:paraId="75C06552" w14:textId="77777777" w:rsidTr="004B09C3">
        <w:tc>
          <w:tcPr>
            <w:tcW w:w="9576" w:type="dxa"/>
            <w:shd w:val="clear" w:color="auto" w:fill="auto"/>
            <w:vAlign w:val="center"/>
          </w:tcPr>
          <w:p w14:paraId="2E33012A" w14:textId="77777777" w:rsidR="00136A2E" w:rsidRPr="00D82ADA" w:rsidRDefault="00136A2E" w:rsidP="00136A2E">
            <w:pPr>
              <w:pStyle w:val="ListParagraph"/>
              <w:numPr>
                <w:ilvl w:val="0"/>
                <w:numId w:val="4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82ADA">
              <w:rPr>
                <w:rFonts w:ascii="Arial" w:hAnsi="Arial" w:cs="Arial"/>
                <w:b/>
                <w:sz w:val="20"/>
                <w:szCs w:val="20"/>
              </w:rPr>
              <w:t xml:space="preserve">Builds on best practice/evidence: </w:t>
            </w:r>
            <w:r w:rsidRPr="00D82ADA">
              <w:rPr>
                <w:rFonts w:ascii="Arial" w:hAnsi="Arial" w:cs="Arial"/>
                <w:sz w:val="20"/>
                <w:szCs w:val="20"/>
              </w:rPr>
              <w:t>Describe your preparation including the use of best practice and evidence where available, your professional development, an</w:t>
            </w:r>
            <w:r w:rsidRPr="00D82ADA">
              <w:rPr>
                <w:rFonts w:ascii="Arial" w:hAnsi="Arial" w:cs="Arial"/>
                <w:spacing w:val="20"/>
                <w:sz w:val="20"/>
                <w:szCs w:val="20"/>
              </w:rPr>
              <w:t>d/</w:t>
            </w:r>
            <w:r w:rsidRPr="00D82ADA">
              <w:rPr>
                <w:rFonts w:ascii="Arial" w:hAnsi="Arial" w:cs="Arial"/>
                <w:sz w:val="20"/>
                <w:szCs w:val="20"/>
              </w:rPr>
              <w:t>or congruence with nationa</w:t>
            </w:r>
            <w:r w:rsidRPr="00D82ADA">
              <w:rPr>
                <w:rFonts w:ascii="Arial" w:hAnsi="Arial" w:cs="Arial"/>
                <w:spacing w:val="20"/>
                <w:sz w:val="20"/>
                <w:szCs w:val="20"/>
              </w:rPr>
              <w:t xml:space="preserve">l, </w:t>
            </w:r>
            <w:r w:rsidRPr="00D82ADA">
              <w:rPr>
                <w:rFonts w:ascii="Arial" w:hAnsi="Arial" w:cs="Arial"/>
                <w:sz w:val="20"/>
                <w:szCs w:val="20"/>
              </w:rPr>
              <w:t>curriculu</w:t>
            </w:r>
            <w:r w:rsidRPr="00D82ADA">
              <w:rPr>
                <w:rFonts w:ascii="Arial" w:hAnsi="Arial" w:cs="Arial"/>
                <w:spacing w:val="20"/>
                <w:sz w:val="20"/>
                <w:szCs w:val="20"/>
              </w:rPr>
              <w:t xml:space="preserve">m, and/or </w:t>
            </w:r>
            <w:r w:rsidRPr="00D82ADA">
              <w:rPr>
                <w:rFonts w:ascii="Arial" w:hAnsi="Arial" w:cs="Arial"/>
                <w:sz w:val="20"/>
                <w:szCs w:val="20"/>
              </w:rPr>
              <w:t>program goals.</w:t>
            </w:r>
          </w:p>
        </w:tc>
      </w:tr>
      <w:tr w:rsidR="00D82ADA" w:rsidRPr="00D82ADA" w14:paraId="0E0F51A4" w14:textId="77777777" w:rsidTr="004B09C3">
        <w:sdt>
          <w:sdtPr>
            <w:rPr>
              <w:rFonts w:ascii="Arial" w:hAnsi="Arial" w:cs="Arial"/>
              <w:sz w:val="20"/>
              <w:szCs w:val="20"/>
            </w:rPr>
            <w:alias w:val="Builds on best evidence/practice"/>
            <w:tag w:val="BestPrac"/>
            <w:id w:val="774602781"/>
            <w:placeholder>
              <w:docPart w:val="76BE616CF946445F86058D2515494DA9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  <w:rFonts w:cs="Arial"/>
                    <w:szCs w:val="20"/>
                  </w:rPr>
                  <w:id w:val="2096590798"/>
                  <w:placeholder>
                    <w:docPart w:val="4F15D46A20B3436B902E75F06B5DCA5F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/>
                    <w:sz w:val="18"/>
                  </w:rPr>
                </w:sdtEndPr>
                <w:sdtContent>
                  <w:p w14:paraId="70FBFC6A" w14:textId="77777777" w:rsidR="00136A2E" w:rsidRPr="00D82ADA" w:rsidRDefault="00370201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82ADA">
                      <w:rPr>
                        <w:rStyle w:val="PlaceholderText"/>
                        <w:rFonts w:ascii="Arial" w:hAnsi="Arial" w:cs="Arial"/>
                        <w:color w:val="auto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D82ADA" w:rsidRPr="00D82ADA" w14:paraId="49C33A11" w14:textId="77777777" w:rsidTr="004B09C3">
        <w:tc>
          <w:tcPr>
            <w:tcW w:w="9576" w:type="dxa"/>
            <w:shd w:val="clear" w:color="auto" w:fill="auto"/>
            <w:vAlign w:val="center"/>
          </w:tcPr>
          <w:p w14:paraId="7CBBC00A" w14:textId="77777777" w:rsidR="00136A2E" w:rsidRPr="00D82ADA" w:rsidRDefault="00136A2E" w:rsidP="00136A2E">
            <w:pPr>
              <w:pStyle w:val="ListParagraph"/>
              <w:numPr>
                <w:ilvl w:val="0"/>
                <w:numId w:val="4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82ADA">
              <w:rPr>
                <w:rFonts w:ascii="Arial" w:hAnsi="Arial" w:cs="Arial"/>
                <w:b/>
                <w:sz w:val="20"/>
                <w:szCs w:val="20"/>
              </w:rPr>
              <w:t>Goals and learning objectives:</w:t>
            </w:r>
            <w:r w:rsidRPr="00D82ADA">
              <w:rPr>
                <w:rFonts w:ascii="Arial" w:hAnsi="Arial" w:cs="Arial"/>
                <w:sz w:val="20"/>
                <w:szCs w:val="20"/>
              </w:rPr>
              <w:t xml:space="preserve"> List goals and </w:t>
            </w:r>
            <w:r w:rsidRPr="00D82ADA">
              <w:rPr>
                <w:rFonts w:ascii="Arial" w:hAnsi="Arial" w:cs="Arial"/>
                <w:sz w:val="20"/>
                <w:szCs w:val="20"/>
                <w:u w:val="single"/>
              </w:rPr>
              <w:t>learning objectives</w:t>
            </w:r>
            <w:r w:rsidRPr="00D82ADA">
              <w:rPr>
                <w:rFonts w:ascii="Arial" w:hAnsi="Arial" w:cs="Arial"/>
                <w:sz w:val="20"/>
                <w:szCs w:val="20"/>
              </w:rPr>
              <w:t xml:space="preserve"> of program an</w:t>
            </w:r>
            <w:r w:rsidRPr="00D82ADA">
              <w:rPr>
                <w:rFonts w:ascii="Arial" w:hAnsi="Arial" w:cs="Arial"/>
                <w:spacing w:val="20"/>
                <w:sz w:val="20"/>
                <w:szCs w:val="20"/>
              </w:rPr>
              <w:t>d/</w:t>
            </w:r>
            <w:r w:rsidRPr="00D82ADA">
              <w:rPr>
                <w:rFonts w:ascii="Arial" w:hAnsi="Arial" w:cs="Arial"/>
                <w:sz w:val="20"/>
                <w:szCs w:val="20"/>
              </w:rPr>
              <w:t>or individual mentees. If these are extensive, provide just a few illustrative examples.</w:t>
            </w:r>
          </w:p>
        </w:tc>
      </w:tr>
      <w:tr w:rsidR="00D82ADA" w:rsidRPr="00D82ADA" w14:paraId="09C49010" w14:textId="77777777" w:rsidTr="004B09C3">
        <w:sdt>
          <w:sdtPr>
            <w:rPr>
              <w:rFonts w:ascii="Arial" w:hAnsi="Arial" w:cs="Arial"/>
              <w:sz w:val="20"/>
              <w:szCs w:val="20"/>
            </w:rPr>
            <w:alias w:val="Goals and learning objectives"/>
            <w:tag w:val="GoalsObj"/>
            <w:id w:val="806516649"/>
            <w:placeholder>
              <w:docPart w:val="2D9A170A8DB84EF4976FAFD42587E6BE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2065475355"/>
                  <w:placeholder>
                    <w:docPart w:val="6C9E4E051EA843168DC812C0D8CFF3CB"/>
                  </w:placeholder>
                  <w:showingPlcHdr/>
                </w:sdtPr>
                <w:sdtEndPr/>
                <w:sdtContent>
                  <w:p w14:paraId="61977085" w14:textId="77777777" w:rsidR="00136A2E" w:rsidRPr="00D82ADA" w:rsidRDefault="00370201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82ADA">
                      <w:rPr>
                        <w:rStyle w:val="PlaceholderText"/>
                        <w:rFonts w:ascii="Arial" w:hAnsi="Arial" w:cs="Arial"/>
                        <w:color w:val="auto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D82ADA" w:rsidRPr="00D82ADA" w14:paraId="65625F66" w14:textId="77777777" w:rsidTr="004B09C3">
        <w:tc>
          <w:tcPr>
            <w:tcW w:w="9576" w:type="dxa"/>
            <w:shd w:val="clear" w:color="auto" w:fill="auto"/>
            <w:vAlign w:val="center"/>
          </w:tcPr>
          <w:p w14:paraId="54D75EF2" w14:textId="77777777" w:rsidR="00136A2E" w:rsidRPr="00D82ADA" w:rsidRDefault="00136A2E" w:rsidP="00136A2E">
            <w:pPr>
              <w:pStyle w:val="ListParagraph"/>
              <w:numPr>
                <w:ilvl w:val="0"/>
                <w:numId w:val="4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82ADA">
              <w:rPr>
                <w:rFonts w:ascii="Arial" w:hAnsi="Arial" w:cs="Arial"/>
                <w:b/>
                <w:sz w:val="20"/>
                <w:szCs w:val="20"/>
              </w:rPr>
              <w:t xml:space="preserve">Methods: </w:t>
            </w:r>
            <w:r w:rsidRPr="00D82ADA">
              <w:rPr>
                <w:rFonts w:ascii="Arial" w:hAnsi="Arial" w:cs="Arial"/>
                <w:sz w:val="20"/>
                <w:szCs w:val="20"/>
              </w:rPr>
              <w:t>Describe the methods used for instruction, how these align with objectives, and rationale for choices.</w:t>
            </w:r>
          </w:p>
        </w:tc>
      </w:tr>
      <w:tr w:rsidR="00D82ADA" w:rsidRPr="00D82ADA" w14:paraId="417EDE10" w14:textId="77777777" w:rsidTr="004B09C3">
        <w:sdt>
          <w:sdtPr>
            <w:rPr>
              <w:rFonts w:ascii="Arial" w:hAnsi="Arial" w:cs="Arial"/>
              <w:sz w:val="20"/>
              <w:szCs w:val="20"/>
            </w:rPr>
            <w:alias w:val="Methods"/>
            <w:tag w:val="Methods"/>
            <w:id w:val="-331525618"/>
            <w:placeholder>
              <w:docPart w:val="9EF929B10A8749DD94AB8874B126BCC2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  <w:rFonts w:cs="Arial"/>
                    <w:szCs w:val="20"/>
                  </w:rPr>
                  <w:id w:val="-1374160218"/>
                  <w:placeholder>
                    <w:docPart w:val="61DC4A9B5F754557AB02F0FF22B2CCA2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/>
                    <w:sz w:val="18"/>
                  </w:rPr>
                </w:sdtEndPr>
                <w:sdtContent>
                  <w:p w14:paraId="09F2C511" w14:textId="77777777" w:rsidR="00136A2E" w:rsidRPr="00D82ADA" w:rsidRDefault="00370201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82ADA">
                      <w:rPr>
                        <w:rStyle w:val="PlaceholderText"/>
                        <w:rFonts w:ascii="Arial" w:hAnsi="Arial" w:cs="Arial"/>
                        <w:color w:val="auto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D82ADA" w:rsidRPr="00D82ADA" w14:paraId="6D46B56C" w14:textId="77777777" w:rsidTr="004B09C3">
        <w:tc>
          <w:tcPr>
            <w:tcW w:w="9576" w:type="dxa"/>
            <w:shd w:val="clear" w:color="auto" w:fill="auto"/>
            <w:vAlign w:val="center"/>
          </w:tcPr>
          <w:p w14:paraId="3B19F131" w14:textId="77777777" w:rsidR="00136A2E" w:rsidRPr="00D82ADA" w:rsidRDefault="00136A2E" w:rsidP="00136A2E">
            <w:pPr>
              <w:pStyle w:val="ListParagraph"/>
              <w:numPr>
                <w:ilvl w:val="0"/>
                <w:numId w:val="4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82ADA">
              <w:rPr>
                <w:rFonts w:ascii="Arial" w:hAnsi="Arial" w:cs="Arial"/>
                <w:b/>
                <w:sz w:val="20"/>
                <w:szCs w:val="20"/>
              </w:rPr>
              <w:t>Results and impact:</w:t>
            </w:r>
            <w:r w:rsidRPr="00D82ADA">
              <w:rPr>
                <w:rFonts w:ascii="Arial" w:hAnsi="Arial" w:cs="Arial"/>
                <w:sz w:val="20"/>
                <w:szCs w:val="20"/>
              </w:rPr>
              <w:t xml:space="preserve"> Describe evidence of mentee ratings for mentoring, learning outcomes, career trajectories, impact on educational programs, an</w:t>
            </w:r>
            <w:r w:rsidRPr="00D82ADA">
              <w:rPr>
                <w:rFonts w:ascii="Arial" w:hAnsi="Arial" w:cs="Arial"/>
                <w:spacing w:val="20"/>
                <w:sz w:val="20"/>
                <w:szCs w:val="20"/>
              </w:rPr>
              <w:t>d/</w:t>
            </w:r>
            <w:r w:rsidRPr="00D82ADA">
              <w:rPr>
                <w:rFonts w:ascii="Arial" w:hAnsi="Arial" w:cs="Arial"/>
                <w:sz w:val="20"/>
                <w:szCs w:val="20"/>
              </w:rPr>
              <w:t>or mentoring awards.</w:t>
            </w:r>
          </w:p>
        </w:tc>
      </w:tr>
      <w:tr w:rsidR="00D82ADA" w:rsidRPr="00D82ADA" w14:paraId="51A66F29" w14:textId="77777777" w:rsidTr="004B09C3">
        <w:sdt>
          <w:sdtPr>
            <w:rPr>
              <w:rFonts w:ascii="Arial" w:hAnsi="Arial" w:cs="Arial"/>
              <w:sz w:val="20"/>
              <w:szCs w:val="20"/>
            </w:rPr>
            <w:alias w:val="Results and impact"/>
            <w:tag w:val="ResImp"/>
            <w:id w:val="911199130"/>
            <w:placeholder>
              <w:docPart w:val="B91A8EEE518E477FBE88EC924B6F53C2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  <w:rFonts w:cs="Arial"/>
                    <w:szCs w:val="20"/>
                  </w:rPr>
                  <w:id w:val="430164888"/>
                  <w:placeholder>
                    <w:docPart w:val="EF59B7D5121D4A188D341CF54DA0646F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/>
                    <w:sz w:val="18"/>
                  </w:rPr>
                </w:sdtEndPr>
                <w:sdtContent>
                  <w:p w14:paraId="4CAADB28" w14:textId="77777777" w:rsidR="00136A2E" w:rsidRPr="00D82ADA" w:rsidRDefault="00370201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82ADA">
                      <w:rPr>
                        <w:rStyle w:val="PlaceholderText"/>
                        <w:rFonts w:ascii="Arial" w:hAnsi="Arial" w:cs="Arial"/>
                        <w:color w:val="auto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D82ADA" w:rsidRPr="00D82ADA" w14:paraId="1348DE18" w14:textId="77777777" w:rsidTr="004B09C3">
        <w:tc>
          <w:tcPr>
            <w:tcW w:w="9576" w:type="dxa"/>
            <w:shd w:val="clear" w:color="auto" w:fill="auto"/>
            <w:vAlign w:val="center"/>
          </w:tcPr>
          <w:p w14:paraId="79036BBB" w14:textId="77777777" w:rsidR="00136A2E" w:rsidRPr="00D82ADA" w:rsidRDefault="00136A2E" w:rsidP="00136A2E">
            <w:pPr>
              <w:pStyle w:val="ListParagraph"/>
              <w:numPr>
                <w:ilvl w:val="0"/>
                <w:numId w:val="4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82ADA">
              <w:rPr>
                <w:rFonts w:ascii="Arial" w:hAnsi="Arial" w:cs="Arial"/>
                <w:b/>
                <w:sz w:val="20"/>
                <w:szCs w:val="20"/>
              </w:rPr>
              <w:t>Dissemination:</w:t>
            </w:r>
            <w:r w:rsidRPr="00D82ADA">
              <w:rPr>
                <w:rFonts w:ascii="Arial" w:hAnsi="Arial" w:cs="Arial"/>
                <w:sz w:val="20"/>
                <w:szCs w:val="20"/>
              </w:rPr>
              <w:t xml:space="preserve"> Describe how your efforts have been recognized by others externally through peer review, dissemination, use by others, or mentoring awards nationally.</w:t>
            </w:r>
          </w:p>
        </w:tc>
      </w:tr>
      <w:tr w:rsidR="00D82ADA" w:rsidRPr="00D82ADA" w14:paraId="71804A80" w14:textId="77777777" w:rsidTr="004B09C3">
        <w:sdt>
          <w:sdtPr>
            <w:rPr>
              <w:rFonts w:ascii="Arial" w:hAnsi="Arial" w:cs="Arial"/>
              <w:sz w:val="20"/>
              <w:szCs w:val="20"/>
            </w:rPr>
            <w:alias w:val="Dissemination"/>
            <w:tag w:val="Dissemination"/>
            <w:id w:val="1088044878"/>
            <w:placeholder>
              <w:docPart w:val="3C498092AA004B5CBBE99A41985E2BF8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562336415"/>
                  <w:placeholder>
                    <w:docPart w:val="105096979BAC434A8F98FA47479E5AF4"/>
                  </w:placeholder>
                  <w:showingPlcHdr/>
                </w:sdtPr>
                <w:sdtEndPr/>
                <w:sdtContent>
                  <w:p w14:paraId="6D7D0D9E" w14:textId="77777777" w:rsidR="00136A2E" w:rsidRPr="00D82ADA" w:rsidRDefault="00370201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82ADA">
                      <w:rPr>
                        <w:rStyle w:val="PlaceholderText"/>
                        <w:rFonts w:ascii="Arial" w:hAnsi="Arial" w:cs="Arial"/>
                        <w:color w:val="auto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D82ADA" w:rsidRPr="00D82ADA" w14:paraId="4525B0DD" w14:textId="77777777" w:rsidTr="004B09C3">
        <w:tc>
          <w:tcPr>
            <w:tcW w:w="9576" w:type="dxa"/>
            <w:shd w:val="clear" w:color="auto" w:fill="auto"/>
            <w:vAlign w:val="center"/>
          </w:tcPr>
          <w:p w14:paraId="61B7041D" w14:textId="77777777" w:rsidR="00136A2E" w:rsidRPr="00D82ADA" w:rsidRDefault="00136A2E" w:rsidP="00136A2E">
            <w:pPr>
              <w:pStyle w:val="ListParagraph"/>
              <w:numPr>
                <w:ilvl w:val="0"/>
                <w:numId w:val="4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82ADA">
              <w:rPr>
                <w:rFonts w:ascii="Arial" w:hAnsi="Arial" w:cs="Arial"/>
                <w:b/>
                <w:sz w:val="20"/>
                <w:szCs w:val="20"/>
              </w:rPr>
              <w:t>Reflective critique:</w:t>
            </w:r>
            <w:r w:rsidRPr="00D82ADA">
              <w:rPr>
                <w:rFonts w:ascii="Arial" w:hAnsi="Arial" w:cs="Arial"/>
                <w:sz w:val="20"/>
                <w:szCs w:val="20"/>
              </w:rPr>
              <w:t xml:space="preserve"> Describe your reflections, what went well and plans for improvement.</w:t>
            </w:r>
          </w:p>
        </w:tc>
      </w:tr>
      <w:tr w:rsidR="00D82ADA" w:rsidRPr="00D82ADA" w14:paraId="3C5AF6F1" w14:textId="77777777" w:rsidTr="004B09C3">
        <w:tblPrEx>
          <w:tblCellMar>
            <w:left w:w="108" w:type="dxa"/>
            <w:right w:w="108" w:type="dxa"/>
          </w:tblCellMar>
        </w:tblPrEx>
        <w:sdt>
          <w:sdtPr>
            <w:rPr>
              <w:rFonts w:ascii="Arial" w:hAnsi="Arial" w:cs="Arial"/>
              <w:sz w:val="20"/>
              <w:szCs w:val="20"/>
            </w:rPr>
            <w:alias w:val="Reflective Critique"/>
            <w:tag w:val="RefCrit"/>
            <w:id w:val="-396364881"/>
            <w:placeholder>
              <w:docPart w:val="9BD0877B9EA14A35A5CBB7D58F321C8C"/>
            </w:placeholder>
          </w:sdtPr>
          <w:sdtEndPr/>
          <w:sdtContent>
            <w:tc>
              <w:tcPr>
                <w:tcW w:w="9576" w:type="dxa"/>
              </w:tcPr>
              <w:sdt>
                <w:sdtPr>
                  <w:rPr>
                    <w:rStyle w:val="EducatorsPortfolioChar"/>
                    <w:rFonts w:cs="Arial"/>
                    <w:szCs w:val="20"/>
                  </w:rPr>
                  <w:id w:val="-2111265409"/>
                  <w:placeholder>
                    <w:docPart w:val="E50743D98E164973984F27159161FC10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/>
                    <w:sz w:val="18"/>
                  </w:rPr>
                </w:sdtEndPr>
                <w:sdtContent>
                  <w:p w14:paraId="51FEF071" w14:textId="77777777" w:rsidR="00B75C15" w:rsidRPr="00D82ADA" w:rsidRDefault="00B75C15" w:rsidP="008245BA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82ADA">
                      <w:rPr>
                        <w:rStyle w:val="PlaceholderText"/>
                        <w:rFonts w:ascii="Arial" w:hAnsi="Arial" w:cs="Arial"/>
                        <w:color w:val="auto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</w:tbl>
    <w:p w14:paraId="08C057DE" w14:textId="77777777" w:rsidR="00722E9D" w:rsidRPr="00A66812" w:rsidRDefault="00722E9D" w:rsidP="00136A2E">
      <w:pPr>
        <w:spacing w:before="40" w:after="20"/>
        <w:rPr>
          <w:rFonts w:ascii="Arial" w:hAnsi="Arial" w:cs="Arial"/>
          <w:sz w:val="20"/>
          <w:szCs w:val="20"/>
        </w:rPr>
      </w:pPr>
    </w:p>
    <w:p w14:paraId="55F78ABB" w14:textId="77777777" w:rsidR="00722E9D" w:rsidRPr="00A66812" w:rsidRDefault="00722E9D" w:rsidP="00136A2E">
      <w:pPr>
        <w:autoSpaceDE/>
        <w:autoSpaceDN/>
        <w:spacing w:after="0"/>
        <w:rPr>
          <w:rFonts w:ascii="Arial" w:hAnsi="Arial" w:cs="Arial"/>
          <w:sz w:val="20"/>
          <w:szCs w:val="20"/>
        </w:rPr>
      </w:pPr>
      <w:r w:rsidRPr="00A66812"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957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ROLE: Curriculum Development, Instructional Design and Technology"/>
        <w:tblDescription w:val="ROLE: Curriculum Development, Instructional Design and Technology"/>
      </w:tblPr>
      <w:tblGrid>
        <w:gridCol w:w="9576"/>
      </w:tblGrid>
      <w:tr w:rsidR="00D82ADA" w:rsidRPr="00D82ADA" w14:paraId="42E75D3F" w14:textId="77777777" w:rsidTr="004B09C3">
        <w:tc>
          <w:tcPr>
            <w:tcW w:w="9576" w:type="dxa"/>
            <w:shd w:val="clear" w:color="auto" w:fill="auto"/>
            <w:vAlign w:val="center"/>
          </w:tcPr>
          <w:p w14:paraId="149212C9" w14:textId="77777777" w:rsidR="00722E9D" w:rsidRPr="00D82ADA" w:rsidRDefault="00722E9D" w:rsidP="00136A2E">
            <w:pPr>
              <w:spacing w:before="4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D82ADA">
              <w:rPr>
                <w:rFonts w:ascii="Arial" w:hAnsi="Arial" w:cs="Arial"/>
                <w:b/>
                <w:sz w:val="20"/>
                <w:szCs w:val="20"/>
              </w:rPr>
              <w:lastRenderedPageBreak/>
              <w:t>ROLE: Curriculum Development, Instructional Design and Technology</w:t>
            </w:r>
          </w:p>
        </w:tc>
      </w:tr>
      <w:tr w:rsidR="00D82ADA" w:rsidRPr="00D82ADA" w14:paraId="7947127E" w14:textId="77777777" w:rsidTr="004B09C3">
        <w:tc>
          <w:tcPr>
            <w:tcW w:w="9576" w:type="dxa"/>
            <w:shd w:val="clear" w:color="auto" w:fill="auto"/>
            <w:vAlign w:val="bottom"/>
          </w:tcPr>
          <w:p w14:paraId="40F10484" w14:textId="77777777" w:rsidR="00136A2E" w:rsidRPr="00D82ADA" w:rsidRDefault="00136A2E" w:rsidP="00136A2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D82ADA">
              <w:rPr>
                <w:rFonts w:ascii="Arial" w:hAnsi="Arial" w:cs="Arial"/>
                <w:b/>
                <w:sz w:val="20"/>
                <w:szCs w:val="20"/>
              </w:rPr>
              <w:t>Name and Department:</w:t>
            </w:r>
            <w:r w:rsidRPr="00D82ADA">
              <w:rPr>
                <w:rStyle w:val="EducatorsPortfolioChar"/>
                <w:rFonts w:cs="Arial"/>
                <w:szCs w:val="20"/>
              </w:rPr>
              <w:t xml:space="preserve"> </w:t>
            </w:r>
            <w:sdt>
              <w:sdtPr>
                <w:rPr>
                  <w:rStyle w:val="EducatorsPortfolioChar"/>
                  <w:rFonts w:cs="Arial"/>
                  <w:szCs w:val="20"/>
                </w:rPr>
                <w:id w:val="-261143574"/>
                <w:placeholder>
                  <w:docPart w:val="65B89E269F264A558A31201A5819D342"/>
                </w:placeholder>
              </w:sdtPr>
              <w:sdtEndPr>
                <w:rPr>
                  <w:rStyle w:val="DefaultParagraphFont"/>
                  <w:rFonts w:ascii="Times New Roman" w:hAnsi="Times New Roman"/>
                  <w:sz w:val="18"/>
                </w:rPr>
              </w:sdtEndPr>
              <w:sdtContent>
                <w:sdt>
                  <w:sdtPr>
                    <w:rPr>
                      <w:rStyle w:val="EducatorsPortfolioChar"/>
                      <w:rFonts w:cs="Arial"/>
                      <w:szCs w:val="20"/>
                    </w:rPr>
                    <w:id w:val="-1414312989"/>
                    <w:placeholder>
                      <w:docPart w:val="FB2D2B3E1E37490B8309347664ACBE03"/>
                    </w:placeholder>
                  </w:sdtPr>
                  <w:sdtEndPr>
                    <w:rPr>
                      <w:rStyle w:val="EducatorsPortfolioChar"/>
                    </w:rPr>
                  </w:sdtEndPr>
                  <w:sdtContent>
                    <w:sdt>
                      <w:sdtPr>
                        <w:rPr>
                          <w:rStyle w:val="EducatorsPortfolioChar"/>
                          <w:rFonts w:cs="Arial"/>
                          <w:szCs w:val="20"/>
                        </w:rPr>
                        <w:id w:val="-2011362273"/>
                        <w:placeholder>
                          <w:docPart w:val="FB2D2B3E1E37490B8309347664ACBE03"/>
                        </w:placeholder>
                        <w:showingPlcHdr/>
                      </w:sdtPr>
                      <w:sdtEndPr>
                        <w:rPr>
                          <w:rStyle w:val="EducatorsPortfolioChar"/>
                        </w:rPr>
                      </w:sdtEndPr>
                      <w:sdtContent>
                        <w:r w:rsidRPr="00D82ADA">
                          <w:rPr>
                            <w:rStyle w:val="PlaceholderText"/>
                            <w:rFonts w:ascii="Arial" w:hAnsi="Arial" w:cs="Arial"/>
                            <w:color w:val="auto"/>
                            <w:sz w:val="20"/>
                            <w:szCs w:val="2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D82ADA" w:rsidRPr="00D82ADA" w14:paraId="4F165538" w14:textId="77777777" w:rsidTr="004B09C3">
        <w:tc>
          <w:tcPr>
            <w:tcW w:w="9576" w:type="dxa"/>
            <w:shd w:val="clear" w:color="auto" w:fill="auto"/>
            <w:vAlign w:val="center"/>
          </w:tcPr>
          <w:p w14:paraId="369D641C" w14:textId="77777777" w:rsidR="00136A2E" w:rsidRPr="00D82ADA" w:rsidRDefault="00136A2E" w:rsidP="00136A2E">
            <w:pPr>
              <w:pStyle w:val="ListParagraph"/>
              <w:numPr>
                <w:ilvl w:val="0"/>
                <w:numId w:val="5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82ADA">
              <w:rPr>
                <w:rFonts w:ascii="Arial" w:hAnsi="Arial" w:cs="Arial"/>
                <w:b/>
                <w:sz w:val="20"/>
                <w:szCs w:val="20"/>
              </w:rPr>
              <w:t>Name your curriculum development, instructional design an</w:t>
            </w:r>
            <w:r w:rsidRPr="00D82ADA">
              <w:rPr>
                <w:rFonts w:ascii="Arial" w:hAnsi="Arial" w:cs="Arial"/>
                <w:b/>
                <w:spacing w:val="20"/>
                <w:sz w:val="20"/>
                <w:szCs w:val="20"/>
              </w:rPr>
              <w:t>d/</w:t>
            </w:r>
            <w:r w:rsidRPr="00D82ADA">
              <w:rPr>
                <w:rFonts w:ascii="Arial" w:hAnsi="Arial" w:cs="Arial"/>
                <w:b/>
                <w:sz w:val="20"/>
                <w:szCs w:val="20"/>
              </w:rPr>
              <w:t>or technology activit</w:t>
            </w:r>
            <w:r w:rsidRPr="00D82ADA">
              <w:rPr>
                <w:rFonts w:ascii="Arial" w:hAnsi="Arial" w:cs="Arial"/>
                <w:b/>
                <w:spacing w:val="20"/>
                <w:sz w:val="20"/>
                <w:szCs w:val="20"/>
              </w:rPr>
              <w:t>y(</w:t>
            </w:r>
            <w:proofErr w:type="spellStart"/>
            <w:r w:rsidRPr="00D82ADA">
              <w:rPr>
                <w:rFonts w:ascii="Arial" w:hAnsi="Arial" w:cs="Arial"/>
                <w:b/>
                <w:sz w:val="20"/>
                <w:szCs w:val="20"/>
              </w:rPr>
              <w:t>ies</w:t>
            </w:r>
            <w:proofErr w:type="spellEnd"/>
            <w:r w:rsidRPr="00D82AD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D82ADA" w:rsidRPr="00D82ADA" w14:paraId="1CE995FA" w14:textId="77777777" w:rsidTr="004B09C3">
        <w:sdt>
          <w:sdtPr>
            <w:rPr>
              <w:rFonts w:ascii="Arial" w:hAnsi="Arial" w:cs="Arial"/>
              <w:sz w:val="20"/>
              <w:szCs w:val="20"/>
            </w:rPr>
            <w:alias w:val="Activities"/>
            <w:tag w:val="Activities"/>
            <w:id w:val="-2143413941"/>
            <w:placeholder>
              <w:docPart w:val="92958D319DDA46DF979878EE3857BF35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  <w:rFonts w:cs="Arial"/>
                    <w:szCs w:val="20"/>
                  </w:rPr>
                  <w:id w:val="-1444153600"/>
                  <w:placeholder>
                    <w:docPart w:val="97728807E2A04BDC8C98938AB0126DD1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/>
                    <w:sz w:val="18"/>
                  </w:rPr>
                </w:sdtEndPr>
                <w:sdtContent>
                  <w:p w14:paraId="26D03763" w14:textId="77777777" w:rsidR="00136A2E" w:rsidRPr="00D82ADA" w:rsidRDefault="00136A2E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82ADA">
                      <w:rPr>
                        <w:rStyle w:val="PlaceholderText"/>
                        <w:rFonts w:ascii="Arial" w:eastAsiaTheme="minorHAnsi" w:hAnsi="Arial" w:cs="Arial"/>
                        <w:color w:val="auto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D82ADA" w:rsidRPr="00D82ADA" w14:paraId="41A0C103" w14:textId="77777777" w:rsidTr="004B09C3">
        <w:tc>
          <w:tcPr>
            <w:tcW w:w="9576" w:type="dxa"/>
            <w:shd w:val="clear" w:color="auto" w:fill="auto"/>
            <w:vAlign w:val="center"/>
          </w:tcPr>
          <w:p w14:paraId="482B5676" w14:textId="77777777" w:rsidR="00136A2E" w:rsidRPr="00D82ADA" w:rsidRDefault="00136A2E" w:rsidP="00136A2E">
            <w:pPr>
              <w:pStyle w:val="ListParagraph"/>
              <w:numPr>
                <w:ilvl w:val="0"/>
                <w:numId w:val="5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82ADA">
              <w:rPr>
                <w:rFonts w:ascii="Arial" w:hAnsi="Arial" w:cs="Arial"/>
                <w:b/>
                <w:sz w:val="20"/>
                <w:szCs w:val="20"/>
              </w:rPr>
              <w:t>Your role(s):</w:t>
            </w:r>
            <w:r w:rsidRPr="00D82ADA">
              <w:rPr>
                <w:rFonts w:ascii="Arial" w:hAnsi="Arial" w:cs="Arial"/>
                <w:sz w:val="20"/>
                <w:szCs w:val="20"/>
              </w:rPr>
              <w:t xml:space="preserve"> Describe your role(s) and specifically what you contribute.</w:t>
            </w:r>
          </w:p>
        </w:tc>
      </w:tr>
      <w:tr w:rsidR="00D82ADA" w:rsidRPr="00D82ADA" w14:paraId="1CE7C24D" w14:textId="77777777" w:rsidTr="004B09C3">
        <w:sdt>
          <w:sdtPr>
            <w:rPr>
              <w:rFonts w:ascii="Arial" w:hAnsi="Arial" w:cs="Arial"/>
              <w:sz w:val="20"/>
              <w:szCs w:val="20"/>
            </w:rPr>
            <w:alias w:val="Roles"/>
            <w:tag w:val="Roles"/>
            <w:id w:val="-1853334139"/>
            <w:placeholder>
              <w:docPart w:val="F5D5CD24A8A54256AAE834E139102500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  <w:rFonts w:cs="Arial"/>
                    <w:szCs w:val="20"/>
                  </w:rPr>
                  <w:id w:val="239686984"/>
                  <w:placeholder>
                    <w:docPart w:val="07F129D972D549B3AFE78056AD33EE63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/>
                    <w:sz w:val="18"/>
                  </w:rPr>
                </w:sdtEndPr>
                <w:sdtContent>
                  <w:p w14:paraId="4F196941" w14:textId="77777777" w:rsidR="00136A2E" w:rsidRPr="00D82ADA" w:rsidRDefault="00136A2E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82ADA">
                      <w:rPr>
                        <w:rStyle w:val="PlaceholderText"/>
                        <w:rFonts w:ascii="Arial" w:eastAsiaTheme="minorHAnsi" w:hAnsi="Arial" w:cs="Arial"/>
                        <w:color w:val="auto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D82ADA" w:rsidRPr="00D82ADA" w14:paraId="15E96B6D" w14:textId="77777777" w:rsidTr="004B09C3">
        <w:tc>
          <w:tcPr>
            <w:tcW w:w="9576" w:type="dxa"/>
            <w:shd w:val="clear" w:color="auto" w:fill="auto"/>
            <w:vAlign w:val="center"/>
          </w:tcPr>
          <w:p w14:paraId="0215B5BB" w14:textId="77777777" w:rsidR="00136A2E" w:rsidRPr="00D82ADA" w:rsidRDefault="00136A2E" w:rsidP="00136A2E">
            <w:pPr>
              <w:pStyle w:val="ListParagraph"/>
              <w:numPr>
                <w:ilvl w:val="0"/>
                <w:numId w:val="5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82ADA">
              <w:rPr>
                <w:rFonts w:ascii="Arial" w:hAnsi="Arial" w:cs="Arial"/>
                <w:b/>
                <w:sz w:val="20"/>
                <w:szCs w:val="20"/>
              </w:rPr>
              <w:t xml:space="preserve">Learners and amount of contact: </w:t>
            </w:r>
            <w:r w:rsidRPr="00D82ADA">
              <w:rPr>
                <w:rFonts w:ascii="Arial" w:hAnsi="Arial" w:cs="Arial"/>
                <w:sz w:val="20"/>
                <w:szCs w:val="20"/>
              </w:rPr>
              <w:t xml:space="preserve">Describe types, </w:t>
            </w:r>
            <w:proofErr w:type="gramStart"/>
            <w:r w:rsidRPr="00D82ADA">
              <w:rPr>
                <w:rFonts w:ascii="Arial" w:hAnsi="Arial" w:cs="Arial"/>
                <w:sz w:val="20"/>
                <w:szCs w:val="20"/>
              </w:rPr>
              <w:t>levels</w:t>
            </w:r>
            <w:proofErr w:type="gramEnd"/>
            <w:r w:rsidRPr="00D82ADA">
              <w:rPr>
                <w:rFonts w:ascii="Arial" w:hAnsi="Arial" w:cs="Arial"/>
                <w:sz w:val="20"/>
                <w:szCs w:val="20"/>
              </w:rPr>
              <w:t xml:space="preserve"> and numbers of learners.</w:t>
            </w:r>
          </w:p>
        </w:tc>
      </w:tr>
      <w:tr w:rsidR="00D82ADA" w:rsidRPr="00D82ADA" w14:paraId="23D98B30" w14:textId="77777777" w:rsidTr="004B09C3">
        <w:sdt>
          <w:sdtPr>
            <w:rPr>
              <w:rFonts w:ascii="Arial" w:hAnsi="Arial" w:cs="Arial"/>
              <w:sz w:val="20"/>
              <w:szCs w:val="20"/>
            </w:rPr>
            <w:alias w:val="Learners and amount of contact"/>
            <w:tag w:val="LearnerContact"/>
            <w:id w:val="354554272"/>
            <w:placeholder>
              <w:docPart w:val="A546CA47E88A413187A58BBCE3E2A166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  <w:rFonts w:cs="Arial"/>
                    <w:szCs w:val="20"/>
                  </w:rPr>
                  <w:id w:val="1658957664"/>
                  <w:placeholder>
                    <w:docPart w:val="9128F7EF6B8D4223B0291EB9907E7712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/>
                    <w:sz w:val="18"/>
                  </w:rPr>
                </w:sdtEndPr>
                <w:sdtContent>
                  <w:p w14:paraId="36CAF9AF" w14:textId="77777777" w:rsidR="00136A2E" w:rsidRPr="00D82ADA" w:rsidRDefault="00136A2E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82ADA">
                      <w:rPr>
                        <w:rStyle w:val="PlaceholderText"/>
                        <w:rFonts w:ascii="Arial" w:eastAsiaTheme="minorHAnsi" w:hAnsi="Arial" w:cs="Arial"/>
                        <w:color w:val="auto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D82ADA" w:rsidRPr="00D82ADA" w14:paraId="5E9A380E" w14:textId="77777777" w:rsidTr="004B09C3">
        <w:tc>
          <w:tcPr>
            <w:tcW w:w="9576" w:type="dxa"/>
            <w:shd w:val="clear" w:color="auto" w:fill="auto"/>
            <w:vAlign w:val="center"/>
          </w:tcPr>
          <w:p w14:paraId="6BBD7764" w14:textId="77777777" w:rsidR="00136A2E" w:rsidRPr="00D82ADA" w:rsidRDefault="00136A2E" w:rsidP="00136A2E">
            <w:pPr>
              <w:pStyle w:val="ListParagraph"/>
              <w:numPr>
                <w:ilvl w:val="0"/>
                <w:numId w:val="5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82ADA">
              <w:rPr>
                <w:rFonts w:ascii="Arial" w:hAnsi="Arial" w:cs="Arial"/>
                <w:b/>
                <w:sz w:val="20"/>
                <w:szCs w:val="20"/>
              </w:rPr>
              <w:t xml:space="preserve">Builds on best practice/evidence: </w:t>
            </w:r>
            <w:r w:rsidRPr="00D82ADA">
              <w:rPr>
                <w:rFonts w:ascii="Arial" w:hAnsi="Arial" w:cs="Arial"/>
                <w:sz w:val="20"/>
                <w:szCs w:val="20"/>
              </w:rPr>
              <w:t>Describe your preparation including needs assessment, the use of best practice and evidence where available, your professional development, an</w:t>
            </w:r>
            <w:r w:rsidRPr="00D82ADA">
              <w:rPr>
                <w:rFonts w:ascii="Arial" w:hAnsi="Arial" w:cs="Arial"/>
                <w:spacing w:val="20"/>
                <w:sz w:val="20"/>
                <w:szCs w:val="20"/>
              </w:rPr>
              <w:t>d/</w:t>
            </w:r>
            <w:r w:rsidRPr="00D82ADA">
              <w:rPr>
                <w:rFonts w:ascii="Arial" w:hAnsi="Arial" w:cs="Arial"/>
                <w:sz w:val="20"/>
                <w:szCs w:val="20"/>
              </w:rPr>
              <w:t>or congruence with nationa</w:t>
            </w:r>
            <w:r w:rsidRPr="00D82ADA">
              <w:rPr>
                <w:rFonts w:ascii="Arial" w:hAnsi="Arial" w:cs="Arial"/>
                <w:spacing w:val="20"/>
                <w:sz w:val="20"/>
                <w:szCs w:val="20"/>
              </w:rPr>
              <w:t xml:space="preserve">l, </w:t>
            </w:r>
            <w:r w:rsidRPr="00D82ADA">
              <w:rPr>
                <w:rFonts w:ascii="Arial" w:hAnsi="Arial" w:cs="Arial"/>
                <w:sz w:val="20"/>
                <w:szCs w:val="20"/>
              </w:rPr>
              <w:t>curriculu</w:t>
            </w:r>
            <w:r w:rsidRPr="00D82ADA">
              <w:rPr>
                <w:rFonts w:ascii="Arial" w:hAnsi="Arial" w:cs="Arial"/>
                <w:spacing w:val="20"/>
                <w:sz w:val="20"/>
                <w:szCs w:val="20"/>
              </w:rPr>
              <w:t xml:space="preserve">m, and/or </w:t>
            </w:r>
            <w:r w:rsidRPr="00D82ADA">
              <w:rPr>
                <w:rFonts w:ascii="Arial" w:hAnsi="Arial" w:cs="Arial"/>
                <w:sz w:val="20"/>
                <w:szCs w:val="20"/>
              </w:rPr>
              <w:t>program goals.</w:t>
            </w:r>
          </w:p>
        </w:tc>
      </w:tr>
      <w:tr w:rsidR="00D82ADA" w:rsidRPr="00D82ADA" w14:paraId="125433A2" w14:textId="77777777" w:rsidTr="004B09C3">
        <w:sdt>
          <w:sdtPr>
            <w:rPr>
              <w:rFonts w:ascii="Arial" w:hAnsi="Arial" w:cs="Arial"/>
              <w:sz w:val="20"/>
              <w:szCs w:val="20"/>
            </w:rPr>
            <w:id w:val="-1629460487"/>
            <w:placeholder>
              <w:docPart w:val="3CCAD3B60CE94D308910C24B70023F01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alias w:val="Builds on best evidence/practice"/>
                <w:tag w:val="BestPrac"/>
                <w:id w:val="2042786975"/>
                <w:placeholder>
                  <w:docPart w:val="6809CC5329664E098DBFA3F89BFB4E7A"/>
                </w:placeholder>
              </w:sdtPr>
              <w:sdtEndPr/>
              <w:sdtContent>
                <w:tc>
                  <w:tcPr>
                    <w:tcW w:w="9576" w:type="dxa"/>
                    <w:shd w:val="clear" w:color="auto" w:fill="auto"/>
                    <w:vAlign w:val="center"/>
                  </w:tcPr>
                  <w:sdt>
                    <w:sdtPr>
                      <w:rPr>
                        <w:rStyle w:val="EducatorsPortfolioChar"/>
                        <w:rFonts w:cs="Arial"/>
                        <w:szCs w:val="20"/>
                      </w:rPr>
                      <w:id w:val="-741785045"/>
                      <w:placeholder>
                        <w:docPart w:val="B3391D187B5F4AD38897588735B23D7F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="Times New Roman" w:hAnsi="Times New Roman"/>
                        <w:sz w:val="18"/>
                      </w:rPr>
                    </w:sdtEndPr>
                    <w:sdtContent>
                      <w:p w14:paraId="5D654D52" w14:textId="77777777" w:rsidR="00136A2E" w:rsidRPr="00D82ADA" w:rsidRDefault="00370201" w:rsidP="00136A2E">
                        <w:pPr>
                          <w:spacing w:before="40" w:after="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82ADA">
                          <w:rPr>
                            <w:rStyle w:val="PlaceholderText"/>
                            <w:rFonts w:ascii="Arial" w:hAnsi="Arial" w:cs="Arial"/>
                            <w:color w:val="auto"/>
                            <w:sz w:val="20"/>
                            <w:szCs w:val="20"/>
                          </w:rPr>
                          <w:t>Click or tap here to enter text.</w:t>
                        </w:r>
                      </w:p>
                    </w:sdtContent>
                  </w:sdt>
                </w:tc>
              </w:sdtContent>
            </w:sdt>
          </w:sdtContent>
        </w:sdt>
      </w:tr>
      <w:tr w:rsidR="00D82ADA" w:rsidRPr="00D82ADA" w14:paraId="1291E0B8" w14:textId="77777777" w:rsidTr="004B09C3">
        <w:tc>
          <w:tcPr>
            <w:tcW w:w="9576" w:type="dxa"/>
            <w:shd w:val="clear" w:color="auto" w:fill="auto"/>
            <w:vAlign w:val="center"/>
          </w:tcPr>
          <w:p w14:paraId="434D9675" w14:textId="77777777" w:rsidR="00136A2E" w:rsidRPr="00D82ADA" w:rsidRDefault="00136A2E" w:rsidP="00136A2E">
            <w:pPr>
              <w:pStyle w:val="ListParagraph"/>
              <w:numPr>
                <w:ilvl w:val="0"/>
                <w:numId w:val="5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82ADA">
              <w:rPr>
                <w:rFonts w:ascii="Arial" w:hAnsi="Arial" w:cs="Arial"/>
                <w:b/>
                <w:sz w:val="20"/>
                <w:szCs w:val="20"/>
              </w:rPr>
              <w:t>Goals and learning objectives:</w:t>
            </w:r>
            <w:r w:rsidRPr="00D82ADA">
              <w:rPr>
                <w:rFonts w:ascii="Arial" w:hAnsi="Arial" w:cs="Arial"/>
                <w:sz w:val="20"/>
                <w:szCs w:val="20"/>
              </w:rPr>
              <w:t xml:space="preserve"> List goals and </w:t>
            </w:r>
            <w:r w:rsidRPr="00D82ADA">
              <w:rPr>
                <w:rFonts w:ascii="Arial" w:hAnsi="Arial" w:cs="Arial"/>
                <w:sz w:val="20"/>
                <w:szCs w:val="20"/>
                <w:u w:val="single"/>
              </w:rPr>
              <w:t>learning objectives</w:t>
            </w:r>
            <w:r w:rsidRPr="00D82ADA">
              <w:rPr>
                <w:rFonts w:ascii="Arial" w:hAnsi="Arial" w:cs="Arial"/>
                <w:sz w:val="20"/>
                <w:szCs w:val="20"/>
              </w:rPr>
              <w:t xml:space="preserve"> of program. If these are extensive, provide just a few illustrative examples.</w:t>
            </w:r>
          </w:p>
        </w:tc>
      </w:tr>
      <w:tr w:rsidR="00D82ADA" w:rsidRPr="00D82ADA" w14:paraId="5E06BB6B" w14:textId="77777777" w:rsidTr="004B09C3">
        <w:sdt>
          <w:sdtPr>
            <w:rPr>
              <w:rFonts w:ascii="Arial" w:hAnsi="Arial" w:cs="Arial"/>
              <w:sz w:val="20"/>
              <w:szCs w:val="20"/>
            </w:rPr>
            <w:alias w:val="Goals and learning objectives of program"/>
            <w:tag w:val="GoalsObj"/>
            <w:id w:val="1303273671"/>
            <w:placeholder>
              <w:docPart w:val="0189844128D845D39BBC18A4F83BAAD2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  <w:rFonts w:cs="Arial"/>
                    <w:szCs w:val="20"/>
                  </w:rPr>
                  <w:id w:val="-539515957"/>
                  <w:placeholder>
                    <w:docPart w:val="B52DA87FD62246E1BEB68F9F690F3FB2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/>
                    <w:sz w:val="18"/>
                  </w:rPr>
                </w:sdtEndPr>
                <w:sdtContent>
                  <w:p w14:paraId="0166C100" w14:textId="77777777" w:rsidR="00136A2E" w:rsidRPr="00D82ADA" w:rsidRDefault="00136A2E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82ADA">
                      <w:rPr>
                        <w:rStyle w:val="PlaceholderText"/>
                        <w:rFonts w:ascii="Arial" w:eastAsiaTheme="minorHAnsi" w:hAnsi="Arial" w:cs="Arial"/>
                        <w:color w:val="auto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D82ADA" w:rsidRPr="00D82ADA" w14:paraId="12D41EDB" w14:textId="77777777" w:rsidTr="004B09C3">
        <w:tc>
          <w:tcPr>
            <w:tcW w:w="9576" w:type="dxa"/>
            <w:shd w:val="clear" w:color="auto" w:fill="auto"/>
            <w:vAlign w:val="center"/>
          </w:tcPr>
          <w:p w14:paraId="4350EE56" w14:textId="77777777" w:rsidR="00136A2E" w:rsidRPr="00D82ADA" w:rsidRDefault="00136A2E" w:rsidP="00136A2E">
            <w:pPr>
              <w:pStyle w:val="ListParagraph"/>
              <w:numPr>
                <w:ilvl w:val="0"/>
                <w:numId w:val="5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82ADA">
              <w:rPr>
                <w:rFonts w:ascii="Arial" w:hAnsi="Arial" w:cs="Arial"/>
                <w:b/>
                <w:sz w:val="20"/>
                <w:szCs w:val="20"/>
              </w:rPr>
              <w:t xml:space="preserve">Methods: </w:t>
            </w:r>
            <w:r w:rsidRPr="00D82ADA">
              <w:rPr>
                <w:rFonts w:ascii="Arial" w:hAnsi="Arial" w:cs="Arial"/>
                <w:sz w:val="20"/>
                <w:szCs w:val="20"/>
              </w:rPr>
              <w:t>Describe the curriculum, instructional resources an</w:t>
            </w:r>
            <w:r w:rsidRPr="00D82ADA">
              <w:rPr>
                <w:rFonts w:ascii="Arial" w:hAnsi="Arial" w:cs="Arial"/>
                <w:spacing w:val="20"/>
                <w:sz w:val="20"/>
                <w:szCs w:val="20"/>
              </w:rPr>
              <w:t>d/</w:t>
            </w:r>
            <w:r w:rsidRPr="00D82ADA">
              <w:rPr>
                <w:rFonts w:ascii="Arial" w:hAnsi="Arial" w:cs="Arial"/>
                <w:sz w:val="20"/>
                <w:szCs w:val="20"/>
              </w:rPr>
              <w:t>or technology used, innovations employed, how these align with objectives, and rationale for choices.</w:t>
            </w:r>
          </w:p>
        </w:tc>
      </w:tr>
      <w:tr w:rsidR="00D82ADA" w:rsidRPr="00D82ADA" w14:paraId="7F8E7AE1" w14:textId="77777777" w:rsidTr="004B09C3">
        <w:sdt>
          <w:sdtPr>
            <w:rPr>
              <w:rFonts w:ascii="Arial" w:hAnsi="Arial" w:cs="Arial"/>
              <w:sz w:val="20"/>
              <w:szCs w:val="20"/>
            </w:rPr>
            <w:alias w:val="Methods"/>
            <w:tag w:val="Methods"/>
            <w:id w:val="165981409"/>
            <w:placeholder>
              <w:docPart w:val="AD2802EEEA514BB18D4EF3A41D913C8B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  <w:rFonts w:cs="Arial"/>
                    <w:szCs w:val="20"/>
                  </w:rPr>
                  <w:id w:val="-1524247504"/>
                  <w:placeholder>
                    <w:docPart w:val="A488662A242140AF9E60B60F4FE29999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/>
                    <w:sz w:val="18"/>
                  </w:rPr>
                </w:sdtEndPr>
                <w:sdtContent>
                  <w:p w14:paraId="6EB06137" w14:textId="77777777" w:rsidR="00136A2E" w:rsidRPr="00D82ADA" w:rsidRDefault="00136A2E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82ADA">
                      <w:rPr>
                        <w:rStyle w:val="PlaceholderText"/>
                        <w:rFonts w:ascii="Arial" w:eastAsiaTheme="minorHAnsi" w:hAnsi="Arial" w:cs="Arial"/>
                        <w:color w:val="auto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D82ADA" w:rsidRPr="00D82ADA" w14:paraId="479F3029" w14:textId="77777777" w:rsidTr="004B09C3">
        <w:tc>
          <w:tcPr>
            <w:tcW w:w="9576" w:type="dxa"/>
            <w:shd w:val="clear" w:color="auto" w:fill="auto"/>
            <w:vAlign w:val="center"/>
          </w:tcPr>
          <w:p w14:paraId="180D0C57" w14:textId="77777777" w:rsidR="00136A2E" w:rsidRPr="00D82ADA" w:rsidRDefault="00136A2E" w:rsidP="00136A2E">
            <w:pPr>
              <w:pStyle w:val="ListParagraph"/>
              <w:numPr>
                <w:ilvl w:val="0"/>
                <w:numId w:val="5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82ADA">
              <w:rPr>
                <w:rFonts w:ascii="Arial" w:hAnsi="Arial" w:cs="Arial"/>
                <w:b/>
                <w:sz w:val="20"/>
                <w:szCs w:val="20"/>
              </w:rPr>
              <w:t>Results and impact:</w:t>
            </w:r>
            <w:r w:rsidRPr="00D82ADA">
              <w:rPr>
                <w:rFonts w:ascii="Arial" w:hAnsi="Arial" w:cs="Arial"/>
                <w:sz w:val="20"/>
                <w:szCs w:val="20"/>
              </w:rPr>
              <w:t xml:space="preserve"> Describe evidence of learner ratings of teachin</w:t>
            </w:r>
            <w:r w:rsidRPr="00D82ADA">
              <w:rPr>
                <w:rFonts w:ascii="Arial" w:hAnsi="Arial" w:cs="Arial"/>
                <w:spacing w:val="20"/>
                <w:sz w:val="20"/>
                <w:szCs w:val="20"/>
              </w:rPr>
              <w:t>g/</w:t>
            </w:r>
            <w:r w:rsidRPr="00D82ADA">
              <w:rPr>
                <w:rFonts w:ascii="Arial" w:hAnsi="Arial" w:cs="Arial"/>
                <w:sz w:val="20"/>
                <w:szCs w:val="20"/>
              </w:rPr>
              <w:t>course, learning outcomes, application of knowledge in other settings at UCSF, impact on educational programs, and/or recognition/honors within the institution for this work.</w:t>
            </w:r>
          </w:p>
        </w:tc>
      </w:tr>
      <w:tr w:rsidR="00D82ADA" w:rsidRPr="00D82ADA" w14:paraId="53A625AF" w14:textId="77777777" w:rsidTr="004B09C3">
        <w:sdt>
          <w:sdtPr>
            <w:rPr>
              <w:rFonts w:ascii="Arial" w:hAnsi="Arial" w:cs="Arial"/>
              <w:sz w:val="20"/>
              <w:szCs w:val="20"/>
            </w:rPr>
            <w:alias w:val="Results and impact"/>
            <w:tag w:val="ResImp"/>
            <w:id w:val="-1712797290"/>
            <w:placeholder>
              <w:docPart w:val="404C516C4D9B4AE2A445A0F7778E3B74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  <w:rFonts w:cs="Arial"/>
                    <w:szCs w:val="20"/>
                  </w:rPr>
                  <w:id w:val="1490745691"/>
                  <w:placeholder>
                    <w:docPart w:val="AC45824319954821992704B56FC1EB2B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/>
                    <w:sz w:val="18"/>
                  </w:rPr>
                </w:sdtEndPr>
                <w:sdtContent>
                  <w:p w14:paraId="41076478" w14:textId="77777777" w:rsidR="00136A2E" w:rsidRPr="00D82ADA" w:rsidRDefault="00136A2E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82ADA">
                      <w:rPr>
                        <w:rStyle w:val="PlaceholderText"/>
                        <w:rFonts w:ascii="Arial" w:eastAsiaTheme="minorHAnsi" w:hAnsi="Arial" w:cs="Arial"/>
                        <w:color w:val="auto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D82ADA" w:rsidRPr="00D82ADA" w14:paraId="3AF2597E" w14:textId="77777777" w:rsidTr="004B09C3">
        <w:tc>
          <w:tcPr>
            <w:tcW w:w="9576" w:type="dxa"/>
            <w:shd w:val="clear" w:color="auto" w:fill="auto"/>
            <w:vAlign w:val="center"/>
          </w:tcPr>
          <w:p w14:paraId="28009F77" w14:textId="77777777" w:rsidR="00136A2E" w:rsidRPr="00D82ADA" w:rsidRDefault="00136A2E" w:rsidP="00136A2E">
            <w:pPr>
              <w:pStyle w:val="ListParagraph"/>
              <w:numPr>
                <w:ilvl w:val="0"/>
                <w:numId w:val="5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82ADA">
              <w:rPr>
                <w:rFonts w:ascii="Arial" w:hAnsi="Arial" w:cs="Arial"/>
                <w:b/>
                <w:sz w:val="20"/>
                <w:szCs w:val="20"/>
              </w:rPr>
              <w:t>Dissemination:</w:t>
            </w:r>
            <w:r w:rsidRPr="00D82ADA">
              <w:rPr>
                <w:rFonts w:ascii="Arial" w:hAnsi="Arial" w:cs="Arial"/>
                <w:sz w:val="20"/>
                <w:szCs w:val="20"/>
              </w:rPr>
              <w:t xml:space="preserve"> Describe how your efforts have been recognized by others externally through peer review, dissemination, use by others, or teaching awards nationally.</w:t>
            </w:r>
          </w:p>
        </w:tc>
      </w:tr>
      <w:tr w:rsidR="00D82ADA" w:rsidRPr="00D82ADA" w14:paraId="479DBADE" w14:textId="77777777" w:rsidTr="004B09C3">
        <w:sdt>
          <w:sdtPr>
            <w:rPr>
              <w:rFonts w:ascii="Arial" w:hAnsi="Arial" w:cs="Arial"/>
              <w:sz w:val="20"/>
              <w:szCs w:val="20"/>
            </w:rPr>
            <w:alias w:val="Dissemination"/>
            <w:tag w:val="Dissemination"/>
            <w:id w:val="-292904817"/>
            <w:placeholder>
              <w:docPart w:val="C7B649058A41448A83BB396219D951DF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  <w:rFonts w:cs="Arial"/>
                    <w:szCs w:val="20"/>
                  </w:rPr>
                  <w:id w:val="1821074579"/>
                  <w:placeholder>
                    <w:docPart w:val="4D51B3E4B8904BA8A974D334D31440FF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/>
                    <w:sz w:val="18"/>
                  </w:rPr>
                </w:sdtEndPr>
                <w:sdtContent>
                  <w:p w14:paraId="7E6018A0" w14:textId="77777777" w:rsidR="00136A2E" w:rsidRPr="00D82ADA" w:rsidRDefault="00136A2E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82ADA">
                      <w:rPr>
                        <w:rStyle w:val="PlaceholderText"/>
                        <w:rFonts w:ascii="Arial" w:eastAsiaTheme="minorHAnsi" w:hAnsi="Arial" w:cs="Arial"/>
                        <w:color w:val="auto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D82ADA" w:rsidRPr="00D82ADA" w14:paraId="49579C3C" w14:textId="77777777" w:rsidTr="004B09C3">
        <w:tc>
          <w:tcPr>
            <w:tcW w:w="9576" w:type="dxa"/>
            <w:shd w:val="clear" w:color="auto" w:fill="auto"/>
            <w:vAlign w:val="center"/>
          </w:tcPr>
          <w:p w14:paraId="0916C386" w14:textId="77777777" w:rsidR="00136A2E" w:rsidRPr="00D82ADA" w:rsidRDefault="00136A2E" w:rsidP="00136A2E">
            <w:pPr>
              <w:pStyle w:val="ListParagraph"/>
              <w:numPr>
                <w:ilvl w:val="0"/>
                <w:numId w:val="5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82ADA">
              <w:rPr>
                <w:rFonts w:ascii="Arial" w:hAnsi="Arial" w:cs="Arial"/>
                <w:b/>
                <w:sz w:val="20"/>
                <w:szCs w:val="20"/>
              </w:rPr>
              <w:t>Reflective critique:</w:t>
            </w:r>
            <w:r w:rsidRPr="00D82ADA">
              <w:rPr>
                <w:rFonts w:ascii="Arial" w:hAnsi="Arial" w:cs="Arial"/>
                <w:sz w:val="20"/>
                <w:szCs w:val="20"/>
              </w:rPr>
              <w:t xml:space="preserve"> Describe your reflections, what went well and plans for improvement.</w:t>
            </w:r>
          </w:p>
        </w:tc>
      </w:tr>
      <w:tr w:rsidR="00D82ADA" w:rsidRPr="00D82ADA" w14:paraId="563EE98B" w14:textId="77777777" w:rsidTr="004B09C3">
        <w:sdt>
          <w:sdtPr>
            <w:rPr>
              <w:rFonts w:ascii="Arial" w:hAnsi="Arial" w:cs="Arial"/>
              <w:sz w:val="20"/>
              <w:szCs w:val="20"/>
            </w:rPr>
            <w:alias w:val="Reflective Critique"/>
            <w:tag w:val="RefCrit"/>
            <w:id w:val="-200026039"/>
            <w:placeholder>
              <w:docPart w:val="E2E81ED37FA5447EAE1C10781FBED2DA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  <w:rFonts w:cs="Arial"/>
                    <w:szCs w:val="20"/>
                  </w:rPr>
                  <w:id w:val="-2039422785"/>
                  <w:placeholder>
                    <w:docPart w:val="B851FEEC121C4912BEF23490FF868DE8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/>
                    <w:sz w:val="18"/>
                  </w:rPr>
                </w:sdtEndPr>
                <w:sdtContent>
                  <w:p w14:paraId="4111783F" w14:textId="77777777" w:rsidR="00136A2E" w:rsidRPr="00D82ADA" w:rsidRDefault="00136A2E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82ADA">
                      <w:rPr>
                        <w:rStyle w:val="PlaceholderText"/>
                        <w:rFonts w:ascii="Arial" w:eastAsiaTheme="minorHAnsi" w:hAnsi="Arial" w:cs="Arial"/>
                        <w:color w:val="auto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</w:tbl>
    <w:p w14:paraId="46925F79" w14:textId="77777777" w:rsidR="00722E9D" w:rsidRPr="00A66812" w:rsidRDefault="00722E9D" w:rsidP="00136A2E">
      <w:pPr>
        <w:spacing w:before="40" w:after="20"/>
        <w:rPr>
          <w:rFonts w:ascii="Arial" w:hAnsi="Arial" w:cs="Arial"/>
          <w:sz w:val="20"/>
          <w:szCs w:val="20"/>
        </w:rPr>
      </w:pPr>
    </w:p>
    <w:p w14:paraId="786586F6" w14:textId="77777777" w:rsidR="00722E9D" w:rsidRPr="00A66812" w:rsidRDefault="00722E9D" w:rsidP="00136A2E">
      <w:pPr>
        <w:autoSpaceDE/>
        <w:autoSpaceDN/>
        <w:spacing w:after="0"/>
        <w:rPr>
          <w:rFonts w:ascii="Arial" w:hAnsi="Arial" w:cs="Arial"/>
          <w:sz w:val="20"/>
          <w:szCs w:val="20"/>
        </w:rPr>
      </w:pPr>
      <w:r w:rsidRPr="00A66812"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957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ROLE: Educational Leadership"/>
        <w:tblDescription w:val="ROLE: Educational Leadership"/>
      </w:tblPr>
      <w:tblGrid>
        <w:gridCol w:w="9576"/>
      </w:tblGrid>
      <w:tr w:rsidR="00D82ADA" w:rsidRPr="00D82ADA" w14:paraId="5650CD34" w14:textId="77777777" w:rsidTr="004B09C3">
        <w:tc>
          <w:tcPr>
            <w:tcW w:w="9576" w:type="dxa"/>
            <w:shd w:val="clear" w:color="auto" w:fill="auto"/>
            <w:vAlign w:val="center"/>
          </w:tcPr>
          <w:p w14:paraId="69F77BAF" w14:textId="77777777" w:rsidR="00722E9D" w:rsidRPr="00D82ADA" w:rsidRDefault="00722E9D" w:rsidP="00136A2E">
            <w:pPr>
              <w:spacing w:before="4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D82ADA">
              <w:rPr>
                <w:rFonts w:ascii="Arial" w:hAnsi="Arial" w:cs="Arial"/>
                <w:b/>
                <w:sz w:val="20"/>
                <w:szCs w:val="20"/>
              </w:rPr>
              <w:lastRenderedPageBreak/>
              <w:t>ROLE: Educational Leadership</w:t>
            </w:r>
          </w:p>
        </w:tc>
      </w:tr>
      <w:tr w:rsidR="00D82ADA" w:rsidRPr="00D82ADA" w14:paraId="6177045B" w14:textId="77777777" w:rsidTr="004B09C3">
        <w:tc>
          <w:tcPr>
            <w:tcW w:w="9576" w:type="dxa"/>
            <w:shd w:val="clear" w:color="auto" w:fill="auto"/>
            <w:vAlign w:val="center"/>
          </w:tcPr>
          <w:p w14:paraId="74DD1B8E" w14:textId="77777777" w:rsidR="00136A2E" w:rsidRPr="00D82ADA" w:rsidRDefault="00F52ABF" w:rsidP="00136A2E">
            <w:pPr>
              <w:autoSpaceDE/>
              <w:autoSpaceDN/>
              <w:spacing w:before="4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D82ADA">
              <w:rPr>
                <w:rFonts w:ascii="Arial" w:hAnsi="Arial" w:cs="Arial"/>
                <w:b/>
                <w:sz w:val="20"/>
                <w:szCs w:val="20"/>
              </w:rPr>
              <w:t>Name and Department:</w:t>
            </w:r>
            <w:r w:rsidRPr="00D82ADA">
              <w:rPr>
                <w:rStyle w:val="EducatorsPortfolioChar"/>
                <w:rFonts w:cs="Arial"/>
                <w:szCs w:val="20"/>
              </w:rPr>
              <w:t xml:space="preserve"> </w:t>
            </w:r>
            <w:sdt>
              <w:sdtPr>
                <w:rPr>
                  <w:rStyle w:val="EducatorsPortfolioChar"/>
                  <w:rFonts w:cs="Arial"/>
                  <w:szCs w:val="20"/>
                </w:rPr>
                <w:id w:val="536465486"/>
                <w:placeholder>
                  <w:docPart w:val="CE09DF7BCA2D4BBE8E82BEE320155044"/>
                </w:placeholder>
                <w:showingPlcHdr/>
              </w:sdtPr>
              <w:sdtEndPr>
                <w:rPr>
                  <w:rStyle w:val="EducatorsPortfolioChar"/>
                </w:rPr>
              </w:sdtEndPr>
              <w:sdtContent>
                <w:r w:rsidRPr="00D82ADA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D82ADA" w:rsidRPr="00D82ADA" w14:paraId="4337B23E" w14:textId="77777777" w:rsidTr="004B09C3">
        <w:tc>
          <w:tcPr>
            <w:tcW w:w="9576" w:type="dxa"/>
            <w:shd w:val="clear" w:color="auto" w:fill="auto"/>
            <w:vAlign w:val="center"/>
          </w:tcPr>
          <w:p w14:paraId="2DEEF4F2" w14:textId="77777777" w:rsidR="00722E9D" w:rsidRPr="00D82ADA" w:rsidRDefault="00722E9D" w:rsidP="00136A2E">
            <w:pPr>
              <w:pStyle w:val="ListParagraph"/>
              <w:numPr>
                <w:ilvl w:val="0"/>
                <w:numId w:val="6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82ADA">
              <w:rPr>
                <w:rFonts w:ascii="Arial" w:hAnsi="Arial" w:cs="Arial"/>
                <w:b/>
                <w:sz w:val="20"/>
                <w:szCs w:val="20"/>
              </w:rPr>
              <w:t>Name your educational leadership role(s):</w:t>
            </w:r>
          </w:p>
        </w:tc>
      </w:tr>
      <w:tr w:rsidR="00D82ADA" w:rsidRPr="00D82ADA" w14:paraId="6FB68B0A" w14:textId="77777777" w:rsidTr="004B09C3">
        <w:sdt>
          <w:sdtPr>
            <w:rPr>
              <w:rFonts w:ascii="Arial" w:hAnsi="Arial" w:cs="Arial"/>
              <w:sz w:val="20"/>
              <w:szCs w:val="20"/>
            </w:rPr>
            <w:alias w:val="List Roles"/>
            <w:tag w:val="ListRoles"/>
            <w:id w:val="-803924370"/>
            <w:placeholder>
              <w:docPart w:val="6275D008CE9C49138D29D74B8F42271E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  <w:rFonts w:cs="Arial"/>
                    <w:szCs w:val="20"/>
                  </w:rPr>
                  <w:id w:val="-141348961"/>
                  <w:placeholder>
                    <w:docPart w:val="DB3BCB111A96483388C2DFA314D57D8B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/>
                    <w:sz w:val="18"/>
                  </w:rPr>
                </w:sdtEndPr>
                <w:sdtContent>
                  <w:p w14:paraId="4ABDD58E" w14:textId="77777777" w:rsidR="00722E9D" w:rsidRPr="00D82ADA" w:rsidRDefault="00370201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82ADA">
                      <w:rPr>
                        <w:rStyle w:val="PlaceholderText"/>
                        <w:rFonts w:ascii="Arial" w:hAnsi="Arial" w:cs="Arial"/>
                        <w:color w:val="auto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D82ADA" w:rsidRPr="00D82ADA" w14:paraId="445FFEF5" w14:textId="77777777" w:rsidTr="004B09C3">
        <w:tc>
          <w:tcPr>
            <w:tcW w:w="9576" w:type="dxa"/>
            <w:shd w:val="clear" w:color="auto" w:fill="auto"/>
            <w:vAlign w:val="center"/>
          </w:tcPr>
          <w:p w14:paraId="4900F266" w14:textId="77777777" w:rsidR="00722E9D" w:rsidRPr="00D82ADA" w:rsidRDefault="00722E9D" w:rsidP="00136A2E">
            <w:pPr>
              <w:pStyle w:val="ListParagraph"/>
              <w:numPr>
                <w:ilvl w:val="0"/>
                <w:numId w:val="6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82ADA">
              <w:rPr>
                <w:rFonts w:ascii="Arial" w:hAnsi="Arial" w:cs="Arial"/>
                <w:b/>
                <w:sz w:val="20"/>
                <w:szCs w:val="20"/>
              </w:rPr>
              <w:t>Your role(s):</w:t>
            </w:r>
            <w:r w:rsidRPr="00D82ADA">
              <w:rPr>
                <w:rFonts w:ascii="Arial" w:hAnsi="Arial" w:cs="Arial"/>
                <w:sz w:val="20"/>
                <w:szCs w:val="20"/>
              </w:rPr>
              <w:t xml:space="preserve"> Describe your role(s) and specifically what you contribute.</w:t>
            </w:r>
          </w:p>
        </w:tc>
      </w:tr>
      <w:tr w:rsidR="00D82ADA" w:rsidRPr="00D82ADA" w14:paraId="6775CE02" w14:textId="77777777" w:rsidTr="004B09C3">
        <w:sdt>
          <w:sdtPr>
            <w:rPr>
              <w:rFonts w:ascii="Arial" w:hAnsi="Arial" w:cs="Arial"/>
              <w:sz w:val="20"/>
              <w:szCs w:val="20"/>
            </w:rPr>
            <w:alias w:val="DescribeRoles"/>
            <w:tag w:val="DescribeRoles"/>
            <w:id w:val="-1057314132"/>
            <w:placeholder>
              <w:docPart w:val="37E862A747884E348B16B06182AE3DD0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715630470"/>
                  <w:placeholder>
                    <w:docPart w:val="EF4E3C6506E841E4A2B794BC01539377"/>
                  </w:placeholder>
                  <w:showingPlcHdr/>
                </w:sdtPr>
                <w:sdtEndPr/>
                <w:sdtContent>
                  <w:p w14:paraId="31C4D6EB" w14:textId="77777777" w:rsidR="00722E9D" w:rsidRPr="00D82ADA" w:rsidRDefault="00370201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82ADA">
                      <w:rPr>
                        <w:rStyle w:val="PlaceholderText"/>
                        <w:rFonts w:ascii="Arial" w:hAnsi="Arial" w:cs="Arial"/>
                        <w:color w:val="auto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D82ADA" w:rsidRPr="00D82ADA" w14:paraId="4E327E05" w14:textId="77777777" w:rsidTr="004B09C3">
        <w:tc>
          <w:tcPr>
            <w:tcW w:w="9576" w:type="dxa"/>
            <w:shd w:val="clear" w:color="auto" w:fill="auto"/>
            <w:vAlign w:val="center"/>
          </w:tcPr>
          <w:p w14:paraId="2D6D1E5C" w14:textId="77777777" w:rsidR="00722E9D" w:rsidRPr="00D82ADA" w:rsidRDefault="00722E9D" w:rsidP="00136A2E">
            <w:pPr>
              <w:pStyle w:val="ListParagraph"/>
              <w:numPr>
                <w:ilvl w:val="0"/>
                <w:numId w:val="6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82ADA">
              <w:rPr>
                <w:rFonts w:ascii="Arial" w:hAnsi="Arial" w:cs="Arial"/>
                <w:b/>
                <w:sz w:val="20"/>
                <w:szCs w:val="20"/>
              </w:rPr>
              <w:t xml:space="preserve">Groups served and amount of contact: </w:t>
            </w:r>
            <w:r w:rsidRPr="00D82ADA">
              <w:rPr>
                <w:rFonts w:ascii="Arial" w:hAnsi="Arial" w:cs="Arial"/>
                <w:sz w:val="20"/>
                <w:szCs w:val="20"/>
              </w:rPr>
              <w:t xml:space="preserve">Describe types, </w:t>
            </w:r>
            <w:proofErr w:type="gramStart"/>
            <w:r w:rsidRPr="00D82ADA">
              <w:rPr>
                <w:rFonts w:ascii="Arial" w:hAnsi="Arial" w:cs="Arial"/>
                <w:sz w:val="20"/>
                <w:szCs w:val="20"/>
              </w:rPr>
              <w:t>levels</w:t>
            </w:r>
            <w:proofErr w:type="gramEnd"/>
            <w:r w:rsidRPr="00D82ADA">
              <w:rPr>
                <w:rFonts w:ascii="Arial" w:hAnsi="Arial" w:cs="Arial"/>
                <w:sz w:val="20"/>
                <w:szCs w:val="20"/>
              </w:rPr>
              <w:t xml:space="preserve"> and numbers of stakeholders (faculty, students, residents); amount of contact you have with them.</w:t>
            </w:r>
          </w:p>
        </w:tc>
      </w:tr>
      <w:tr w:rsidR="00D82ADA" w:rsidRPr="00D82ADA" w14:paraId="2593BDE2" w14:textId="77777777" w:rsidTr="004B09C3">
        <w:sdt>
          <w:sdtPr>
            <w:rPr>
              <w:rFonts w:ascii="Arial" w:hAnsi="Arial" w:cs="Arial"/>
              <w:sz w:val="20"/>
              <w:szCs w:val="20"/>
            </w:rPr>
            <w:alias w:val="Stakeholders and amount of contact"/>
            <w:tag w:val="StakeholderContact"/>
            <w:id w:val="-365291447"/>
            <w:placeholder>
              <w:docPart w:val="D3A9F772A7CF4FCD8A673996E18EB072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  <w:rFonts w:cs="Arial"/>
                    <w:szCs w:val="20"/>
                  </w:rPr>
                  <w:id w:val="876733789"/>
                  <w:placeholder>
                    <w:docPart w:val="E938F624382A47BB95DCCDF247595A79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/>
                    <w:sz w:val="18"/>
                  </w:rPr>
                </w:sdtEndPr>
                <w:sdtContent>
                  <w:p w14:paraId="0219746A" w14:textId="77777777" w:rsidR="00722E9D" w:rsidRPr="00D82ADA" w:rsidRDefault="00370201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82ADA">
                      <w:rPr>
                        <w:rStyle w:val="PlaceholderText"/>
                        <w:rFonts w:ascii="Arial" w:hAnsi="Arial" w:cs="Arial"/>
                        <w:color w:val="auto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D82ADA" w:rsidRPr="00D82ADA" w14:paraId="7C72390C" w14:textId="77777777" w:rsidTr="004B09C3">
        <w:tc>
          <w:tcPr>
            <w:tcW w:w="9576" w:type="dxa"/>
            <w:shd w:val="clear" w:color="auto" w:fill="auto"/>
            <w:vAlign w:val="center"/>
          </w:tcPr>
          <w:p w14:paraId="2FE8437F" w14:textId="77777777" w:rsidR="00722E9D" w:rsidRPr="00D82ADA" w:rsidRDefault="00722E9D" w:rsidP="00136A2E">
            <w:pPr>
              <w:pStyle w:val="ListParagraph"/>
              <w:numPr>
                <w:ilvl w:val="0"/>
                <w:numId w:val="6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82ADA">
              <w:rPr>
                <w:rFonts w:ascii="Arial" w:hAnsi="Arial" w:cs="Arial"/>
                <w:b/>
                <w:sz w:val="20"/>
                <w:szCs w:val="20"/>
              </w:rPr>
              <w:t xml:space="preserve">Builds on best practice/evidence: </w:t>
            </w:r>
            <w:r w:rsidRPr="00D82ADA">
              <w:rPr>
                <w:rFonts w:ascii="Arial" w:hAnsi="Arial" w:cs="Arial"/>
                <w:sz w:val="20"/>
                <w:szCs w:val="20"/>
              </w:rPr>
              <w:t>Describe your preparation, including the use of best practice and evidence where available, and your professional development.</w:t>
            </w:r>
          </w:p>
        </w:tc>
      </w:tr>
      <w:tr w:rsidR="00D82ADA" w:rsidRPr="00D82ADA" w14:paraId="32604521" w14:textId="77777777" w:rsidTr="004B09C3">
        <w:sdt>
          <w:sdtPr>
            <w:rPr>
              <w:rFonts w:ascii="Arial" w:hAnsi="Arial" w:cs="Arial"/>
              <w:sz w:val="20"/>
              <w:szCs w:val="20"/>
            </w:rPr>
            <w:alias w:val="Builds on best evidence/practice"/>
            <w:tag w:val="BestPrac"/>
            <w:id w:val="107007734"/>
            <w:placeholder>
              <w:docPart w:val="F0E27EB719CC4F1AAA954632371294B6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  <w:rFonts w:cs="Arial"/>
                    <w:szCs w:val="20"/>
                  </w:rPr>
                  <w:id w:val="-2020916723"/>
                  <w:placeholder>
                    <w:docPart w:val="5F1AD7FEFD6E4179A9517852F4D98A1A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/>
                    <w:sz w:val="18"/>
                  </w:rPr>
                </w:sdtEndPr>
                <w:sdtContent>
                  <w:p w14:paraId="4503805D" w14:textId="77777777" w:rsidR="00722E9D" w:rsidRPr="00D82ADA" w:rsidRDefault="00370201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82ADA">
                      <w:rPr>
                        <w:rStyle w:val="PlaceholderText"/>
                        <w:rFonts w:ascii="Arial" w:hAnsi="Arial" w:cs="Arial"/>
                        <w:color w:val="auto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D82ADA" w:rsidRPr="00D82ADA" w14:paraId="2FA8AA0F" w14:textId="77777777" w:rsidTr="004B09C3">
        <w:tc>
          <w:tcPr>
            <w:tcW w:w="9576" w:type="dxa"/>
            <w:shd w:val="clear" w:color="auto" w:fill="auto"/>
            <w:vAlign w:val="center"/>
          </w:tcPr>
          <w:p w14:paraId="3248D88F" w14:textId="77777777" w:rsidR="00722E9D" w:rsidRPr="00D82ADA" w:rsidRDefault="00722E9D" w:rsidP="00136A2E">
            <w:pPr>
              <w:pStyle w:val="ListParagraph"/>
              <w:numPr>
                <w:ilvl w:val="0"/>
                <w:numId w:val="6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82ADA">
              <w:rPr>
                <w:rFonts w:ascii="Arial" w:hAnsi="Arial" w:cs="Arial"/>
                <w:b/>
                <w:sz w:val="20"/>
                <w:szCs w:val="20"/>
              </w:rPr>
              <w:t>Vision and goals:</w:t>
            </w:r>
            <w:r w:rsidRPr="00D82ADA">
              <w:rPr>
                <w:rFonts w:ascii="Arial" w:hAnsi="Arial" w:cs="Arial"/>
                <w:sz w:val="20"/>
                <w:szCs w:val="20"/>
              </w:rPr>
              <w:t xml:space="preserve"> Describe vision, goals an</w:t>
            </w:r>
            <w:r w:rsidRPr="00D82ADA">
              <w:rPr>
                <w:rFonts w:ascii="Arial" w:hAnsi="Arial" w:cs="Arial"/>
                <w:spacing w:val="20"/>
                <w:sz w:val="20"/>
                <w:szCs w:val="20"/>
              </w:rPr>
              <w:t>d/</w:t>
            </w:r>
            <w:r w:rsidRPr="00D82ADA">
              <w:rPr>
                <w:rFonts w:ascii="Arial" w:hAnsi="Arial" w:cs="Arial"/>
                <w:sz w:val="20"/>
                <w:szCs w:val="20"/>
              </w:rPr>
              <w:t>or congruence with nationa</w:t>
            </w:r>
            <w:r w:rsidRPr="00D82ADA">
              <w:rPr>
                <w:rFonts w:ascii="Arial" w:hAnsi="Arial" w:cs="Arial"/>
                <w:spacing w:val="20"/>
                <w:sz w:val="20"/>
                <w:szCs w:val="20"/>
              </w:rPr>
              <w:t xml:space="preserve">l, </w:t>
            </w:r>
            <w:r w:rsidRPr="00D82ADA">
              <w:rPr>
                <w:rFonts w:ascii="Arial" w:hAnsi="Arial" w:cs="Arial"/>
                <w:sz w:val="20"/>
                <w:szCs w:val="20"/>
              </w:rPr>
              <w:t>institutiona</w:t>
            </w:r>
            <w:r w:rsidRPr="00D82ADA">
              <w:rPr>
                <w:rFonts w:ascii="Arial" w:hAnsi="Arial" w:cs="Arial"/>
                <w:spacing w:val="20"/>
                <w:sz w:val="20"/>
                <w:szCs w:val="20"/>
              </w:rPr>
              <w:t xml:space="preserve">l, </w:t>
            </w:r>
            <w:r w:rsidRPr="00D82ADA">
              <w:rPr>
                <w:rFonts w:ascii="Arial" w:hAnsi="Arial" w:cs="Arial"/>
                <w:sz w:val="20"/>
                <w:szCs w:val="20"/>
              </w:rPr>
              <w:t>curriculu</w:t>
            </w:r>
            <w:r w:rsidRPr="00D82ADA">
              <w:rPr>
                <w:rFonts w:ascii="Arial" w:hAnsi="Arial" w:cs="Arial"/>
                <w:spacing w:val="20"/>
                <w:sz w:val="20"/>
                <w:szCs w:val="20"/>
              </w:rPr>
              <w:t xml:space="preserve">m, and/or </w:t>
            </w:r>
            <w:r w:rsidRPr="00D82ADA">
              <w:rPr>
                <w:rFonts w:ascii="Arial" w:hAnsi="Arial" w:cs="Arial"/>
                <w:sz w:val="20"/>
                <w:szCs w:val="20"/>
              </w:rPr>
              <w:t>program goals. If these are extensive, provide just a few illustrative examples.</w:t>
            </w:r>
          </w:p>
        </w:tc>
      </w:tr>
      <w:tr w:rsidR="00D82ADA" w:rsidRPr="00D82ADA" w14:paraId="74DD502E" w14:textId="77777777" w:rsidTr="004B09C3">
        <w:sdt>
          <w:sdtPr>
            <w:rPr>
              <w:rFonts w:ascii="Arial" w:hAnsi="Arial" w:cs="Arial"/>
              <w:sz w:val="20"/>
              <w:szCs w:val="20"/>
            </w:rPr>
            <w:alias w:val="Vision and goals"/>
            <w:tag w:val="VisGoals"/>
            <w:id w:val="530770512"/>
            <w:placeholder>
              <w:docPart w:val="9F998E9278D84912A2F3BDD2AEB9970C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  <w:rFonts w:cs="Arial"/>
                    <w:szCs w:val="20"/>
                  </w:rPr>
                  <w:id w:val="1374895726"/>
                  <w:placeholder>
                    <w:docPart w:val="F42E3BB8534A4CECBFB86CBFB3383E51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/>
                    <w:sz w:val="18"/>
                  </w:rPr>
                </w:sdtEndPr>
                <w:sdtContent>
                  <w:p w14:paraId="7490DF8E" w14:textId="77777777" w:rsidR="00722E9D" w:rsidRPr="00D82ADA" w:rsidRDefault="00370201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82ADA">
                      <w:rPr>
                        <w:rStyle w:val="PlaceholderText"/>
                        <w:rFonts w:ascii="Arial" w:hAnsi="Arial" w:cs="Arial"/>
                        <w:color w:val="auto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D82ADA" w:rsidRPr="00D82ADA" w14:paraId="3A520F8D" w14:textId="77777777" w:rsidTr="004B09C3">
        <w:tc>
          <w:tcPr>
            <w:tcW w:w="9576" w:type="dxa"/>
            <w:shd w:val="clear" w:color="auto" w:fill="auto"/>
            <w:vAlign w:val="center"/>
          </w:tcPr>
          <w:p w14:paraId="6959EFD1" w14:textId="77777777" w:rsidR="00722E9D" w:rsidRPr="00D82ADA" w:rsidRDefault="00722E9D" w:rsidP="00136A2E">
            <w:pPr>
              <w:pStyle w:val="ListParagraph"/>
              <w:numPr>
                <w:ilvl w:val="0"/>
                <w:numId w:val="6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82ADA">
              <w:rPr>
                <w:rFonts w:ascii="Arial" w:hAnsi="Arial" w:cs="Arial"/>
                <w:b/>
                <w:sz w:val="20"/>
                <w:szCs w:val="20"/>
              </w:rPr>
              <w:t xml:space="preserve">Methods: </w:t>
            </w:r>
            <w:r w:rsidRPr="00D82ADA">
              <w:rPr>
                <w:rFonts w:ascii="Arial" w:hAnsi="Arial" w:cs="Arial"/>
                <w:sz w:val="20"/>
                <w:szCs w:val="20"/>
              </w:rPr>
              <w:t>Describe the methods used to achieve goals, and how these align with institutional priorities and resources, and innovative solutions.</w:t>
            </w:r>
          </w:p>
        </w:tc>
      </w:tr>
      <w:tr w:rsidR="00D82ADA" w:rsidRPr="00D82ADA" w14:paraId="0F24F047" w14:textId="77777777" w:rsidTr="004B09C3">
        <w:sdt>
          <w:sdtPr>
            <w:rPr>
              <w:rFonts w:ascii="Arial" w:hAnsi="Arial" w:cs="Arial"/>
              <w:sz w:val="20"/>
              <w:szCs w:val="20"/>
            </w:rPr>
            <w:alias w:val="Methods"/>
            <w:tag w:val="Methods"/>
            <w:id w:val="1759794985"/>
            <w:placeholder>
              <w:docPart w:val="B0C56D2005E343979D6990D6C6EA9F0C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  <w:rFonts w:cs="Arial"/>
                    <w:szCs w:val="20"/>
                  </w:rPr>
                  <w:id w:val="1494913967"/>
                  <w:placeholder>
                    <w:docPart w:val="BAF9CF5D8DE24727A526865FB57AB645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/>
                    <w:sz w:val="18"/>
                  </w:rPr>
                </w:sdtEndPr>
                <w:sdtContent>
                  <w:p w14:paraId="792B59E7" w14:textId="77777777" w:rsidR="00722E9D" w:rsidRPr="00D82ADA" w:rsidRDefault="00370201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82ADA">
                      <w:rPr>
                        <w:rStyle w:val="PlaceholderText"/>
                        <w:rFonts w:ascii="Arial" w:hAnsi="Arial" w:cs="Arial"/>
                        <w:color w:val="auto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D82ADA" w:rsidRPr="00D82ADA" w14:paraId="22057B3E" w14:textId="77777777" w:rsidTr="004B09C3">
        <w:tc>
          <w:tcPr>
            <w:tcW w:w="9576" w:type="dxa"/>
            <w:shd w:val="clear" w:color="auto" w:fill="auto"/>
            <w:vAlign w:val="center"/>
          </w:tcPr>
          <w:p w14:paraId="172282ED" w14:textId="77777777" w:rsidR="00722E9D" w:rsidRPr="00D82ADA" w:rsidRDefault="00722E9D" w:rsidP="00136A2E">
            <w:pPr>
              <w:pStyle w:val="ListParagraph"/>
              <w:numPr>
                <w:ilvl w:val="0"/>
                <w:numId w:val="6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82ADA">
              <w:rPr>
                <w:rFonts w:ascii="Arial" w:hAnsi="Arial" w:cs="Arial"/>
                <w:b/>
                <w:sz w:val="20"/>
                <w:szCs w:val="20"/>
              </w:rPr>
              <w:t>Results and impact:</w:t>
            </w:r>
            <w:r w:rsidRPr="00D82ADA">
              <w:rPr>
                <w:rFonts w:ascii="Arial" w:hAnsi="Arial" w:cs="Arial"/>
                <w:sz w:val="20"/>
                <w:szCs w:val="20"/>
              </w:rPr>
              <w:t xml:space="preserve"> Describe evidence of stakeholder satisfaction, learning or other outcomes, impact on educational programs, and recognition//honors for leadership at UCSF.</w:t>
            </w:r>
          </w:p>
        </w:tc>
      </w:tr>
      <w:tr w:rsidR="00D82ADA" w:rsidRPr="00D82ADA" w14:paraId="3E1C9C30" w14:textId="77777777" w:rsidTr="004B09C3">
        <w:sdt>
          <w:sdtPr>
            <w:rPr>
              <w:rFonts w:ascii="Arial" w:hAnsi="Arial" w:cs="Arial"/>
              <w:sz w:val="20"/>
              <w:szCs w:val="20"/>
            </w:rPr>
            <w:alias w:val="Results and impact"/>
            <w:tag w:val="ResImp"/>
            <w:id w:val="325721161"/>
            <w:placeholder>
              <w:docPart w:val="9D0DC8D7EF4941EF83F2ABF3BBB5A7A4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97103476"/>
                  <w:placeholder>
                    <w:docPart w:val="AC64E92D81C642B4952734CCAF4C628F"/>
                  </w:placeholder>
                  <w:showingPlcHdr/>
                </w:sdtPr>
                <w:sdtEndPr/>
                <w:sdtContent>
                  <w:p w14:paraId="4755B564" w14:textId="77777777" w:rsidR="00722E9D" w:rsidRPr="00D82ADA" w:rsidRDefault="00370201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82ADA">
                      <w:rPr>
                        <w:rStyle w:val="PlaceholderText"/>
                        <w:rFonts w:ascii="Arial" w:hAnsi="Arial" w:cs="Arial"/>
                        <w:color w:val="auto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D82ADA" w:rsidRPr="00D82ADA" w14:paraId="3264B350" w14:textId="77777777" w:rsidTr="004B09C3">
        <w:tc>
          <w:tcPr>
            <w:tcW w:w="9576" w:type="dxa"/>
            <w:shd w:val="clear" w:color="auto" w:fill="auto"/>
            <w:vAlign w:val="center"/>
          </w:tcPr>
          <w:p w14:paraId="6AA0B5A0" w14:textId="77777777" w:rsidR="00722E9D" w:rsidRPr="00D82ADA" w:rsidRDefault="00722E9D" w:rsidP="00136A2E">
            <w:pPr>
              <w:pStyle w:val="ListParagraph"/>
              <w:numPr>
                <w:ilvl w:val="0"/>
                <w:numId w:val="6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82ADA">
              <w:rPr>
                <w:rFonts w:ascii="Arial" w:hAnsi="Arial" w:cs="Arial"/>
                <w:b/>
                <w:sz w:val="20"/>
                <w:szCs w:val="20"/>
              </w:rPr>
              <w:t>Dissemination:</w:t>
            </w:r>
            <w:r w:rsidRPr="00D82ADA">
              <w:rPr>
                <w:rFonts w:ascii="Arial" w:hAnsi="Arial" w:cs="Arial"/>
                <w:sz w:val="20"/>
                <w:szCs w:val="20"/>
              </w:rPr>
              <w:t xml:space="preserve"> Describe how your activities have been recognized by others externally through peer review, dissemination, use by others, or leadership awards nationally.</w:t>
            </w:r>
          </w:p>
        </w:tc>
      </w:tr>
      <w:tr w:rsidR="00D82ADA" w:rsidRPr="00D82ADA" w14:paraId="15766387" w14:textId="77777777" w:rsidTr="004B09C3">
        <w:sdt>
          <w:sdtPr>
            <w:rPr>
              <w:rFonts w:ascii="Arial" w:hAnsi="Arial" w:cs="Arial"/>
              <w:sz w:val="20"/>
              <w:szCs w:val="20"/>
            </w:rPr>
            <w:alias w:val="Dissemination"/>
            <w:tag w:val="Dissemination"/>
            <w:id w:val="1846202515"/>
            <w:placeholder>
              <w:docPart w:val="239F99889B904CA19A4BCA975D0FBF0A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  <w:rFonts w:cs="Arial"/>
                    <w:szCs w:val="20"/>
                  </w:rPr>
                  <w:id w:val="-1094934470"/>
                  <w:placeholder>
                    <w:docPart w:val="8723D24F94A9416B9C6E69488E4C9F78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/>
                    <w:sz w:val="18"/>
                  </w:rPr>
                </w:sdtEndPr>
                <w:sdtContent>
                  <w:p w14:paraId="5C3FC506" w14:textId="77777777" w:rsidR="00722E9D" w:rsidRPr="00D82ADA" w:rsidRDefault="00370201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82ADA">
                      <w:rPr>
                        <w:rStyle w:val="PlaceholderText"/>
                        <w:rFonts w:ascii="Arial" w:hAnsi="Arial" w:cs="Arial"/>
                        <w:color w:val="auto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D82ADA" w:rsidRPr="00D82ADA" w14:paraId="7B3605CA" w14:textId="77777777" w:rsidTr="004B09C3">
        <w:tc>
          <w:tcPr>
            <w:tcW w:w="9576" w:type="dxa"/>
            <w:shd w:val="clear" w:color="auto" w:fill="auto"/>
            <w:vAlign w:val="center"/>
          </w:tcPr>
          <w:p w14:paraId="79D4FE8B" w14:textId="77777777" w:rsidR="00722E9D" w:rsidRPr="00D82ADA" w:rsidRDefault="00722E9D" w:rsidP="00136A2E">
            <w:pPr>
              <w:pStyle w:val="ListParagraph"/>
              <w:numPr>
                <w:ilvl w:val="0"/>
                <w:numId w:val="6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82ADA">
              <w:rPr>
                <w:rFonts w:ascii="Arial" w:hAnsi="Arial" w:cs="Arial"/>
                <w:b/>
                <w:sz w:val="20"/>
                <w:szCs w:val="20"/>
              </w:rPr>
              <w:t>Reflective critique:</w:t>
            </w:r>
            <w:r w:rsidRPr="00D82ADA">
              <w:rPr>
                <w:rFonts w:ascii="Arial" w:hAnsi="Arial" w:cs="Arial"/>
                <w:sz w:val="20"/>
                <w:szCs w:val="20"/>
              </w:rPr>
              <w:t xml:space="preserve"> Describe your reflections, what went well and plans for improvement.</w:t>
            </w:r>
          </w:p>
        </w:tc>
      </w:tr>
      <w:tr w:rsidR="00D82ADA" w:rsidRPr="00D82ADA" w14:paraId="40D542FF" w14:textId="77777777" w:rsidTr="004B09C3">
        <w:sdt>
          <w:sdtPr>
            <w:rPr>
              <w:rFonts w:ascii="Arial" w:hAnsi="Arial" w:cs="Arial"/>
              <w:sz w:val="20"/>
              <w:szCs w:val="20"/>
            </w:rPr>
            <w:alias w:val="Reflective Critique"/>
            <w:tag w:val="RefCrit"/>
            <w:id w:val="154889342"/>
            <w:placeholder>
              <w:docPart w:val="72247CB122FD4E7F8CD3AB0848BF1469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36737392"/>
                  <w:placeholder>
                    <w:docPart w:val="95C574CF83BF48528E3525BCCD38C223"/>
                  </w:placeholder>
                  <w:showingPlcHdr/>
                </w:sdtPr>
                <w:sdtEndPr/>
                <w:sdtContent>
                  <w:p w14:paraId="62891AC8" w14:textId="77777777" w:rsidR="00722E9D" w:rsidRPr="00D82ADA" w:rsidRDefault="00370201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82ADA">
                      <w:rPr>
                        <w:rStyle w:val="PlaceholderText"/>
                        <w:rFonts w:ascii="Arial" w:hAnsi="Arial" w:cs="Arial"/>
                        <w:color w:val="auto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</w:tbl>
    <w:p w14:paraId="50781065" w14:textId="77777777" w:rsidR="00722E9D" w:rsidRPr="00A66812" w:rsidRDefault="00722E9D" w:rsidP="00136A2E">
      <w:pPr>
        <w:spacing w:before="40" w:after="20"/>
        <w:rPr>
          <w:rFonts w:ascii="Arial" w:hAnsi="Arial" w:cs="Arial"/>
          <w:sz w:val="20"/>
          <w:szCs w:val="20"/>
        </w:rPr>
      </w:pPr>
    </w:p>
    <w:p w14:paraId="2919D1C7" w14:textId="77777777" w:rsidR="00722E9D" w:rsidRPr="00A66812" w:rsidRDefault="00722E9D" w:rsidP="00136A2E">
      <w:pPr>
        <w:autoSpaceDE/>
        <w:autoSpaceDN/>
        <w:spacing w:after="0"/>
        <w:rPr>
          <w:rFonts w:ascii="Arial" w:hAnsi="Arial" w:cs="Arial"/>
          <w:sz w:val="20"/>
          <w:szCs w:val="20"/>
        </w:rPr>
      </w:pPr>
      <w:r w:rsidRPr="00A66812"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957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ROLE: Learner Assessment"/>
        <w:tblDescription w:val="ROLE: Learner Assessment"/>
      </w:tblPr>
      <w:tblGrid>
        <w:gridCol w:w="9576"/>
      </w:tblGrid>
      <w:tr w:rsidR="00D82ADA" w:rsidRPr="00D82ADA" w14:paraId="0FCF8001" w14:textId="77777777" w:rsidTr="004B09C3">
        <w:tc>
          <w:tcPr>
            <w:tcW w:w="9576" w:type="dxa"/>
            <w:shd w:val="clear" w:color="auto" w:fill="auto"/>
            <w:vAlign w:val="center"/>
          </w:tcPr>
          <w:p w14:paraId="5E918606" w14:textId="77777777" w:rsidR="00722E9D" w:rsidRPr="00D82ADA" w:rsidRDefault="00722E9D" w:rsidP="00136A2E">
            <w:pPr>
              <w:spacing w:before="4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D82ADA">
              <w:rPr>
                <w:rFonts w:ascii="Arial" w:hAnsi="Arial" w:cs="Arial"/>
                <w:b/>
                <w:sz w:val="20"/>
                <w:szCs w:val="20"/>
              </w:rPr>
              <w:lastRenderedPageBreak/>
              <w:t>ROLE: Learner Assessment</w:t>
            </w:r>
          </w:p>
        </w:tc>
      </w:tr>
      <w:tr w:rsidR="00D82ADA" w:rsidRPr="00D82ADA" w14:paraId="74A9E58E" w14:textId="77777777" w:rsidTr="004B09C3">
        <w:tc>
          <w:tcPr>
            <w:tcW w:w="9576" w:type="dxa"/>
            <w:shd w:val="clear" w:color="auto" w:fill="auto"/>
            <w:vAlign w:val="center"/>
          </w:tcPr>
          <w:p w14:paraId="266E6874" w14:textId="77777777" w:rsidR="00136A2E" w:rsidRPr="00D82ADA" w:rsidRDefault="00F52ABF" w:rsidP="00136A2E">
            <w:pPr>
              <w:autoSpaceDE/>
              <w:autoSpaceDN/>
              <w:spacing w:before="4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D82ADA">
              <w:rPr>
                <w:rFonts w:ascii="Arial" w:hAnsi="Arial" w:cs="Arial"/>
                <w:b/>
                <w:sz w:val="20"/>
                <w:szCs w:val="20"/>
              </w:rPr>
              <w:t>Name and Department:</w:t>
            </w:r>
            <w:r w:rsidRPr="00D82ADA">
              <w:rPr>
                <w:rStyle w:val="EducatorsPortfolioChar"/>
                <w:rFonts w:cs="Arial"/>
                <w:szCs w:val="20"/>
              </w:rPr>
              <w:t xml:space="preserve"> </w:t>
            </w:r>
            <w:sdt>
              <w:sdtPr>
                <w:rPr>
                  <w:rStyle w:val="EducatorsPortfolioChar"/>
                  <w:rFonts w:cs="Arial"/>
                  <w:szCs w:val="20"/>
                </w:rPr>
                <w:id w:val="398023354"/>
                <w:placeholder>
                  <w:docPart w:val="6415CBD0A8FE467CA4FEDB5CD72A95BF"/>
                </w:placeholder>
                <w:showingPlcHdr/>
              </w:sdtPr>
              <w:sdtEndPr>
                <w:rPr>
                  <w:rStyle w:val="EducatorsPortfolioChar"/>
                </w:rPr>
              </w:sdtEndPr>
              <w:sdtContent>
                <w:r w:rsidRPr="00D82ADA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D82ADA" w:rsidRPr="00D82ADA" w14:paraId="6FDB0C56" w14:textId="77777777" w:rsidTr="004B09C3">
        <w:tc>
          <w:tcPr>
            <w:tcW w:w="9576" w:type="dxa"/>
            <w:shd w:val="clear" w:color="auto" w:fill="auto"/>
            <w:vAlign w:val="center"/>
          </w:tcPr>
          <w:p w14:paraId="34D87A5D" w14:textId="77777777" w:rsidR="00722E9D" w:rsidRPr="00D82ADA" w:rsidRDefault="00722E9D" w:rsidP="00136A2E">
            <w:pPr>
              <w:pStyle w:val="ListParagraph"/>
              <w:numPr>
                <w:ilvl w:val="0"/>
                <w:numId w:val="7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82ADA">
              <w:rPr>
                <w:rFonts w:ascii="Arial" w:hAnsi="Arial" w:cs="Arial"/>
                <w:b/>
                <w:sz w:val="20"/>
                <w:szCs w:val="20"/>
              </w:rPr>
              <w:t>Name your learner assessment activity(</w:t>
            </w:r>
            <w:proofErr w:type="spellStart"/>
            <w:r w:rsidRPr="00D82ADA">
              <w:rPr>
                <w:rFonts w:ascii="Arial" w:hAnsi="Arial" w:cs="Arial"/>
                <w:b/>
                <w:sz w:val="20"/>
                <w:szCs w:val="20"/>
              </w:rPr>
              <w:t>ies</w:t>
            </w:r>
            <w:proofErr w:type="spellEnd"/>
            <w:r w:rsidRPr="00D82AD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D82ADA" w:rsidRPr="00D82ADA" w14:paraId="4885FBF4" w14:textId="77777777" w:rsidTr="004B09C3">
        <w:sdt>
          <w:sdtPr>
            <w:rPr>
              <w:rFonts w:ascii="Arial" w:hAnsi="Arial" w:cs="Arial"/>
              <w:sz w:val="20"/>
              <w:szCs w:val="20"/>
            </w:rPr>
            <w:alias w:val="Activities"/>
            <w:tag w:val="Activities"/>
            <w:id w:val="468798743"/>
            <w:placeholder>
              <w:docPart w:val="25E7D09D391F49F4818B5C08933E0FEF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  <w:rFonts w:cs="Arial"/>
                    <w:szCs w:val="20"/>
                  </w:rPr>
                  <w:id w:val="-900593519"/>
                  <w:placeholder>
                    <w:docPart w:val="F3BDCBE20C584FF6A59EA732F1C6E001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/>
                    <w:sz w:val="18"/>
                  </w:rPr>
                </w:sdtEndPr>
                <w:sdtContent>
                  <w:p w14:paraId="4175352E" w14:textId="77777777" w:rsidR="00722E9D" w:rsidRPr="00D82ADA" w:rsidRDefault="00370201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82ADA">
                      <w:rPr>
                        <w:rStyle w:val="PlaceholderText"/>
                        <w:rFonts w:ascii="Arial" w:hAnsi="Arial" w:cs="Arial"/>
                        <w:color w:val="auto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D82ADA" w:rsidRPr="00D82ADA" w14:paraId="72B470D4" w14:textId="77777777" w:rsidTr="004B09C3">
        <w:tc>
          <w:tcPr>
            <w:tcW w:w="9576" w:type="dxa"/>
            <w:shd w:val="clear" w:color="auto" w:fill="auto"/>
            <w:vAlign w:val="center"/>
          </w:tcPr>
          <w:p w14:paraId="571F9C1A" w14:textId="77777777" w:rsidR="00722E9D" w:rsidRPr="00D82ADA" w:rsidRDefault="00722E9D" w:rsidP="00136A2E">
            <w:pPr>
              <w:pStyle w:val="ListParagraph"/>
              <w:numPr>
                <w:ilvl w:val="0"/>
                <w:numId w:val="7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82ADA">
              <w:rPr>
                <w:rFonts w:ascii="Arial" w:hAnsi="Arial" w:cs="Arial"/>
                <w:b/>
                <w:sz w:val="20"/>
                <w:szCs w:val="20"/>
              </w:rPr>
              <w:t>Your role(s):</w:t>
            </w:r>
            <w:r w:rsidRPr="00D82ADA">
              <w:rPr>
                <w:rFonts w:ascii="Arial" w:hAnsi="Arial" w:cs="Arial"/>
                <w:sz w:val="20"/>
                <w:szCs w:val="20"/>
              </w:rPr>
              <w:t xml:space="preserve"> Describe your role(s) and specifically what you contribute to learner assessment.</w:t>
            </w:r>
          </w:p>
        </w:tc>
      </w:tr>
      <w:tr w:rsidR="00D82ADA" w:rsidRPr="00D82ADA" w14:paraId="71834A19" w14:textId="77777777" w:rsidTr="004B09C3">
        <w:sdt>
          <w:sdtPr>
            <w:rPr>
              <w:rFonts w:ascii="Arial" w:hAnsi="Arial" w:cs="Arial"/>
              <w:sz w:val="20"/>
              <w:szCs w:val="20"/>
            </w:rPr>
            <w:alias w:val="Roles"/>
            <w:tag w:val="Roles"/>
            <w:id w:val="-961723322"/>
            <w:placeholder>
              <w:docPart w:val="EBA08ED7104344258FD5F0AC6D3D51FC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  <w:rFonts w:cs="Arial"/>
                    <w:szCs w:val="20"/>
                  </w:rPr>
                  <w:id w:val="-599485053"/>
                  <w:placeholder>
                    <w:docPart w:val="D961C7859EFD48A684EE8384CB856E1C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/>
                    <w:sz w:val="18"/>
                  </w:rPr>
                </w:sdtEndPr>
                <w:sdtContent>
                  <w:p w14:paraId="0F5957A0" w14:textId="77777777" w:rsidR="00722E9D" w:rsidRPr="00D82ADA" w:rsidRDefault="00370201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82ADA">
                      <w:rPr>
                        <w:rStyle w:val="PlaceholderText"/>
                        <w:rFonts w:ascii="Arial" w:hAnsi="Arial" w:cs="Arial"/>
                        <w:color w:val="auto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D82ADA" w:rsidRPr="00D82ADA" w14:paraId="2CE885C1" w14:textId="77777777" w:rsidTr="004B09C3">
        <w:tc>
          <w:tcPr>
            <w:tcW w:w="9576" w:type="dxa"/>
            <w:shd w:val="clear" w:color="auto" w:fill="auto"/>
            <w:vAlign w:val="center"/>
          </w:tcPr>
          <w:p w14:paraId="54BE8B08" w14:textId="77777777" w:rsidR="00722E9D" w:rsidRPr="00D82ADA" w:rsidRDefault="00722E9D" w:rsidP="00136A2E">
            <w:pPr>
              <w:pStyle w:val="ListParagraph"/>
              <w:numPr>
                <w:ilvl w:val="0"/>
                <w:numId w:val="7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82ADA">
              <w:rPr>
                <w:rFonts w:ascii="Arial" w:hAnsi="Arial" w:cs="Arial"/>
                <w:b/>
                <w:sz w:val="20"/>
                <w:szCs w:val="20"/>
              </w:rPr>
              <w:t xml:space="preserve">Learners and amount of contact: </w:t>
            </w:r>
            <w:r w:rsidRPr="00D82ADA">
              <w:rPr>
                <w:rFonts w:ascii="Arial" w:hAnsi="Arial" w:cs="Arial"/>
                <w:sz w:val="20"/>
                <w:szCs w:val="20"/>
              </w:rPr>
              <w:t xml:space="preserve">Describe types, </w:t>
            </w:r>
            <w:proofErr w:type="gramStart"/>
            <w:r w:rsidRPr="00D82ADA">
              <w:rPr>
                <w:rFonts w:ascii="Arial" w:hAnsi="Arial" w:cs="Arial"/>
                <w:sz w:val="20"/>
                <w:szCs w:val="20"/>
              </w:rPr>
              <w:t>levels</w:t>
            </w:r>
            <w:proofErr w:type="gramEnd"/>
            <w:r w:rsidRPr="00D82ADA">
              <w:rPr>
                <w:rFonts w:ascii="Arial" w:hAnsi="Arial" w:cs="Arial"/>
                <w:sz w:val="20"/>
                <w:szCs w:val="20"/>
              </w:rPr>
              <w:t xml:space="preserve"> and numbers of learners.</w:t>
            </w:r>
          </w:p>
        </w:tc>
      </w:tr>
      <w:tr w:rsidR="00D82ADA" w:rsidRPr="00D82ADA" w14:paraId="50163196" w14:textId="77777777" w:rsidTr="004B09C3">
        <w:sdt>
          <w:sdtPr>
            <w:rPr>
              <w:rFonts w:ascii="Arial" w:hAnsi="Arial" w:cs="Arial"/>
              <w:sz w:val="20"/>
              <w:szCs w:val="20"/>
            </w:rPr>
            <w:alias w:val="Learners and amount of contact"/>
            <w:tag w:val="LearnerContact"/>
            <w:id w:val="-1989622622"/>
            <w:placeholder>
              <w:docPart w:val="4A6AF0E56A114CA7AE3206D26B4D757D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  <w:rFonts w:cs="Arial"/>
                    <w:szCs w:val="20"/>
                  </w:rPr>
                  <w:id w:val="463405675"/>
                  <w:placeholder>
                    <w:docPart w:val="37B14168CBC246B594E8D1C2BD704037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/>
                    <w:sz w:val="18"/>
                  </w:rPr>
                </w:sdtEndPr>
                <w:sdtContent>
                  <w:p w14:paraId="6F5FFA67" w14:textId="77777777" w:rsidR="00722E9D" w:rsidRPr="00D82ADA" w:rsidRDefault="00370201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82ADA">
                      <w:rPr>
                        <w:rStyle w:val="PlaceholderText"/>
                        <w:rFonts w:ascii="Arial" w:hAnsi="Arial" w:cs="Arial"/>
                        <w:color w:val="auto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D82ADA" w:rsidRPr="00D82ADA" w14:paraId="0787D0FC" w14:textId="77777777" w:rsidTr="004B09C3">
        <w:tc>
          <w:tcPr>
            <w:tcW w:w="9576" w:type="dxa"/>
            <w:shd w:val="clear" w:color="auto" w:fill="auto"/>
            <w:vAlign w:val="center"/>
          </w:tcPr>
          <w:p w14:paraId="7E791E2E" w14:textId="77777777" w:rsidR="00722E9D" w:rsidRPr="00D82ADA" w:rsidRDefault="00722E9D" w:rsidP="00136A2E">
            <w:pPr>
              <w:pStyle w:val="ListParagraph"/>
              <w:numPr>
                <w:ilvl w:val="0"/>
                <w:numId w:val="7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82ADA">
              <w:rPr>
                <w:rFonts w:ascii="Arial" w:hAnsi="Arial" w:cs="Arial"/>
                <w:b/>
                <w:sz w:val="20"/>
                <w:szCs w:val="20"/>
              </w:rPr>
              <w:t xml:space="preserve">Builds on best practice/evidence: </w:t>
            </w:r>
            <w:r w:rsidRPr="00D82ADA">
              <w:rPr>
                <w:rFonts w:ascii="Arial" w:hAnsi="Arial" w:cs="Arial"/>
                <w:sz w:val="20"/>
                <w:szCs w:val="20"/>
              </w:rPr>
              <w:t>Describe your preparation including the use of best practice and evidence where available, your professional development, an</w:t>
            </w:r>
            <w:r w:rsidRPr="00D82ADA">
              <w:rPr>
                <w:rFonts w:ascii="Arial" w:hAnsi="Arial" w:cs="Arial"/>
                <w:spacing w:val="20"/>
                <w:sz w:val="20"/>
                <w:szCs w:val="20"/>
              </w:rPr>
              <w:t>d/</w:t>
            </w:r>
            <w:r w:rsidRPr="00D82ADA">
              <w:rPr>
                <w:rFonts w:ascii="Arial" w:hAnsi="Arial" w:cs="Arial"/>
                <w:sz w:val="20"/>
                <w:szCs w:val="20"/>
              </w:rPr>
              <w:t>or congruence with nationa</w:t>
            </w:r>
            <w:r w:rsidRPr="00D82ADA">
              <w:rPr>
                <w:rFonts w:ascii="Arial" w:hAnsi="Arial" w:cs="Arial"/>
                <w:spacing w:val="20"/>
                <w:sz w:val="20"/>
                <w:szCs w:val="20"/>
              </w:rPr>
              <w:t xml:space="preserve">l, </w:t>
            </w:r>
            <w:r w:rsidRPr="00D82ADA">
              <w:rPr>
                <w:rFonts w:ascii="Arial" w:hAnsi="Arial" w:cs="Arial"/>
                <w:sz w:val="20"/>
                <w:szCs w:val="20"/>
              </w:rPr>
              <w:t>curriculu</w:t>
            </w:r>
            <w:r w:rsidRPr="00D82ADA">
              <w:rPr>
                <w:rFonts w:ascii="Arial" w:hAnsi="Arial" w:cs="Arial"/>
                <w:spacing w:val="20"/>
                <w:sz w:val="20"/>
                <w:szCs w:val="20"/>
              </w:rPr>
              <w:t xml:space="preserve">m, and/or </w:t>
            </w:r>
            <w:r w:rsidRPr="00D82ADA">
              <w:rPr>
                <w:rFonts w:ascii="Arial" w:hAnsi="Arial" w:cs="Arial"/>
                <w:sz w:val="20"/>
                <w:szCs w:val="20"/>
              </w:rPr>
              <w:t>program goals and resource utilization.</w:t>
            </w:r>
          </w:p>
        </w:tc>
      </w:tr>
      <w:tr w:rsidR="00D82ADA" w:rsidRPr="00D82ADA" w14:paraId="5B1F21BE" w14:textId="77777777" w:rsidTr="004B09C3">
        <w:sdt>
          <w:sdtPr>
            <w:rPr>
              <w:rFonts w:ascii="Arial" w:hAnsi="Arial" w:cs="Arial"/>
              <w:sz w:val="20"/>
              <w:szCs w:val="20"/>
            </w:rPr>
            <w:alias w:val="Builds on best evidence/practice"/>
            <w:tag w:val="BestPrac"/>
            <w:id w:val="-801004644"/>
            <w:placeholder>
              <w:docPart w:val="253539E517364733ACDEBDBA793A37B6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  <w:rFonts w:cs="Arial"/>
                    <w:szCs w:val="20"/>
                  </w:rPr>
                  <w:id w:val="207770499"/>
                  <w:placeholder>
                    <w:docPart w:val="ADF2D946EFEC477CA4F76BF9AF53BBC8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/>
                    <w:sz w:val="18"/>
                  </w:rPr>
                </w:sdtEndPr>
                <w:sdtContent>
                  <w:p w14:paraId="00691A35" w14:textId="77777777" w:rsidR="00722E9D" w:rsidRPr="00D82ADA" w:rsidRDefault="00370201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82ADA">
                      <w:rPr>
                        <w:rStyle w:val="PlaceholderText"/>
                        <w:rFonts w:ascii="Arial" w:hAnsi="Arial" w:cs="Arial"/>
                        <w:color w:val="auto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D82ADA" w:rsidRPr="00D82ADA" w14:paraId="43F95103" w14:textId="77777777" w:rsidTr="004B09C3">
        <w:tc>
          <w:tcPr>
            <w:tcW w:w="9576" w:type="dxa"/>
            <w:shd w:val="clear" w:color="auto" w:fill="auto"/>
            <w:vAlign w:val="center"/>
          </w:tcPr>
          <w:p w14:paraId="545E6298" w14:textId="77777777" w:rsidR="00722E9D" w:rsidRPr="00D82ADA" w:rsidRDefault="00722E9D" w:rsidP="00136A2E">
            <w:pPr>
              <w:pStyle w:val="ListParagraph"/>
              <w:numPr>
                <w:ilvl w:val="0"/>
                <w:numId w:val="7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82ADA">
              <w:rPr>
                <w:rFonts w:ascii="Arial" w:hAnsi="Arial" w:cs="Arial"/>
                <w:b/>
                <w:sz w:val="20"/>
                <w:szCs w:val="20"/>
              </w:rPr>
              <w:t>Goals for assessment:</w:t>
            </w:r>
            <w:r w:rsidRPr="00D82ADA">
              <w:rPr>
                <w:rFonts w:ascii="Arial" w:hAnsi="Arial" w:cs="Arial"/>
                <w:sz w:val="20"/>
                <w:szCs w:val="20"/>
              </w:rPr>
              <w:t xml:space="preserve"> List goals for assessment. If these are extensive, provide just a few illustrative examples.</w:t>
            </w:r>
          </w:p>
        </w:tc>
      </w:tr>
      <w:tr w:rsidR="00D82ADA" w:rsidRPr="00D82ADA" w14:paraId="46E6309E" w14:textId="77777777" w:rsidTr="004B09C3">
        <w:sdt>
          <w:sdtPr>
            <w:rPr>
              <w:rFonts w:ascii="Arial" w:hAnsi="Arial" w:cs="Arial"/>
              <w:sz w:val="20"/>
              <w:szCs w:val="20"/>
            </w:rPr>
            <w:alias w:val="Goals for assessment"/>
            <w:tag w:val="GoalsAssess"/>
            <w:id w:val="-430661040"/>
            <w:placeholder>
              <w:docPart w:val="B6F525403D08472FAF40BE73D810B377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  <w:rFonts w:cs="Arial"/>
                    <w:szCs w:val="20"/>
                  </w:rPr>
                  <w:id w:val="270128947"/>
                  <w:placeholder>
                    <w:docPart w:val="6138A1359B1B4F83A2DDCECC00094490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/>
                    <w:sz w:val="18"/>
                  </w:rPr>
                </w:sdtEndPr>
                <w:sdtContent>
                  <w:p w14:paraId="4EA5BA3A" w14:textId="77777777" w:rsidR="00722E9D" w:rsidRPr="00D82ADA" w:rsidRDefault="00370201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82ADA">
                      <w:rPr>
                        <w:rStyle w:val="PlaceholderText"/>
                        <w:rFonts w:ascii="Arial" w:hAnsi="Arial" w:cs="Arial"/>
                        <w:color w:val="auto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D82ADA" w:rsidRPr="00D82ADA" w14:paraId="4D070E0F" w14:textId="77777777" w:rsidTr="004B09C3">
        <w:tc>
          <w:tcPr>
            <w:tcW w:w="9576" w:type="dxa"/>
            <w:shd w:val="clear" w:color="auto" w:fill="auto"/>
            <w:vAlign w:val="center"/>
          </w:tcPr>
          <w:p w14:paraId="07E3E64F" w14:textId="77777777" w:rsidR="00722E9D" w:rsidRPr="00D82ADA" w:rsidRDefault="00722E9D" w:rsidP="00136A2E">
            <w:pPr>
              <w:pStyle w:val="ListParagraph"/>
              <w:numPr>
                <w:ilvl w:val="0"/>
                <w:numId w:val="7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82ADA">
              <w:rPr>
                <w:rFonts w:ascii="Arial" w:hAnsi="Arial" w:cs="Arial"/>
                <w:b/>
                <w:sz w:val="20"/>
                <w:szCs w:val="20"/>
              </w:rPr>
              <w:t xml:space="preserve">Methods: </w:t>
            </w:r>
            <w:r w:rsidRPr="00D82ADA">
              <w:rPr>
                <w:rFonts w:ascii="Arial" w:hAnsi="Arial" w:cs="Arial"/>
                <w:sz w:val="20"/>
                <w:szCs w:val="20"/>
              </w:rPr>
              <w:t>Describe assessment formats and methods, how these align with objectives, and rationale for choices.</w:t>
            </w:r>
          </w:p>
        </w:tc>
      </w:tr>
      <w:tr w:rsidR="00D82ADA" w:rsidRPr="00D82ADA" w14:paraId="50B0E9F7" w14:textId="77777777" w:rsidTr="004B09C3">
        <w:sdt>
          <w:sdtPr>
            <w:rPr>
              <w:rFonts w:ascii="Arial" w:hAnsi="Arial" w:cs="Arial"/>
              <w:sz w:val="20"/>
              <w:szCs w:val="20"/>
            </w:rPr>
            <w:alias w:val="Methods"/>
            <w:tag w:val="Methods"/>
            <w:id w:val="956761213"/>
            <w:placeholder>
              <w:docPart w:val="F31EA658A99E4AD68CAA1EBBDA064818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  <w:rFonts w:cs="Arial"/>
                    <w:szCs w:val="20"/>
                  </w:rPr>
                  <w:id w:val="884989623"/>
                  <w:placeholder>
                    <w:docPart w:val="1C1DD71E7CCB457BB9BDF913F25879D0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/>
                    <w:sz w:val="18"/>
                  </w:rPr>
                </w:sdtEndPr>
                <w:sdtContent>
                  <w:p w14:paraId="22B3397B" w14:textId="77777777" w:rsidR="00722E9D" w:rsidRPr="00D82ADA" w:rsidRDefault="00370201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82ADA">
                      <w:rPr>
                        <w:rStyle w:val="PlaceholderText"/>
                        <w:rFonts w:ascii="Arial" w:hAnsi="Arial" w:cs="Arial"/>
                        <w:color w:val="auto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D82ADA" w:rsidRPr="00D82ADA" w14:paraId="3327939F" w14:textId="77777777" w:rsidTr="004B09C3">
        <w:tc>
          <w:tcPr>
            <w:tcW w:w="9576" w:type="dxa"/>
            <w:shd w:val="clear" w:color="auto" w:fill="auto"/>
            <w:vAlign w:val="center"/>
          </w:tcPr>
          <w:p w14:paraId="2E0C911B" w14:textId="77777777" w:rsidR="00722E9D" w:rsidRPr="00D82ADA" w:rsidRDefault="00722E9D" w:rsidP="00136A2E">
            <w:pPr>
              <w:pStyle w:val="ListParagraph"/>
              <w:numPr>
                <w:ilvl w:val="0"/>
                <w:numId w:val="7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82ADA">
              <w:rPr>
                <w:rFonts w:ascii="Arial" w:hAnsi="Arial" w:cs="Arial"/>
                <w:b/>
                <w:sz w:val="20"/>
                <w:szCs w:val="20"/>
              </w:rPr>
              <w:t>Results and impact:</w:t>
            </w:r>
            <w:r w:rsidRPr="00D82ADA">
              <w:rPr>
                <w:rFonts w:ascii="Arial" w:hAnsi="Arial" w:cs="Arial"/>
                <w:sz w:val="20"/>
                <w:szCs w:val="20"/>
              </w:rPr>
              <w:t xml:space="preserve"> Describe evidence of learner satisfaction, learning outcomes, application of assessment process to other settings at UCSF, impact on educational programs, and/or recognitio</w:t>
            </w:r>
            <w:r w:rsidRPr="00D82ADA">
              <w:rPr>
                <w:rFonts w:ascii="Arial" w:hAnsi="Arial" w:cs="Arial"/>
                <w:spacing w:val="20"/>
                <w:sz w:val="20"/>
                <w:szCs w:val="20"/>
              </w:rPr>
              <w:t>n/</w:t>
            </w:r>
            <w:r w:rsidRPr="00D82ADA">
              <w:rPr>
                <w:rFonts w:ascii="Arial" w:hAnsi="Arial" w:cs="Arial"/>
                <w:sz w:val="20"/>
                <w:szCs w:val="20"/>
              </w:rPr>
              <w:t>honors within the institution.</w:t>
            </w:r>
          </w:p>
        </w:tc>
      </w:tr>
      <w:tr w:rsidR="00D82ADA" w:rsidRPr="00D82ADA" w14:paraId="78989FC9" w14:textId="77777777" w:rsidTr="004B09C3">
        <w:sdt>
          <w:sdtPr>
            <w:rPr>
              <w:rFonts w:ascii="Arial" w:hAnsi="Arial" w:cs="Arial"/>
              <w:sz w:val="20"/>
              <w:szCs w:val="20"/>
            </w:rPr>
            <w:alias w:val="Results and impact"/>
            <w:tag w:val="ResImp"/>
            <w:id w:val="1990433173"/>
            <w:placeholder>
              <w:docPart w:val="AF556B9D565646B4BDE1283083564F27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  <w:rFonts w:cs="Arial"/>
                    <w:szCs w:val="20"/>
                  </w:rPr>
                  <w:id w:val="-2083363574"/>
                  <w:placeholder>
                    <w:docPart w:val="E44BE81FC5344746809B426D2ABD078C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/>
                    <w:sz w:val="18"/>
                  </w:rPr>
                </w:sdtEndPr>
                <w:sdtContent>
                  <w:p w14:paraId="10571A4C" w14:textId="77777777" w:rsidR="00722E9D" w:rsidRPr="00D82ADA" w:rsidRDefault="00370201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82ADA">
                      <w:rPr>
                        <w:rStyle w:val="PlaceholderText"/>
                        <w:rFonts w:ascii="Arial" w:hAnsi="Arial" w:cs="Arial"/>
                        <w:color w:val="auto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D82ADA" w:rsidRPr="00D82ADA" w14:paraId="5D8EC217" w14:textId="77777777" w:rsidTr="004B09C3">
        <w:tc>
          <w:tcPr>
            <w:tcW w:w="9576" w:type="dxa"/>
            <w:shd w:val="clear" w:color="auto" w:fill="auto"/>
            <w:vAlign w:val="center"/>
          </w:tcPr>
          <w:p w14:paraId="1236DB7B" w14:textId="77777777" w:rsidR="00722E9D" w:rsidRPr="00D82ADA" w:rsidRDefault="00722E9D" w:rsidP="00136A2E">
            <w:pPr>
              <w:pStyle w:val="ListParagraph"/>
              <w:numPr>
                <w:ilvl w:val="0"/>
                <w:numId w:val="7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82ADA">
              <w:rPr>
                <w:rFonts w:ascii="Arial" w:hAnsi="Arial" w:cs="Arial"/>
                <w:b/>
                <w:sz w:val="20"/>
                <w:szCs w:val="20"/>
              </w:rPr>
              <w:t>Dissemination:</w:t>
            </w:r>
            <w:r w:rsidRPr="00D82ADA">
              <w:rPr>
                <w:rFonts w:ascii="Arial" w:hAnsi="Arial" w:cs="Arial"/>
                <w:sz w:val="20"/>
                <w:szCs w:val="20"/>
              </w:rPr>
              <w:t xml:space="preserve"> Describe how your efforts have been recognized by others externally through peer review, dissemination, use by others, or awards nationally.</w:t>
            </w:r>
          </w:p>
        </w:tc>
      </w:tr>
      <w:tr w:rsidR="00D82ADA" w:rsidRPr="00D82ADA" w14:paraId="7869665A" w14:textId="77777777" w:rsidTr="004B09C3">
        <w:sdt>
          <w:sdtPr>
            <w:rPr>
              <w:rFonts w:ascii="Arial" w:hAnsi="Arial" w:cs="Arial"/>
              <w:sz w:val="20"/>
              <w:szCs w:val="20"/>
            </w:rPr>
            <w:alias w:val="Dissemination"/>
            <w:tag w:val="Dissemination"/>
            <w:id w:val="1084188520"/>
            <w:placeholder>
              <w:docPart w:val="78E2042F738B4F52A3F9EBFBD5F9C666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  <w:rFonts w:cs="Arial"/>
                    <w:szCs w:val="20"/>
                  </w:rPr>
                  <w:id w:val="-1712878616"/>
                  <w:placeholder>
                    <w:docPart w:val="D494C3CCC9094F9CAAACAFB1169AB870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/>
                    <w:sz w:val="18"/>
                  </w:rPr>
                </w:sdtEndPr>
                <w:sdtContent>
                  <w:p w14:paraId="48B8E657" w14:textId="77777777" w:rsidR="00722E9D" w:rsidRPr="00D82ADA" w:rsidRDefault="00370201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82ADA">
                      <w:rPr>
                        <w:rStyle w:val="PlaceholderText"/>
                        <w:rFonts w:ascii="Arial" w:hAnsi="Arial" w:cs="Arial"/>
                        <w:color w:val="auto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D82ADA" w:rsidRPr="00D82ADA" w14:paraId="56B891B6" w14:textId="77777777" w:rsidTr="004B09C3">
        <w:tc>
          <w:tcPr>
            <w:tcW w:w="9576" w:type="dxa"/>
            <w:shd w:val="clear" w:color="auto" w:fill="auto"/>
            <w:vAlign w:val="center"/>
          </w:tcPr>
          <w:p w14:paraId="7E888739" w14:textId="77777777" w:rsidR="00722E9D" w:rsidRPr="00D82ADA" w:rsidRDefault="00722E9D" w:rsidP="00136A2E">
            <w:pPr>
              <w:pStyle w:val="ListParagraph"/>
              <w:numPr>
                <w:ilvl w:val="0"/>
                <w:numId w:val="7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82ADA">
              <w:rPr>
                <w:rFonts w:ascii="Arial" w:hAnsi="Arial" w:cs="Arial"/>
                <w:b/>
                <w:sz w:val="20"/>
                <w:szCs w:val="20"/>
              </w:rPr>
              <w:t>Reflective critique:</w:t>
            </w:r>
            <w:r w:rsidRPr="00D82ADA">
              <w:rPr>
                <w:rFonts w:ascii="Arial" w:hAnsi="Arial" w:cs="Arial"/>
                <w:sz w:val="20"/>
                <w:szCs w:val="20"/>
              </w:rPr>
              <w:t xml:space="preserve"> Describe your reflections, what went well and plans for improvement.</w:t>
            </w:r>
          </w:p>
        </w:tc>
      </w:tr>
      <w:tr w:rsidR="00D82ADA" w:rsidRPr="00D82ADA" w14:paraId="79E1FBCE" w14:textId="77777777" w:rsidTr="004B09C3">
        <w:sdt>
          <w:sdtPr>
            <w:rPr>
              <w:rFonts w:ascii="Arial" w:hAnsi="Arial" w:cs="Arial"/>
              <w:sz w:val="20"/>
              <w:szCs w:val="20"/>
            </w:rPr>
            <w:alias w:val="Reflective Critique"/>
            <w:tag w:val="RefCrit"/>
            <w:id w:val="1782219910"/>
            <w:placeholder>
              <w:docPart w:val="55055C1872D8472F84CE80016BAD51E4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747149256"/>
                  <w:placeholder>
                    <w:docPart w:val="B3FF508FD8EE48F688BB2A7A38CF7F8C"/>
                  </w:placeholder>
                  <w:showingPlcHdr/>
                </w:sdtPr>
                <w:sdtEndPr/>
                <w:sdtContent>
                  <w:p w14:paraId="01BAE4A3" w14:textId="77777777" w:rsidR="00722E9D" w:rsidRPr="00D82ADA" w:rsidRDefault="00370201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82ADA">
                      <w:rPr>
                        <w:rStyle w:val="PlaceholderText"/>
                        <w:rFonts w:ascii="Arial" w:hAnsi="Arial" w:cs="Arial"/>
                        <w:color w:val="auto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</w:tbl>
    <w:p w14:paraId="6D860FB0" w14:textId="77777777" w:rsidR="00722E9D" w:rsidRPr="00A66812" w:rsidRDefault="00722E9D" w:rsidP="00136A2E">
      <w:pPr>
        <w:spacing w:before="40" w:after="20"/>
        <w:rPr>
          <w:rFonts w:ascii="Arial" w:hAnsi="Arial" w:cs="Arial"/>
          <w:sz w:val="20"/>
          <w:szCs w:val="20"/>
        </w:rPr>
      </w:pPr>
    </w:p>
    <w:p w14:paraId="4B14BB76" w14:textId="77777777" w:rsidR="00AF08EF" w:rsidRPr="00A66812" w:rsidRDefault="00AF08EF" w:rsidP="00136A2E">
      <w:pPr>
        <w:rPr>
          <w:rFonts w:ascii="Arial" w:hAnsi="Arial" w:cs="Arial"/>
          <w:sz w:val="20"/>
          <w:szCs w:val="20"/>
        </w:rPr>
      </w:pPr>
    </w:p>
    <w:sectPr w:rsidR="00AF08EF" w:rsidRPr="00A66812" w:rsidSect="00746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74BC5" w14:textId="77777777" w:rsidR="00620FED" w:rsidRDefault="00620FED" w:rsidP="007469FA">
      <w:pPr>
        <w:spacing w:after="0"/>
      </w:pPr>
      <w:r>
        <w:separator/>
      </w:r>
    </w:p>
  </w:endnote>
  <w:endnote w:type="continuationSeparator" w:id="0">
    <w:p w14:paraId="4333FF1D" w14:textId="77777777" w:rsidR="00620FED" w:rsidRDefault="00620FED" w:rsidP="007469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65864" w14:textId="77777777" w:rsidR="00620FED" w:rsidRDefault="00620FED" w:rsidP="007469FA">
      <w:pPr>
        <w:spacing w:after="0"/>
      </w:pPr>
      <w:r>
        <w:separator/>
      </w:r>
    </w:p>
  </w:footnote>
  <w:footnote w:type="continuationSeparator" w:id="0">
    <w:p w14:paraId="0CFBCB7A" w14:textId="77777777" w:rsidR="00620FED" w:rsidRDefault="00620FED" w:rsidP="007469F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C7A0D"/>
    <w:multiLevelType w:val="hybridMultilevel"/>
    <w:tmpl w:val="BCCEBE8E"/>
    <w:lvl w:ilvl="0" w:tplc="9B9E8C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F7F14"/>
    <w:multiLevelType w:val="hybridMultilevel"/>
    <w:tmpl w:val="BCCEBE8E"/>
    <w:lvl w:ilvl="0" w:tplc="9B9E8C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351409"/>
    <w:multiLevelType w:val="hybridMultilevel"/>
    <w:tmpl w:val="5E122B96"/>
    <w:lvl w:ilvl="0" w:tplc="5E762C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25771"/>
    <w:multiLevelType w:val="hybridMultilevel"/>
    <w:tmpl w:val="41002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83992"/>
    <w:multiLevelType w:val="hybridMultilevel"/>
    <w:tmpl w:val="B8D41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D0955"/>
    <w:multiLevelType w:val="hybridMultilevel"/>
    <w:tmpl w:val="888E5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E36EB"/>
    <w:multiLevelType w:val="hybridMultilevel"/>
    <w:tmpl w:val="BCCEBE8E"/>
    <w:lvl w:ilvl="0" w:tplc="9B9E8C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46241A"/>
    <w:multiLevelType w:val="hybridMultilevel"/>
    <w:tmpl w:val="42006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52A5D"/>
    <w:multiLevelType w:val="hybridMultilevel"/>
    <w:tmpl w:val="BCCEBE8E"/>
    <w:lvl w:ilvl="0" w:tplc="9B9E8C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wNDOyNDEzN7U0NzFX0lEKTi0uzszPAykwrAUAHzvzOiwAAAA="/>
  </w:docVars>
  <w:rsids>
    <w:rsidRoot w:val="00D82ADA"/>
    <w:rsid w:val="00004CE6"/>
    <w:rsid w:val="000244DC"/>
    <w:rsid w:val="00041D35"/>
    <w:rsid w:val="00046C4A"/>
    <w:rsid w:val="00080DD2"/>
    <w:rsid w:val="000B0A8B"/>
    <w:rsid w:val="000C027A"/>
    <w:rsid w:val="000E1130"/>
    <w:rsid w:val="001067CD"/>
    <w:rsid w:val="00114AB1"/>
    <w:rsid w:val="00136A2E"/>
    <w:rsid w:val="001727AB"/>
    <w:rsid w:val="00197DC0"/>
    <w:rsid w:val="001C247B"/>
    <w:rsid w:val="0020099C"/>
    <w:rsid w:val="002162BF"/>
    <w:rsid w:val="002206F6"/>
    <w:rsid w:val="002208FB"/>
    <w:rsid w:val="00235BCD"/>
    <w:rsid w:val="00265118"/>
    <w:rsid w:val="00290E33"/>
    <w:rsid w:val="002D6558"/>
    <w:rsid w:val="00304461"/>
    <w:rsid w:val="00337D76"/>
    <w:rsid w:val="00351D95"/>
    <w:rsid w:val="003545EF"/>
    <w:rsid w:val="00360038"/>
    <w:rsid w:val="00370201"/>
    <w:rsid w:val="0038111D"/>
    <w:rsid w:val="00385E15"/>
    <w:rsid w:val="00396DAA"/>
    <w:rsid w:val="003A4A34"/>
    <w:rsid w:val="003A7638"/>
    <w:rsid w:val="003B2000"/>
    <w:rsid w:val="003E5E78"/>
    <w:rsid w:val="003F3199"/>
    <w:rsid w:val="00400E63"/>
    <w:rsid w:val="004175A2"/>
    <w:rsid w:val="00421411"/>
    <w:rsid w:val="00451C28"/>
    <w:rsid w:val="00467334"/>
    <w:rsid w:val="00493039"/>
    <w:rsid w:val="004A140B"/>
    <w:rsid w:val="004B09C3"/>
    <w:rsid w:val="004C0FCC"/>
    <w:rsid w:val="004F2A08"/>
    <w:rsid w:val="0051665A"/>
    <w:rsid w:val="00542925"/>
    <w:rsid w:val="0054441B"/>
    <w:rsid w:val="005538BC"/>
    <w:rsid w:val="005B2964"/>
    <w:rsid w:val="005B618B"/>
    <w:rsid w:val="00620FED"/>
    <w:rsid w:val="006320EE"/>
    <w:rsid w:val="006809F3"/>
    <w:rsid w:val="006A635D"/>
    <w:rsid w:val="006B0E44"/>
    <w:rsid w:val="006E2BD9"/>
    <w:rsid w:val="006E40FF"/>
    <w:rsid w:val="00720284"/>
    <w:rsid w:val="00722E9D"/>
    <w:rsid w:val="00726DDC"/>
    <w:rsid w:val="007469FA"/>
    <w:rsid w:val="00782086"/>
    <w:rsid w:val="007A5FE2"/>
    <w:rsid w:val="007E65D5"/>
    <w:rsid w:val="00807719"/>
    <w:rsid w:val="00853C79"/>
    <w:rsid w:val="0085557A"/>
    <w:rsid w:val="0085773D"/>
    <w:rsid w:val="0086636C"/>
    <w:rsid w:val="0087660C"/>
    <w:rsid w:val="008E39FC"/>
    <w:rsid w:val="008F2BBF"/>
    <w:rsid w:val="00916659"/>
    <w:rsid w:val="00936BE8"/>
    <w:rsid w:val="00943C8C"/>
    <w:rsid w:val="00965C32"/>
    <w:rsid w:val="0099451E"/>
    <w:rsid w:val="009B7154"/>
    <w:rsid w:val="009C6EF3"/>
    <w:rsid w:val="009E31DA"/>
    <w:rsid w:val="009F5028"/>
    <w:rsid w:val="00A53917"/>
    <w:rsid w:val="00A55C70"/>
    <w:rsid w:val="00A66812"/>
    <w:rsid w:val="00A7358C"/>
    <w:rsid w:val="00A75E9B"/>
    <w:rsid w:val="00A94DA4"/>
    <w:rsid w:val="00AA2202"/>
    <w:rsid w:val="00AC4B6E"/>
    <w:rsid w:val="00AD4D44"/>
    <w:rsid w:val="00AD527C"/>
    <w:rsid w:val="00AF08EF"/>
    <w:rsid w:val="00AF5A70"/>
    <w:rsid w:val="00B6777C"/>
    <w:rsid w:val="00B75C15"/>
    <w:rsid w:val="00B77C89"/>
    <w:rsid w:val="00B90D13"/>
    <w:rsid w:val="00BB2A48"/>
    <w:rsid w:val="00BC176C"/>
    <w:rsid w:val="00BE2C12"/>
    <w:rsid w:val="00BF468D"/>
    <w:rsid w:val="00C00106"/>
    <w:rsid w:val="00C462B2"/>
    <w:rsid w:val="00C52894"/>
    <w:rsid w:val="00C7520C"/>
    <w:rsid w:val="00C9060B"/>
    <w:rsid w:val="00CD436D"/>
    <w:rsid w:val="00D22CF4"/>
    <w:rsid w:val="00D24C35"/>
    <w:rsid w:val="00D47944"/>
    <w:rsid w:val="00D54C5B"/>
    <w:rsid w:val="00D56871"/>
    <w:rsid w:val="00D6385F"/>
    <w:rsid w:val="00D82ADA"/>
    <w:rsid w:val="00DC12A2"/>
    <w:rsid w:val="00DC3A09"/>
    <w:rsid w:val="00DC7DED"/>
    <w:rsid w:val="00DD6693"/>
    <w:rsid w:val="00DF2A7E"/>
    <w:rsid w:val="00E145F7"/>
    <w:rsid w:val="00E24DE2"/>
    <w:rsid w:val="00E66EC4"/>
    <w:rsid w:val="00EC5FCE"/>
    <w:rsid w:val="00EE24CC"/>
    <w:rsid w:val="00EE6653"/>
    <w:rsid w:val="00F06681"/>
    <w:rsid w:val="00F45FA1"/>
    <w:rsid w:val="00F52ABF"/>
    <w:rsid w:val="00F653E1"/>
    <w:rsid w:val="00FE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2CAE1"/>
  <w15:docId w15:val="{CD65E6D2-890C-4A0C-B806-41F1819C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C7520C"/>
    <w:pPr>
      <w:autoSpaceDE w:val="0"/>
      <w:autoSpaceDN w:val="0"/>
      <w:spacing w:after="80"/>
    </w:pPr>
    <w:rPr>
      <w:rFonts w:ascii="Times New Roman" w:eastAsia="Times New Roman" w:hAnsi="Times New Roman" w:cs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7520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20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locked/>
    <w:rsid w:val="00C75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C7520C"/>
    <w:rPr>
      <w:color w:val="808080"/>
    </w:rPr>
  </w:style>
  <w:style w:type="paragraph" w:styleId="ListParagraph">
    <w:name w:val="List Paragraph"/>
    <w:basedOn w:val="Normal"/>
    <w:uiPriority w:val="34"/>
    <w:qFormat/>
    <w:locked/>
    <w:rsid w:val="00451C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AF08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FE63E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7469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469FA"/>
    <w:rPr>
      <w:rFonts w:ascii="Times New Roman" w:eastAsia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locked/>
    <w:rsid w:val="007469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469FA"/>
    <w:rPr>
      <w:rFonts w:ascii="Times New Roman" w:eastAsia="Times New Roman" w:hAnsi="Times New Roman" w:cs="Times New Roman"/>
      <w:sz w:val="18"/>
      <w:szCs w:val="18"/>
    </w:rPr>
  </w:style>
  <w:style w:type="paragraph" w:customStyle="1" w:styleId="EducatorsPortfolio">
    <w:name w:val="Educator's Portfolio"/>
    <w:basedOn w:val="Normal"/>
    <w:link w:val="EducatorsPortfolioChar"/>
    <w:qFormat/>
    <w:rsid w:val="00136A2E"/>
    <w:pPr>
      <w:spacing w:before="20" w:after="20"/>
    </w:pPr>
    <w:rPr>
      <w:rFonts w:ascii="Arial" w:hAnsi="Arial"/>
      <w:sz w:val="20"/>
    </w:rPr>
  </w:style>
  <w:style w:type="character" w:customStyle="1" w:styleId="EducatorsPortfolioChar">
    <w:name w:val="Educator's Portfolio Char"/>
    <w:basedOn w:val="DefaultParagraphFont"/>
    <w:link w:val="EducatorsPortfolio"/>
    <w:rsid w:val="00136A2E"/>
    <w:rPr>
      <w:rFonts w:ascii="Arial" w:eastAsia="Times New Roman" w:hAnsi="Arial" w:cs="Times New Roman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leen.Land@ucsf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ntk2\Documents\2021%20Membership%20Application\2021%20Educators%20Portfolio%20Templates_v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A6AEB0F08D9470E8144AF443EF85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F6619-8BDD-4A78-995F-5D57DD2F71A7}"/>
      </w:docPartPr>
      <w:docPartBody>
        <w:p w:rsidR="00000000" w:rsidRDefault="00CE673A">
          <w:pPr>
            <w:pStyle w:val="3A6AEB0F08D9470E8144AF443EF85D60"/>
          </w:pPr>
          <w:r w:rsidRPr="002D2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F46030B7174BDA88E3A685A7D3C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735E6-20CC-480D-BD83-8B0F61E26190}"/>
      </w:docPartPr>
      <w:docPartBody>
        <w:p w:rsidR="00000000" w:rsidRDefault="00CE673A">
          <w:pPr>
            <w:pStyle w:val="13F46030B7174BDA88E3A685A7D3C635"/>
          </w:pPr>
          <w:r w:rsidRPr="00A6681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C43C6D552AA4E0293799F5901C23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22DBF-F212-4833-B345-02C2CB89147F}"/>
      </w:docPartPr>
      <w:docPartBody>
        <w:p w:rsidR="00000000" w:rsidRDefault="00CE673A">
          <w:pPr>
            <w:pStyle w:val="0C43C6D552AA4E0293799F5901C233F9"/>
          </w:pPr>
          <w:r w:rsidRPr="00A6681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21248C2A78E4E52A779CAC2167AF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E66F4-F0F5-42FF-9E53-D608C42D73F0}"/>
      </w:docPartPr>
      <w:docPartBody>
        <w:p w:rsidR="00000000" w:rsidRDefault="00CE673A">
          <w:pPr>
            <w:pStyle w:val="521248C2A78E4E52A779CAC2167AF694"/>
          </w:pPr>
          <w:r w:rsidRPr="00A6681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F4175D2B36E414C8E57EE7F2BEEC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64E04-67F4-4371-AFB4-FF9DA23EE823}"/>
      </w:docPartPr>
      <w:docPartBody>
        <w:p w:rsidR="00000000" w:rsidRDefault="00CE673A">
          <w:pPr>
            <w:pStyle w:val="1F4175D2B36E414C8E57EE7F2BEEC2B2"/>
          </w:pPr>
          <w:r w:rsidRPr="00A6681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32D81A17FA64C098F9683B273029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AAB27-B3F0-41A7-BB4A-5E2772EE90E0}"/>
      </w:docPartPr>
      <w:docPartBody>
        <w:p w:rsidR="00000000" w:rsidRDefault="00CE673A">
          <w:pPr>
            <w:pStyle w:val="432D81A17FA64C098F9683B273029F6A"/>
          </w:pPr>
          <w:r w:rsidRPr="00A6681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4A13EE62B204EB999C3AB9D5203C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018D1-CA54-42E6-83CD-6C919160D37C}"/>
      </w:docPartPr>
      <w:docPartBody>
        <w:p w:rsidR="00000000" w:rsidRDefault="00CE673A">
          <w:pPr>
            <w:pStyle w:val="D4A13EE62B204EB999C3AB9D5203C831"/>
          </w:pPr>
          <w:r w:rsidRPr="00A6681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B5DABB2BC2E4D25B7D659C8D90FE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1BEC4-54C4-4830-AE5C-123B98283C34}"/>
      </w:docPartPr>
      <w:docPartBody>
        <w:p w:rsidR="00000000" w:rsidRDefault="00CE673A">
          <w:pPr>
            <w:pStyle w:val="4B5DABB2BC2E4D25B7D659C8D90FE17F"/>
          </w:pPr>
          <w:r w:rsidRPr="00A66812">
            <w:rPr>
              <w:rStyle w:val="PlaceholderText"/>
              <w:rFonts w:ascii="Arial" w:hAnsi="Arial" w:cs="Arial"/>
              <w:sz w:val="20"/>
              <w:szCs w:val="20"/>
            </w:rPr>
            <w:t xml:space="preserve">Click or tap here to </w:t>
          </w:r>
          <w:r w:rsidRPr="00A66812">
            <w:rPr>
              <w:rStyle w:val="PlaceholderText"/>
              <w:rFonts w:ascii="Arial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D4FD35DD0A7F46C780C3AA62FCBA0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E2052-2EC2-415A-BF64-74ABB657A8E3}"/>
      </w:docPartPr>
      <w:docPartBody>
        <w:p w:rsidR="00000000" w:rsidRDefault="00CE673A">
          <w:pPr>
            <w:pStyle w:val="D4FD35DD0A7F46C780C3AA62FCBA0455"/>
          </w:pPr>
          <w:r w:rsidRPr="002D2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123FEAA19A45CFAD29867A0CB08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BB047-4F52-48F0-8557-A3EA2BB0F8AE}"/>
      </w:docPartPr>
      <w:docPartBody>
        <w:p w:rsidR="00000000" w:rsidRDefault="00CE673A">
          <w:pPr>
            <w:pStyle w:val="D4123FEAA19A45CFAD29867A0CB085CC"/>
          </w:pPr>
          <w:r w:rsidRPr="00A6681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32E61E113244E6FBD0A802AFC96F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1AB39-BBE5-4CD8-B559-E2F3A3E75113}"/>
      </w:docPartPr>
      <w:docPartBody>
        <w:p w:rsidR="00000000" w:rsidRDefault="00CE673A">
          <w:pPr>
            <w:pStyle w:val="432E61E113244E6FBD0A802AFC96F09F"/>
          </w:pPr>
          <w:r w:rsidRPr="004F44A1">
            <w:rPr>
              <w:rStyle w:val="PlaceholderText"/>
              <w:rFonts w:ascii="Arial" w:hAnsi="Arial" w:cs="Arial"/>
              <w:sz w:val="20"/>
              <w:szCs w:val="20"/>
            </w:rPr>
            <w:t>Name your teaching activit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y(ies)</w:t>
          </w:r>
          <w:r w:rsidRPr="004F44A1">
            <w:rPr>
              <w:rStyle w:val="Placehold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E3057F97579F4DD6AD6B4294E927F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EBC0A-50B7-4EF1-8911-E5D8BF7E5EA3}"/>
      </w:docPartPr>
      <w:docPartBody>
        <w:p w:rsidR="00000000" w:rsidRDefault="00CE673A">
          <w:pPr>
            <w:pStyle w:val="E3057F97579F4DD6AD6B4294E927F4D3"/>
          </w:pPr>
          <w:r w:rsidRPr="00A6681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0D752B10FE84852936A75C92C87B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5940C-B11C-425B-ACE7-C474FE11021B}"/>
      </w:docPartPr>
      <w:docPartBody>
        <w:p w:rsidR="00000000" w:rsidRDefault="00CE673A">
          <w:pPr>
            <w:pStyle w:val="30D752B10FE84852936A75C92C87B122"/>
          </w:pPr>
          <w:r w:rsidRPr="004F44A1">
            <w:rPr>
              <w:rStyle w:val="PlaceholderText"/>
              <w:rFonts w:ascii="Arial" w:hAnsi="Arial" w:cs="Arial"/>
              <w:sz w:val="20"/>
              <w:szCs w:val="20"/>
            </w:rPr>
            <w:t xml:space="preserve"> Your role(s) </w:t>
          </w:r>
        </w:p>
      </w:docPartBody>
    </w:docPart>
    <w:docPart>
      <w:docPartPr>
        <w:name w:val="67500529672C48719B74886FA3CE8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C67FE-D5E4-4769-9B24-69F9D9844B00}"/>
      </w:docPartPr>
      <w:docPartBody>
        <w:p w:rsidR="00000000" w:rsidRDefault="00CE673A">
          <w:pPr>
            <w:pStyle w:val="67500529672C48719B74886FA3CE88FF"/>
          </w:pPr>
          <w:r w:rsidRPr="00A6681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5FD1909F79846A291B4B15305AC7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10B6B-4768-43D0-A316-F9AB898F83A9}"/>
      </w:docPartPr>
      <w:docPartBody>
        <w:p w:rsidR="00000000" w:rsidRDefault="00CE673A">
          <w:pPr>
            <w:pStyle w:val="B5FD1909F79846A291B4B15305AC7C74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Learners</w:t>
          </w:r>
          <w:r w:rsidRPr="004F44A1">
            <w:rPr>
              <w:rStyle w:val="PlaceholderText"/>
              <w:rFonts w:ascii="Arial" w:hAnsi="Arial" w:cs="Arial"/>
              <w:sz w:val="20"/>
              <w:szCs w:val="20"/>
            </w:rPr>
            <w:t xml:space="preserve"> and amount of contact</w:t>
          </w:r>
        </w:p>
      </w:docPartBody>
    </w:docPart>
    <w:docPart>
      <w:docPartPr>
        <w:name w:val="CD4F04FAFD1D47C69E8F8E7047A08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722BD-36E1-4742-A1B0-942CFDF4843E}"/>
      </w:docPartPr>
      <w:docPartBody>
        <w:p w:rsidR="00000000" w:rsidRDefault="00CE673A">
          <w:pPr>
            <w:pStyle w:val="CD4F04FAFD1D47C69E8F8E7047A0844C"/>
          </w:pPr>
          <w:r w:rsidRPr="00A6681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CE39DEDA865446BA6F242B36D372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471CA-4FD6-454B-8B22-558E7ECABAB9}"/>
      </w:docPartPr>
      <w:docPartBody>
        <w:p w:rsidR="00000000" w:rsidRDefault="00CE673A">
          <w:pPr>
            <w:pStyle w:val="4CE39DEDA865446BA6F242B36D372177"/>
          </w:pPr>
          <w:r w:rsidRPr="004F44A1">
            <w:rPr>
              <w:rStyle w:val="PlaceholderText"/>
              <w:rFonts w:ascii="Arial" w:hAnsi="Arial" w:cs="Arial"/>
              <w:sz w:val="20"/>
              <w:szCs w:val="20"/>
            </w:rPr>
            <w:t>Builds on best practice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/evidence</w:t>
          </w:r>
        </w:p>
      </w:docPartBody>
    </w:docPart>
    <w:docPart>
      <w:docPartPr>
        <w:name w:val="C9AFAA685A8E46368A7941DAF7404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0DE3B-41D2-4545-A974-5527E8006CF1}"/>
      </w:docPartPr>
      <w:docPartBody>
        <w:p w:rsidR="00000000" w:rsidRDefault="00CE673A">
          <w:pPr>
            <w:pStyle w:val="C9AFAA685A8E46368A7941DAF7404414"/>
          </w:pPr>
          <w:r w:rsidRPr="00A6681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AA6A336C72C4AA4923CB165CD800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A8798-7DAD-4D8B-B0F2-8173AE163579}"/>
      </w:docPartPr>
      <w:docPartBody>
        <w:p w:rsidR="00000000" w:rsidRDefault="00CE673A">
          <w:pPr>
            <w:pStyle w:val="1AA6A336C72C4AA4923CB165CD800290"/>
          </w:pPr>
          <w:r w:rsidRPr="004F44A1">
            <w:rPr>
              <w:rStyle w:val="PlaceholderText"/>
              <w:rFonts w:ascii="Arial" w:hAnsi="Arial" w:cs="Arial"/>
              <w:sz w:val="20"/>
              <w:szCs w:val="20"/>
            </w:rPr>
            <w:t>Goals and learning objectives of program</w:t>
          </w:r>
        </w:p>
      </w:docPartBody>
    </w:docPart>
    <w:docPart>
      <w:docPartPr>
        <w:name w:val="59EC94FDD58E439DA83E0F7258CCE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27EEF-3FB7-42E0-98F0-361A170ABC15}"/>
      </w:docPartPr>
      <w:docPartBody>
        <w:p w:rsidR="00000000" w:rsidRDefault="00CE673A">
          <w:pPr>
            <w:pStyle w:val="59EC94FDD58E439DA83E0F7258CCE9BA"/>
          </w:pPr>
          <w:r w:rsidRPr="00A6681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CCAD3B60CE94D308910C24B70023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ADCB5-E45C-49D1-A409-2E86FFE9CFA9}"/>
      </w:docPartPr>
      <w:docPartBody>
        <w:p w:rsidR="00000000" w:rsidRDefault="00CE673A">
          <w:pPr>
            <w:pStyle w:val="3CCAD3B60CE94D308910C24B70023F01"/>
          </w:pPr>
          <w:r w:rsidRPr="00DC12A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B6EA57672BD40A3B0374DDFF0EF4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047C6-3A62-4D0A-BEB7-A43A23F66D05}"/>
      </w:docPartPr>
      <w:docPartBody>
        <w:p w:rsidR="00000000" w:rsidRDefault="00CE673A">
          <w:pPr>
            <w:pStyle w:val="7B6EA57672BD40A3B0374DDFF0EF48F2"/>
          </w:pPr>
          <w:r w:rsidRPr="004F44A1">
            <w:rPr>
              <w:rStyle w:val="PlaceholderText"/>
              <w:rFonts w:ascii="Arial" w:hAnsi="Arial" w:cs="Arial"/>
              <w:sz w:val="20"/>
              <w:szCs w:val="20"/>
            </w:rPr>
            <w:t>Goals and learning objectives of program</w:t>
          </w:r>
        </w:p>
      </w:docPartBody>
    </w:docPart>
    <w:docPart>
      <w:docPartPr>
        <w:name w:val="6D92CCD58B754B6799D812F49EB9C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08B80-CB81-433F-98B8-A19A3C60F6B8}"/>
      </w:docPartPr>
      <w:docPartBody>
        <w:p w:rsidR="00000000" w:rsidRDefault="00CE673A">
          <w:pPr>
            <w:pStyle w:val="6D92CCD58B754B6799D812F49EB9CD98"/>
          </w:pPr>
          <w:r w:rsidRPr="00A6681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9FCE3DF470E495EBD773B9ED71A6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6FB01-C48D-41E2-84A5-83D3D3A31D91}"/>
      </w:docPartPr>
      <w:docPartBody>
        <w:p w:rsidR="00000000" w:rsidRDefault="00CE673A">
          <w:pPr>
            <w:pStyle w:val="59FCE3DF470E495EBD773B9ED71A6E13"/>
          </w:pPr>
          <w:r w:rsidRPr="004F44A1">
            <w:rPr>
              <w:rStyle w:val="PlaceholderText"/>
              <w:rFonts w:ascii="Arial" w:hAnsi="Arial" w:cs="Arial"/>
              <w:sz w:val="20"/>
              <w:szCs w:val="20"/>
            </w:rPr>
            <w:t>Goals an</w:t>
          </w:r>
          <w:r w:rsidRPr="004F44A1">
            <w:rPr>
              <w:rStyle w:val="PlaceholderText"/>
              <w:rFonts w:ascii="Arial" w:hAnsi="Arial" w:cs="Arial"/>
              <w:sz w:val="20"/>
              <w:szCs w:val="20"/>
            </w:rPr>
            <w:t>d learning objectives of program</w:t>
          </w:r>
        </w:p>
      </w:docPartBody>
    </w:docPart>
    <w:docPart>
      <w:docPartPr>
        <w:name w:val="726090F4649C443DA30D1559A39EB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995A5-C7E5-41E9-AD82-C025E7A8B05B}"/>
      </w:docPartPr>
      <w:docPartBody>
        <w:p w:rsidR="00000000" w:rsidRDefault="00CE673A">
          <w:pPr>
            <w:pStyle w:val="726090F4649C443DA30D1559A39EB7D2"/>
          </w:pPr>
          <w:r w:rsidRPr="00A6681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9947E1D75CD4D95A4FECD977EC72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F344B-A96F-4442-AC03-E5FB682132ED}"/>
      </w:docPartPr>
      <w:docPartBody>
        <w:p w:rsidR="00000000" w:rsidRDefault="00CE673A">
          <w:pPr>
            <w:pStyle w:val="99947E1D75CD4D95A4FECD977EC7259B"/>
          </w:pPr>
          <w:r w:rsidRPr="004F44A1">
            <w:rPr>
              <w:rStyle w:val="PlaceholderText"/>
              <w:rFonts w:ascii="Arial" w:hAnsi="Arial" w:cs="Arial"/>
              <w:sz w:val="20"/>
              <w:szCs w:val="20"/>
            </w:rPr>
            <w:t>Goals and learning objectives of program</w:t>
          </w:r>
        </w:p>
      </w:docPartBody>
    </w:docPart>
    <w:docPart>
      <w:docPartPr>
        <w:name w:val="739AB4F0F7BA41BBAADA1BFCBB9DF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F89B1-805C-4FB4-9FDC-4234B11464A1}"/>
      </w:docPartPr>
      <w:docPartBody>
        <w:p w:rsidR="00000000" w:rsidRDefault="00CE673A">
          <w:pPr>
            <w:pStyle w:val="739AB4F0F7BA41BBAADA1BFCBB9DFE87"/>
          </w:pPr>
          <w:r w:rsidRPr="00A6681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9448131279D4C4BB7369877D4165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11CDC-D1ED-45D9-A9A2-F25226E47C25}"/>
      </w:docPartPr>
      <w:docPartBody>
        <w:p w:rsidR="00000000" w:rsidRDefault="00CE673A">
          <w:pPr>
            <w:pStyle w:val="99448131279D4C4BB7369877D4165B3A"/>
          </w:pPr>
          <w:r w:rsidRPr="004F44A1">
            <w:rPr>
              <w:rStyle w:val="PlaceholderText"/>
              <w:rFonts w:ascii="Arial" w:hAnsi="Arial" w:cs="Arial"/>
              <w:sz w:val="20"/>
              <w:szCs w:val="20"/>
            </w:rPr>
            <w:t>Goals and learning objectives of program</w:t>
          </w:r>
        </w:p>
      </w:docPartBody>
    </w:docPart>
    <w:docPart>
      <w:docPartPr>
        <w:name w:val="5A03FF8BE56F46DBAA7F6C4DAFF73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551A8-8817-4507-AB00-A4F09FE511DE}"/>
      </w:docPartPr>
      <w:docPartBody>
        <w:p w:rsidR="00000000" w:rsidRDefault="00CE673A">
          <w:pPr>
            <w:pStyle w:val="5A03FF8BE56F46DBAA7F6C4DAFF73B34"/>
          </w:pPr>
          <w:r w:rsidRPr="00A6681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8AA1C8685C34F109D9C9EDB20D44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69D89-DBA6-4B02-B6B3-E02486AA3DE7}"/>
      </w:docPartPr>
      <w:docPartBody>
        <w:p w:rsidR="00000000" w:rsidRDefault="00CE673A">
          <w:pPr>
            <w:pStyle w:val="78AA1C8685C34F109D9C9EDB20D442EC"/>
          </w:pPr>
          <w:r w:rsidRPr="004F44A1">
            <w:rPr>
              <w:rStyle w:val="PlaceholderText"/>
              <w:rFonts w:ascii="Arial" w:hAnsi="Arial" w:cs="Arial"/>
              <w:sz w:val="20"/>
              <w:szCs w:val="20"/>
            </w:rPr>
            <w:t>Dissemination</w:t>
          </w:r>
        </w:p>
      </w:docPartBody>
    </w:docPart>
    <w:docPart>
      <w:docPartPr>
        <w:name w:val="0BFC4FB8C8FB4822B50589176BF99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7AF3-D7E9-41F0-BEC2-8C53E345225A}"/>
      </w:docPartPr>
      <w:docPartBody>
        <w:p w:rsidR="00000000" w:rsidRDefault="00CE673A">
          <w:pPr>
            <w:pStyle w:val="0BFC4FB8C8FB4822B50589176BF997DE"/>
          </w:pPr>
          <w:r w:rsidRPr="00A66812">
            <w:rPr>
              <w:rStyle w:val="PlaceholderText"/>
              <w:rFonts w:ascii="Arial" w:eastAsiaTheme="minorHAnsi" w:hAnsi="Arial" w:cs="Arial"/>
              <w:sz w:val="20"/>
              <w:szCs w:val="20"/>
            </w:rPr>
            <w:t xml:space="preserve">Click or tap here to </w:t>
          </w:r>
          <w:r w:rsidRPr="00A6681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B87C3455E99D4BD7A65E43CBDA138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3CB1D-B095-4210-9348-2F972EF03561}"/>
      </w:docPartPr>
      <w:docPartBody>
        <w:p w:rsidR="00000000" w:rsidRDefault="00CE673A">
          <w:pPr>
            <w:pStyle w:val="B87C3455E99D4BD7A65E43CBDA13883C"/>
          </w:pPr>
          <w:r w:rsidRPr="004F44A1">
            <w:rPr>
              <w:rStyle w:val="PlaceholderText"/>
              <w:rFonts w:ascii="Arial" w:hAnsi="Arial" w:cs="Arial"/>
              <w:sz w:val="20"/>
              <w:szCs w:val="20"/>
            </w:rPr>
            <w:t>Reflective critique</w:t>
          </w:r>
        </w:p>
      </w:docPartBody>
    </w:docPart>
    <w:docPart>
      <w:docPartPr>
        <w:name w:val="D2BD1D4879194B428A2D413F06CFF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1A607-7F4E-4318-9385-BB586E8A292C}"/>
      </w:docPartPr>
      <w:docPartBody>
        <w:p w:rsidR="00000000" w:rsidRDefault="00CE673A">
          <w:pPr>
            <w:pStyle w:val="D2BD1D4879194B428A2D413F06CFF96F"/>
          </w:pPr>
          <w:r w:rsidRPr="00A6681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E1CCAF1E64A44F1B6014BE10B724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C1395-97D2-4C41-B1E9-0593F0F77F7E}"/>
      </w:docPartPr>
      <w:docPartBody>
        <w:p w:rsidR="00000000" w:rsidRDefault="00CE673A">
          <w:pPr>
            <w:pStyle w:val="7E1CCAF1E64A44F1B6014BE10B7244F4"/>
          </w:pPr>
          <w:r w:rsidRPr="002D2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44E31D367143E9ADEE23EC5FAA3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E4025-E092-4BDF-98D4-BEA9F5BB3027}"/>
      </w:docPartPr>
      <w:docPartBody>
        <w:p w:rsidR="00000000" w:rsidRDefault="00CE673A">
          <w:pPr>
            <w:pStyle w:val="8244E31D367143E9ADEE23EC5FAA3ED4"/>
          </w:pPr>
          <w:r w:rsidRPr="00A6681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2F7F2598D9941C7B687A7CAA78A8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4DEBA-A6D2-44A3-BF1F-E10555A501AF}"/>
      </w:docPartPr>
      <w:docPartBody>
        <w:p w:rsidR="00000000" w:rsidRDefault="00CE673A">
          <w:pPr>
            <w:pStyle w:val="72F7F2598D9941C7B687A7CAA78A87A6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Name your activit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y(</w:t>
          </w: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ies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)</w:t>
          </w: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34F00E7909BD4DF0B194EDEC8F0FC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83638-2042-4F91-AA7D-83F4CCB93D63}"/>
      </w:docPartPr>
      <w:docPartBody>
        <w:p w:rsidR="00000000" w:rsidRDefault="00CE673A">
          <w:pPr>
            <w:pStyle w:val="34F00E7909BD4DF0B194EDEC8F0FCFC8"/>
          </w:pPr>
          <w:r w:rsidRPr="00A6681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D728335DA0848A596C5F57916560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82778-F941-480C-91E9-6242AED67FA7}"/>
      </w:docPartPr>
      <w:docPartBody>
        <w:p w:rsidR="00000000" w:rsidRDefault="00CE673A">
          <w:pPr>
            <w:pStyle w:val="BD728335DA0848A596C5F57916560A66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 xml:space="preserve"> Your role(s) </w:t>
          </w:r>
        </w:p>
      </w:docPartBody>
    </w:docPart>
    <w:docPart>
      <w:docPartPr>
        <w:name w:val="5A1A10EAA17C47EDB1F4C09DABFD1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0179D-81A5-41FB-BC28-CB6183DA6A77}"/>
      </w:docPartPr>
      <w:docPartBody>
        <w:p w:rsidR="00000000" w:rsidRDefault="00CE673A">
          <w:pPr>
            <w:pStyle w:val="5A1A10EAA17C47EDB1F4C09DABFD17A2"/>
          </w:pPr>
          <w:r w:rsidRPr="00A6681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4C1B58ACD554F72AC0E1AC9A6160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73C64-A197-4DA7-BD57-3C4AB3ED441B}"/>
      </w:docPartPr>
      <w:docPartBody>
        <w:p w:rsidR="00000000" w:rsidRDefault="00CE673A">
          <w:pPr>
            <w:pStyle w:val="74C1B58ACD554F72AC0E1AC9A6160D00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Mentees</w:t>
          </w: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 xml:space="preserve"> and amount </w:t>
          </w: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of contact</w:t>
          </w:r>
        </w:p>
      </w:docPartBody>
    </w:docPart>
    <w:docPart>
      <w:docPartPr>
        <w:name w:val="F9E169A797864BBFB5D94BC73C1D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D9FE9-B547-4AE5-8CA2-0FCAFDD4E8F4}"/>
      </w:docPartPr>
      <w:docPartBody>
        <w:p w:rsidR="00000000" w:rsidRDefault="00CE673A">
          <w:pPr>
            <w:pStyle w:val="F9E169A797864BBFB5D94BC73C1D6D83"/>
          </w:pPr>
          <w:r w:rsidRPr="00A6681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6BE616CF946445F86058D2515494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E75DC-5644-4147-8803-54C7CA138559}"/>
      </w:docPartPr>
      <w:docPartBody>
        <w:p w:rsidR="00000000" w:rsidRDefault="00CE673A">
          <w:pPr>
            <w:pStyle w:val="76BE616CF946445F86058D2515494DA9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Builds on best practice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/evidence</w:t>
          </w:r>
        </w:p>
      </w:docPartBody>
    </w:docPart>
    <w:docPart>
      <w:docPartPr>
        <w:name w:val="4F15D46A20B3436B902E75F06B5DC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E8D4F-8D6C-469E-833C-FAB0AA34F326}"/>
      </w:docPartPr>
      <w:docPartBody>
        <w:p w:rsidR="00000000" w:rsidRDefault="00CE673A">
          <w:pPr>
            <w:pStyle w:val="4F15D46A20B3436B902E75F06B5DCA5F"/>
          </w:pPr>
          <w:r w:rsidRPr="00A6681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D9A170A8DB84EF4976FAFD42587E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7A11C-7C7B-495C-9C81-C8477C0D494C}"/>
      </w:docPartPr>
      <w:docPartBody>
        <w:p w:rsidR="00000000" w:rsidRDefault="00CE673A">
          <w:pPr>
            <w:pStyle w:val="2D9A170A8DB84EF4976FAFD42587E6BE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Goals and learning objectives of program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 and/or mentees</w:t>
          </w:r>
        </w:p>
      </w:docPartBody>
    </w:docPart>
    <w:docPart>
      <w:docPartPr>
        <w:name w:val="6C9E4E051EA843168DC812C0D8CFF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1F3D6-5193-4F19-BCB5-D8A10DED8CF3}"/>
      </w:docPartPr>
      <w:docPartBody>
        <w:p w:rsidR="00000000" w:rsidRDefault="00CE673A">
          <w:pPr>
            <w:pStyle w:val="6C9E4E051EA843168DC812C0D8CFF3CB"/>
          </w:pPr>
          <w:r w:rsidRPr="00A6681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EF929B10A8749DD94AB8874B126B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C9363-4EC4-4A3C-A782-661E2FEF56E5}"/>
      </w:docPartPr>
      <w:docPartBody>
        <w:p w:rsidR="00000000" w:rsidRDefault="00CE673A">
          <w:pPr>
            <w:pStyle w:val="9EF929B10A8749DD94AB8874B126BCC2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Methods</w:t>
          </w:r>
        </w:p>
      </w:docPartBody>
    </w:docPart>
    <w:docPart>
      <w:docPartPr>
        <w:name w:val="61DC4A9B5F754557AB02F0FF22B2C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80E1A-0B9B-4404-8A90-75B36EC5744F}"/>
      </w:docPartPr>
      <w:docPartBody>
        <w:p w:rsidR="00000000" w:rsidRDefault="00CE673A">
          <w:pPr>
            <w:pStyle w:val="61DC4A9B5F754557AB02F0FF22B2CCA2"/>
          </w:pPr>
          <w:r w:rsidRPr="00A6681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91A8EEE518E477FBE88EC924B6F5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752F3-1A8C-4B76-8BA0-17D87D3C84A3}"/>
      </w:docPartPr>
      <w:docPartBody>
        <w:p w:rsidR="00000000" w:rsidRDefault="00CE673A">
          <w:pPr>
            <w:pStyle w:val="B91A8EEE518E477FBE88EC924B6F53C2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Results and impa</w:t>
          </w: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ct</w:t>
          </w:r>
        </w:p>
      </w:docPartBody>
    </w:docPart>
    <w:docPart>
      <w:docPartPr>
        <w:name w:val="EF59B7D5121D4A188D341CF54DA06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5DC87-6BBB-4074-A8AA-5A83E1AE719A}"/>
      </w:docPartPr>
      <w:docPartBody>
        <w:p w:rsidR="00000000" w:rsidRDefault="00CE673A">
          <w:pPr>
            <w:pStyle w:val="EF59B7D5121D4A188D341CF54DA0646F"/>
          </w:pPr>
          <w:r w:rsidRPr="00A6681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C498092AA004B5CBBE99A41985E2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4333B-4976-4D61-A00A-8CCA9C4AB1EC}"/>
      </w:docPartPr>
      <w:docPartBody>
        <w:p w:rsidR="00000000" w:rsidRDefault="00CE673A">
          <w:pPr>
            <w:pStyle w:val="3C498092AA004B5CBBE99A41985E2BF8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Dissemination</w:t>
          </w:r>
        </w:p>
      </w:docPartBody>
    </w:docPart>
    <w:docPart>
      <w:docPartPr>
        <w:name w:val="105096979BAC434A8F98FA47479E5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BCCC6-0D2A-4DFF-81F5-6F4F3212B604}"/>
      </w:docPartPr>
      <w:docPartBody>
        <w:p w:rsidR="00000000" w:rsidRDefault="00CE673A">
          <w:pPr>
            <w:pStyle w:val="105096979BAC434A8F98FA47479E5AF4"/>
          </w:pPr>
          <w:r w:rsidRPr="00A6681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BD0877B9EA14A35A5CBB7D58F321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4B76-5DB4-4172-95D1-0A6B7490DD76}"/>
      </w:docPartPr>
      <w:docPartBody>
        <w:p w:rsidR="00000000" w:rsidRDefault="00CE673A">
          <w:pPr>
            <w:pStyle w:val="9BD0877B9EA14A35A5CBB7D58F321C8C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Reflective critique</w:t>
          </w:r>
        </w:p>
      </w:docPartBody>
    </w:docPart>
    <w:docPart>
      <w:docPartPr>
        <w:name w:val="E50743D98E164973984F27159161F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47624-F441-40F6-A0D0-8DEEAED8CB06}"/>
      </w:docPartPr>
      <w:docPartBody>
        <w:p w:rsidR="00000000" w:rsidRDefault="00CE673A">
          <w:pPr>
            <w:pStyle w:val="E50743D98E164973984F27159161FC10"/>
          </w:pPr>
          <w:r w:rsidRPr="00A6681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5B89E269F264A558A31201A5819D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DD716-8531-41A5-B809-D52BB81E6F5C}"/>
      </w:docPartPr>
      <w:docPartBody>
        <w:p w:rsidR="00000000" w:rsidRDefault="00CE673A">
          <w:pPr>
            <w:pStyle w:val="65B89E269F264A558A31201A5819D342"/>
          </w:pPr>
          <w:r w:rsidRPr="002D2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2D2B3E1E37490B8309347664ACB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E4E95-E35F-46AB-A86B-88E5F7BBDA32}"/>
      </w:docPartPr>
      <w:docPartBody>
        <w:p w:rsidR="00000000" w:rsidRDefault="00CE673A">
          <w:pPr>
            <w:pStyle w:val="FB2D2B3E1E37490B8309347664ACBE03"/>
          </w:pPr>
          <w:r w:rsidRPr="00A6681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2958D319DDA46DF979878EE3857B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1C14B-D72A-4BC2-B72A-928ABC959CB2}"/>
      </w:docPartPr>
      <w:docPartBody>
        <w:p w:rsidR="00000000" w:rsidRDefault="00CE673A">
          <w:pPr>
            <w:pStyle w:val="92958D319DDA46DF979878EE3857BF35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Name your activit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y(ies)</w:t>
          </w:r>
        </w:p>
      </w:docPartBody>
    </w:docPart>
    <w:docPart>
      <w:docPartPr>
        <w:name w:val="97728807E2A04BDC8C98938AB0126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B9C15-5756-4277-9B1D-53BB14299E42}"/>
      </w:docPartPr>
      <w:docPartBody>
        <w:p w:rsidR="00000000" w:rsidRDefault="00CE673A">
          <w:pPr>
            <w:pStyle w:val="97728807E2A04BDC8C98938AB0126DD1"/>
          </w:pPr>
          <w:r w:rsidRPr="00A66812">
            <w:rPr>
              <w:rStyle w:val="PlaceholderText"/>
              <w:rFonts w:ascii="Arial" w:eastAsiaTheme="minorHAnsi" w:hAnsi="Arial" w:cs="Arial"/>
              <w:sz w:val="20"/>
              <w:szCs w:val="20"/>
            </w:rPr>
            <w:t xml:space="preserve">Click or tap here to </w:t>
          </w:r>
          <w:r w:rsidRPr="00A6681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enter text.</w:t>
          </w:r>
        </w:p>
      </w:docPartBody>
    </w:docPart>
    <w:docPart>
      <w:docPartPr>
        <w:name w:val="F5D5CD24A8A54256AAE834E139102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956D7-BF37-47B4-8009-77A81B29FAEC}"/>
      </w:docPartPr>
      <w:docPartBody>
        <w:p w:rsidR="00000000" w:rsidRDefault="00CE673A">
          <w:pPr>
            <w:pStyle w:val="F5D5CD24A8A54256AAE834E139102500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 xml:space="preserve"> 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R</w:t>
          </w: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 xml:space="preserve">ole(s) </w:t>
          </w:r>
        </w:p>
      </w:docPartBody>
    </w:docPart>
    <w:docPart>
      <w:docPartPr>
        <w:name w:val="07F129D972D549B3AFE78056AD33E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EE940-D4EA-4697-BECF-5F5C562E0CC1}"/>
      </w:docPartPr>
      <w:docPartBody>
        <w:p w:rsidR="00000000" w:rsidRDefault="00CE673A">
          <w:pPr>
            <w:pStyle w:val="07F129D972D549B3AFE78056AD33EE63"/>
          </w:pPr>
          <w:r w:rsidRPr="00A6681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546CA47E88A413187A58BBCE3E2A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F2C71-F5E9-4AD9-9D27-6DD54C2E5959}"/>
      </w:docPartPr>
      <w:docPartBody>
        <w:p w:rsidR="00000000" w:rsidRDefault="00CE673A">
          <w:pPr>
            <w:pStyle w:val="A546CA47E88A413187A58BBCE3E2A166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Learners</w:t>
          </w: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 xml:space="preserve"> and amount of contact</w:t>
          </w:r>
        </w:p>
      </w:docPartBody>
    </w:docPart>
    <w:docPart>
      <w:docPartPr>
        <w:name w:val="9128F7EF6B8D4223B0291EB9907E7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BDF60-909A-452E-8AF8-D5BFEB9FD35E}"/>
      </w:docPartPr>
      <w:docPartBody>
        <w:p w:rsidR="00000000" w:rsidRDefault="00CE673A">
          <w:pPr>
            <w:pStyle w:val="9128F7EF6B8D4223B0291EB9907E7712"/>
          </w:pPr>
          <w:r w:rsidRPr="00A6681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809CC5329664E098DBFA3F89BFB4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15741-9A58-4433-8D5A-890C18D86234}"/>
      </w:docPartPr>
      <w:docPartBody>
        <w:p w:rsidR="00000000" w:rsidRDefault="00CE673A">
          <w:pPr>
            <w:pStyle w:val="6809CC5329664E098DBFA3F89BFB4E7A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Builds on best practice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/evidence</w:t>
          </w:r>
        </w:p>
      </w:docPartBody>
    </w:docPart>
    <w:docPart>
      <w:docPartPr>
        <w:name w:val="B3391D187B5F4AD38897588735B23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B3AAB-E798-4FB4-A937-8E7688D87268}"/>
      </w:docPartPr>
      <w:docPartBody>
        <w:p w:rsidR="00000000" w:rsidRDefault="00CE673A">
          <w:pPr>
            <w:pStyle w:val="B3391D187B5F4AD38897588735B23D7F"/>
          </w:pPr>
          <w:r w:rsidRPr="00A6681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189844128D845D39BBC18A4F83BA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07CBB-E8A4-4FF2-A214-8C9FBFAC6271}"/>
      </w:docPartPr>
      <w:docPartBody>
        <w:p w:rsidR="00000000" w:rsidRDefault="00CE673A">
          <w:pPr>
            <w:pStyle w:val="0189844128D845D39BBC18A4F83BAAD2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Goals and learning objectives of program</w:t>
          </w:r>
        </w:p>
      </w:docPartBody>
    </w:docPart>
    <w:docPart>
      <w:docPartPr>
        <w:name w:val="B52DA87FD62246E1BEB68F9F690F3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4D4ED-2AA5-4015-95E8-44C159972AAA}"/>
      </w:docPartPr>
      <w:docPartBody>
        <w:p w:rsidR="00000000" w:rsidRDefault="00CE673A">
          <w:pPr>
            <w:pStyle w:val="B52DA87FD62246E1BEB68F9F690F3FB2"/>
          </w:pPr>
          <w:r w:rsidRPr="00A6681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</w:t>
          </w:r>
          <w:r w:rsidRPr="00A6681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t.</w:t>
          </w:r>
        </w:p>
      </w:docPartBody>
    </w:docPart>
    <w:docPart>
      <w:docPartPr>
        <w:name w:val="AD2802EEEA514BB18D4EF3A41D913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C6397-81E1-4DAD-983E-356888275196}"/>
      </w:docPartPr>
      <w:docPartBody>
        <w:p w:rsidR="00000000" w:rsidRDefault="00CE673A">
          <w:pPr>
            <w:pStyle w:val="AD2802EEEA514BB18D4EF3A41D913C8B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Methods</w:t>
          </w:r>
        </w:p>
      </w:docPartBody>
    </w:docPart>
    <w:docPart>
      <w:docPartPr>
        <w:name w:val="A488662A242140AF9E60B60F4FE29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8092E-68C0-4FCE-943E-0B2851F97C35}"/>
      </w:docPartPr>
      <w:docPartBody>
        <w:p w:rsidR="00000000" w:rsidRDefault="00CE673A">
          <w:pPr>
            <w:pStyle w:val="A488662A242140AF9E60B60F4FE29999"/>
          </w:pPr>
          <w:r w:rsidRPr="00A6681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04C516C4D9B4AE2A445A0F7778E3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04BC2-1A08-4A77-82AC-6650002404A5}"/>
      </w:docPartPr>
      <w:docPartBody>
        <w:p w:rsidR="00000000" w:rsidRDefault="00CE673A">
          <w:pPr>
            <w:pStyle w:val="404C516C4D9B4AE2A445A0F7778E3B74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Results and impact</w:t>
          </w:r>
        </w:p>
      </w:docPartBody>
    </w:docPart>
    <w:docPart>
      <w:docPartPr>
        <w:name w:val="AC45824319954821992704B56FC1E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4C20A-4012-4CA4-A500-5D8C34A66800}"/>
      </w:docPartPr>
      <w:docPartBody>
        <w:p w:rsidR="00000000" w:rsidRDefault="00CE673A">
          <w:pPr>
            <w:pStyle w:val="AC45824319954821992704B56FC1EB2B"/>
          </w:pPr>
          <w:r w:rsidRPr="00A6681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7B649058A41448A83BB396219D95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6CC2C-8230-44FB-948F-EF3E81432462}"/>
      </w:docPartPr>
      <w:docPartBody>
        <w:p w:rsidR="00000000" w:rsidRDefault="00CE673A">
          <w:pPr>
            <w:pStyle w:val="C7B649058A41448A83BB396219D951DF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Dissemination</w:t>
          </w:r>
        </w:p>
      </w:docPartBody>
    </w:docPart>
    <w:docPart>
      <w:docPartPr>
        <w:name w:val="4D51B3E4B8904BA8A974D334D3144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3C002-E934-4A12-ADD8-EAE61A5BE68A}"/>
      </w:docPartPr>
      <w:docPartBody>
        <w:p w:rsidR="00000000" w:rsidRDefault="00CE673A">
          <w:pPr>
            <w:pStyle w:val="4D51B3E4B8904BA8A974D334D31440FF"/>
          </w:pPr>
          <w:r w:rsidRPr="00A6681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2E81ED37FA5447EAE1C10781FBED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6BEFA-C9AA-41C9-BF67-8C9607B16F77}"/>
      </w:docPartPr>
      <w:docPartBody>
        <w:p w:rsidR="00000000" w:rsidRDefault="00CE673A">
          <w:pPr>
            <w:pStyle w:val="E2E81ED37FA5447EAE1C10781FBED2DA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Reflective critique</w:t>
          </w:r>
        </w:p>
      </w:docPartBody>
    </w:docPart>
    <w:docPart>
      <w:docPartPr>
        <w:name w:val="B851FEEC121C4912BEF23490FF868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85BC2-642E-4068-BE1A-48491437DDD4}"/>
      </w:docPartPr>
      <w:docPartBody>
        <w:p w:rsidR="00000000" w:rsidRDefault="00CE673A">
          <w:pPr>
            <w:pStyle w:val="B851FEEC121C4912BEF23490FF868DE8"/>
          </w:pPr>
          <w:r w:rsidRPr="00A6681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E09DF7BCA2D4BBE8E82BEE320155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A28C3-0A11-4419-B8A8-196B2A3BA3CB}"/>
      </w:docPartPr>
      <w:docPartBody>
        <w:p w:rsidR="00000000" w:rsidRDefault="00CE673A">
          <w:pPr>
            <w:pStyle w:val="CE09DF7BCA2D4BBE8E82BEE320155044"/>
          </w:pPr>
          <w:r w:rsidRPr="00A6681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275D008CE9C49138D29D74B8F422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31F52-C01B-422A-B822-746DE36813A9}"/>
      </w:docPartPr>
      <w:docPartBody>
        <w:p w:rsidR="00000000" w:rsidRDefault="00CE673A">
          <w:pPr>
            <w:pStyle w:val="6275D008CE9C49138D29D74B8F42271E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Name educational 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leadership role(s)</w:t>
          </w: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DB3BCB111A96483388C2DFA314D57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459D6-F634-4F85-AF27-37B0848525E6}"/>
      </w:docPartPr>
      <w:docPartBody>
        <w:p w:rsidR="00000000" w:rsidRDefault="00CE673A">
          <w:pPr>
            <w:pStyle w:val="DB3BCB111A96483388C2DFA314D57D8B"/>
          </w:pPr>
          <w:r w:rsidRPr="00A6681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7E862A747884E348B16B06182AE3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22841-1791-476C-8DFB-FB79B3187F2A}"/>
      </w:docPartPr>
      <w:docPartBody>
        <w:p w:rsidR="00000000" w:rsidRDefault="00CE673A">
          <w:pPr>
            <w:pStyle w:val="37E862A747884E348B16B06182AE3DD0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 Describe y</w:t>
          </w: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 xml:space="preserve">our role(s) </w:t>
          </w:r>
        </w:p>
      </w:docPartBody>
    </w:docPart>
    <w:docPart>
      <w:docPartPr>
        <w:name w:val="EF4E3C6506E841E4A2B794BC01539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A0F27-1A4A-426D-B4CD-9B9079A0914A}"/>
      </w:docPartPr>
      <w:docPartBody>
        <w:p w:rsidR="00000000" w:rsidRDefault="00CE673A">
          <w:pPr>
            <w:pStyle w:val="EF4E3C6506E841E4A2B794BC01539377"/>
          </w:pPr>
          <w:r w:rsidRPr="00A6681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3A9F772A7CF4FCD8A673996E18EB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DA3ED-D41F-458E-AAF2-90C2052D476A}"/>
      </w:docPartPr>
      <w:docPartBody>
        <w:p w:rsidR="00000000" w:rsidRDefault="00CE673A">
          <w:pPr>
            <w:pStyle w:val="D3A9F772A7CF4FCD8A673996E18EB072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Stakeholders</w:t>
          </w: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 xml:space="preserve"> and amount of contact</w:t>
          </w:r>
        </w:p>
      </w:docPartBody>
    </w:docPart>
    <w:docPart>
      <w:docPartPr>
        <w:name w:val="E938F624382A47BB95DCCDF247595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B1FE9-14E0-45AA-BE5D-444E4F6E49C0}"/>
      </w:docPartPr>
      <w:docPartBody>
        <w:p w:rsidR="00000000" w:rsidRDefault="00CE673A">
          <w:pPr>
            <w:pStyle w:val="E938F624382A47BB95DCCDF247595A79"/>
          </w:pPr>
          <w:r w:rsidRPr="00A6681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0E27EB719CC4F1AAA95463237129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8EE1C-A41D-471B-B1C7-EF97C3D8ED43}"/>
      </w:docPartPr>
      <w:docPartBody>
        <w:p w:rsidR="00000000" w:rsidRDefault="00CE673A">
          <w:pPr>
            <w:pStyle w:val="F0E27EB719CC4F1AAA954632371294B6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Builds on best practice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/evidence</w:t>
          </w:r>
        </w:p>
      </w:docPartBody>
    </w:docPart>
    <w:docPart>
      <w:docPartPr>
        <w:name w:val="5F1AD7FEFD6E4179A9517852F4D98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F08D1-2429-49D9-B6DA-54EC9A8870A6}"/>
      </w:docPartPr>
      <w:docPartBody>
        <w:p w:rsidR="00000000" w:rsidRDefault="00CE673A">
          <w:pPr>
            <w:pStyle w:val="5F1AD7FEFD6E4179A9517852F4D98A1A"/>
          </w:pPr>
          <w:r w:rsidRPr="00A6681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F998E9278D84912A2F3BDD2AEB99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5868F-8D2D-4790-A74F-A4218C4EE33B}"/>
      </w:docPartPr>
      <w:docPartBody>
        <w:p w:rsidR="00000000" w:rsidRDefault="00CE673A">
          <w:pPr>
            <w:pStyle w:val="9F998E9278D84912A2F3BDD2AEB9970C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Vision 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and goals</w:t>
          </w:r>
        </w:p>
      </w:docPartBody>
    </w:docPart>
    <w:docPart>
      <w:docPartPr>
        <w:name w:val="F42E3BB8534A4CECBFB86CBFB3383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0EF23-E8A8-4BE3-98B6-153B2B909A1F}"/>
      </w:docPartPr>
      <w:docPartBody>
        <w:p w:rsidR="00000000" w:rsidRDefault="00CE673A">
          <w:pPr>
            <w:pStyle w:val="F42E3BB8534A4CECBFB86CBFB3383E51"/>
          </w:pPr>
          <w:r w:rsidRPr="00A6681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0C56D2005E343979D6990D6C6EA9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16F24-8A51-4492-8D64-9AADA57E04A6}"/>
      </w:docPartPr>
      <w:docPartBody>
        <w:p w:rsidR="00000000" w:rsidRDefault="00CE673A">
          <w:pPr>
            <w:pStyle w:val="B0C56D2005E343979D6990D6C6EA9F0C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Methods</w:t>
          </w:r>
        </w:p>
      </w:docPartBody>
    </w:docPart>
    <w:docPart>
      <w:docPartPr>
        <w:name w:val="BAF9CF5D8DE24727A526865FB57AB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65DA2-3B31-45DE-873C-0ECBE72A2780}"/>
      </w:docPartPr>
      <w:docPartBody>
        <w:p w:rsidR="00000000" w:rsidRDefault="00CE673A">
          <w:pPr>
            <w:pStyle w:val="BAF9CF5D8DE24727A526865FB57AB645"/>
          </w:pPr>
          <w:r w:rsidRPr="00A6681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D0DC8D7EF4941EF83F2ABF3BBB5A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43BA4-9170-4478-B896-FF3FA7F6C5DE}"/>
      </w:docPartPr>
      <w:docPartBody>
        <w:p w:rsidR="00000000" w:rsidRDefault="00CE673A">
          <w:pPr>
            <w:pStyle w:val="9D0DC8D7EF4941EF83F2ABF3BBB5A7A4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Results and impact</w:t>
          </w:r>
        </w:p>
      </w:docPartBody>
    </w:docPart>
    <w:docPart>
      <w:docPartPr>
        <w:name w:val="AC64E92D81C642B4952734CCAF4C6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DEAF6-AC23-4A2C-9FB9-0E563B56F8DE}"/>
      </w:docPartPr>
      <w:docPartBody>
        <w:p w:rsidR="00000000" w:rsidRDefault="00CE673A">
          <w:pPr>
            <w:pStyle w:val="AC64E92D81C642B4952734CCAF4C628F"/>
          </w:pPr>
          <w:r w:rsidRPr="00A6681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39F99889B904CA19A4BCA975D0FB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981BC-ECDF-4D47-9FCF-EB54DA3DCBBF}"/>
      </w:docPartPr>
      <w:docPartBody>
        <w:p w:rsidR="00000000" w:rsidRDefault="00CE673A">
          <w:pPr>
            <w:pStyle w:val="239F99889B904CA19A4BCA975D0FBF0A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Dissemination</w:t>
          </w:r>
        </w:p>
      </w:docPartBody>
    </w:docPart>
    <w:docPart>
      <w:docPartPr>
        <w:name w:val="8723D24F94A9416B9C6E69488E4C9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E6A9-370A-49BF-AE72-45DFC789BC7F}"/>
      </w:docPartPr>
      <w:docPartBody>
        <w:p w:rsidR="00000000" w:rsidRDefault="00CE673A">
          <w:pPr>
            <w:pStyle w:val="8723D24F94A9416B9C6E69488E4C9F78"/>
          </w:pPr>
          <w:r w:rsidRPr="00A6681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2247CB122FD4E7F8CD3AB0848BF1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85F05-CC94-4D99-BBF5-E8CF287B6B42}"/>
      </w:docPartPr>
      <w:docPartBody>
        <w:p w:rsidR="00000000" w:rsidRDefault="00CE673A">
          <w:pPr>
            <w:pStyle w:val="72247CB122FD4E7F8CD3AB0848BF1469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Reflective critique</w:t>
          </w:r>
        </w:p>
      </w:docPartBody>
    </w:docPart>
    <w:docPart>
      <w:docPartPr>
        <w:name w:val="95C574CF83BF48528E3525BCCD38C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549B3-A6E5-4AE3-8465-145A937CDF7A}"/>
      </w:docPartPr>
      <w:docPartBody>
        <w:p w:rsidR="00000000" w:rsidRDefault="00CE673A">
          <w:pPr>
            <w:pStyle w:val="95C574CF83BF48528E3525BCCD38C223"/>
          </w:pPr>
          <w:r w:rsidRPr="00A6681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415CBD0A8FE467CA4FEDB5CD72A9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79A37-B93A-4691-AAAC-A91DAD84FE05}"/>
      </w:docPartPr>
      <w:docPartBody>
        <w:p w:rsidR="00000000" w:rsidRDefault="00CE673A">
          <w:pPr>
            <w:pStyle w:val="6415CBD0A8FE467CA4FEDB5CD72A95BF"/>
          </w:pPr>
          <w:r w:rsidRPr="00A66812">
            <w:rPr>
              <w:rStyle w:val="PlaceholderText"/>
              <w:rFonts w:ascii="Arial" w:hAnsi="Arial" w:cs="Arial"/>
              <w:sz w:val="20"/>
              <w:szCs w:val="20"/>
            </w:rPr>
            <w:t>Click or tap here to</w:t>
          </w:r>
          <w:r w:rsidRPr="00A66812">
            <w:rPr>
              <w:rStyle w:val="PlaceholderText"/>
              <w:rFonts w:ascii="Arial" w:hAnsi="Arial" w:cs="Arial"/>
              <w:sz w:val="20"/>
              <w:szCs w:val="20"/>
            </w:rPr>
            <w:t xml:space="preserve"> enter text.</w:t>
          </w:r>
        </w:p>
      </w:docPartBody>
    </w:docPart>
    <w:docPart>
      <w:docPartPr>
        <w:name w:val="25E7D09D391F49F4818B5C08933E0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07B06-5A14-4229-9132-D987F8795635}"/>
      </w:docPartPr>
      <w:docPartBody>
        <w:p w:rsidR="00000000" w:rsidRDefault="00CE673A">
          <w:pPr>
            <w:pStyle w:val="25E7D09D391F49F4818B5C08933E0FEF"/>
          </w:pPr>
          <w:r w:rsidRPr="00EE2965">
            <w:rPr>
              <w:rStyle w:val="PlaceholderText"/>
              <w:rFonts w:ascii="Arial" w:hAnsi="Arial" w:cs="Arial"/>
              <w:sz w:val="20"/>
              <w:szCs w:val="20"/>
            </w:rPr>
            <w:t>Learner assessment activit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y(</w:t>
          </w:r>
          <w:r w:rsidRPr="00EE2965">
            <w:rPr>
              <w:rStyle w:val="PlaceholderText"/>
              <w:rFonts w:ascii="Arial" w:hAnsi="Arial" w:cs="Arial"/>
              <w:sz w:val="20"/>
              <w:szCs w:val="20"/>
            </w:rPr>
            <w:t>ies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)</w:t>
          </w:r>
          <w:r w:rsidRPr="00EE2965">
            <w:rPr>
              <w:rStyle w:val="Placehold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F3BDCBE20C584FF6A59EA732F1C6E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35C8A-71FC-4A13-A1B1-5FE86E3347A5}"/>
      </w:docPartPr>
      <w:docPartBody>
        <w:p w:rsidR="00000000" w:rsidRDefault="00CE673A">
          <w:pPr>
            <w:pStyle w:val="F3BDCBE20C584FF6A59EA732F1C6E001"/>
          </w:pPr>
          <w:r w:rsidRPr="00A6681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BA08ED7104344258FD5F0AC6D3D5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B7E16-BEFC-4C57-A235-9FD7FA43B1FC}"/>
      </w:docPartPr>
      <w:docPartBody>
        <w:p w:rsidR="00000000" w:rsidRDefault="00CE673A">
          <w:pPr>
            <w:pStyle w:val="EBA08ED7104344258FD5F0AC6D3D51FC"/>
          </w:pPr>
          <w:r w:rsidRPr="00EE2965">
            <w:rPr>
              <w:rStyle w:val="PlaceholderText"/>
              <w:rFonts w:ascii="Arial" w:hAnsi="Arial" w:cs="Arial"/>
              <w:sz w:val="20"/>
              <w:szCs w:val="20"/>
            </w:rPr>
            <w:t xml:space="preserve"> Your role(s) </w:t>
          </w:r>
        </w:p>
      </w:docPartBody>
    </w:docPart>
    <w:docPart>
      <w:docPartPr>
        <w:name w:val="D961C7859EFD48A684EE8384CB856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66384-B7DB-443A-8125-9AD4FBACB424}"/>
      </w:docPartPr>
      <w:docPartBody>
        <w:p w:rsidR="00000000" w:rsidRDefault="00CE673A">
          <w:pPr>
            <w:pStyle w:val="D961C7859EFD48A684EE8384CB856E1C"/>
          </w:pPr>
          <w:r w:rsidRPr="00A6681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A6AF0E56A114CA7AE3206D26B4D7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57EE0-3E66-475B-A225-4D3FFD2BB356}"/>
      </w:docPartPr>
      <w:docPartBody>
        <w:p w:rsidR="00000000" w:rsidRDefault="00CE673A">
          <w:pPr>
            <w:pStyle w:val="4A6AF0E56A114CA7AE3206D26B4D757D"/>
          </w:pPr>
          <w:r w:rsidRPr="00EE2965">
            <w:rPr>
              <w:rStyle w:val="PlaceholderText"/>
              <w:rFonts w:ascii="Arial" w:hAnsi="Arial" w:cs="Arial"/>
              <w:sz w:val="20"/>
              <w:szCs w:val="20"/>
            </w:rPr>
            <w:t>Learners and amount of contact</w:t>
          </w:r>
        </w:p>
      </w:docPartBody>
    </w:docPart>
    <w:docPart>
      <w:docPartPr>
        <w:name w:val="37B14168CBC246B594E8D1C2BD704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EC627-D720-43C0-B57D-007E9951E6B7}"/>
      </w:docPartPr>
      <w:docPartBody>
        <w:p w:rsidR="00000000" w:rsidRDefault="00CE673A">
          <w:pPr>
            <w:pStyle w:val="37B14168CBC246B594E8D1C2BD704037"/>
          </w:pPr>
          <w:r w:rsidRPr="00A6681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53539E517364733ACDEBDBA793A3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2624E-A0AD-4D04-84F4-0608AF0D2798}"/>
      </w:docPartPr>
      <w:docPartBody>
        <w:p w:rsidR="00000000" w:rsidRDefault="00CE673A">
          <w:pPr>
            <w:pStyle w:val="253539E517364733ACDEBDBA793A37B6"/>
          </w:pPr>
          <w:r w:rsidRPr="00EE2965">
            <w:rPr>
              <w:rStyle w:val="PlaceholderText"/>
              <w:rFonts w:ascii="Arial" w:hAnsi="Arial" w:cs="Arial"/>
              <w:sz w:val="20"/>
              <w:szCs w:val="20"/>
            </w:rPr>
            <w:t>Builds on best evidence/practice</w:t>
          </w:r>
        </w:p>
      </w:docPartBody>
    </w:docPart>
    <w:docPart>
      <w:docPartPr>
        <w:name w:val="ADF2D946EFEC477CA4F76BF9AF53B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6A48A-288E-48FA-A73D-27692D157405}"/>
      </w:docPartPr>
      <w:docPartBody>
        <w:p w:rsidR="00000000" w:rsidRDefault="00CE673A">
          <w:pPr>
            <w:pStyle w:val="ADF2D946EFEC477CA4F76BF9AF53BBC8"/>
          </w:pPr>
          <w:r w:rsidRPr="00A66812">
            <w:rPr>
              <w:rStyle w:val="PlaceholderText"/>
              <w:rFonts w:ascii="Arial" w:hAnsi="Arial" w:cs="Arial"/>
              <w:sz w:val="20"/>
              <w:szCs w:val="20"/>
            </w:rPr>
            <w:t xml:space="preserve">Click or tap here to enter </w:t>
          </w:r>
          <w:r w:rsidRPr="00A66812">
            <w:rPr>
              <w:rStyle w:val="PlaceholderText"/>
              <w:rFonts w:ascii="Arial" w:hAnsi="Arial" w:cs="Arial"/>
              <w:sz w:val="20"/>
              <w:szCs w:val="20"/>
            </w:rPr>
            <w:t>text.</w:t>
          </w:r>
        </w:p>
      </w:docPartBody>
    </w:docPart>
    <w:docPart>
      <w:docPartPr>
        <w:name w:val="B6F525403D08472FAF40BE73D810B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B7BBE-8190-4B9E-9229-2E296C1026A2}"/>
      </w:docPartPr>
      <w:docPartBody>
        <w:p w:rsidR="00000000" w:rsidRDefault="00CE673A">
          <w:pPr>
            <w:pStyle w:val="B6F525403D08472FAF40BE73D810B377"/>
          </w:pPr>
          <w:r w:rsidRPr="00EE2965">
            <w:rPr>
              <w:rStyle w:val="PlaceholderText"/>
              <w:rFonts w:ascii="Arial" w:hAnsi="Arial" w:cs="Arial"/>
              <w:sz w:val="20"/>
              <w:szCs w:val="20"/>
            </w:rPr>
            <w:t>Goals for assessment</w:t>
          </w:r>
        </w:p>
      </w:docPartBody>
    </w:docPart>
    <w:docPart>
      <w:docPartPr>
        <w:name w:val="6138A1359B1B4F83A2DDCECC00094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E24F5-9A6D-4C78-99B1-129EBDEF281F}"/>
      </w:docPartPr>
      <w:docPartBody>
        <w:p w:rsidR="00000000" w:rsidRDefault="00CE673A">
          <w:pPr>
            <w:pStyle w:val="6138A1359B1B4F83A2DDCECC00094490"/>
          </w:pPr>
          <w:r w:rsidRPr="00A6681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31EA658A99E4AD68CAA1EBBDA064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3CB0B-D99F-4C97-A6F3-16E9D75B6FBF}"/>
      </w:docPartPr>
      <w:docPartBody>
        <w:p w:rsidR="00000000" w:rsidRDefault="00CE673A">
          <w:pPr>
            <w:pStyle w:val="F31EA658A99E4AD68CAA1EBBDA064818"/>
          </w:pPr>
          <w:r w:rsidRPr="00EE2965">
            <w:rPr>
              <w:rStyle w:val="PlaceholderText"/>
              <w:rFonts w:ascii="Arial" w:hAnsi="Arial" w:cs="Arial"/>
              <w:sz w:val="20"/>
              <w:szCs w:val="20"/>
            </w:rPr>
            <w:t>Methods</w:t>
          </w:r>
        </w:p>
      </w:docPartBody>
    </w:docPart>
    <w:docPart>
      <w:docPartPr>
        <w:name w:val="1C1DD71E7CCB457BB9BDF913F2587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FB6AC-34D2-4932-8BD5-FC7A32A766B1}"/>
      </w:docPartPr>
      <w:docPartBody>
        <w:p w:rsidR="00000000" w:rsidRDefault="00CE673A">
          <w:pPr>
            <w:pStyle w:val="1C1DD71E7CCB457BB9BDF913F25879D0"/>
          </w:pPr>
          <w:r w:rsidRPr="00A6681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F556B9D565646B4BDE1283083564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40667-9723-46F3-ACB5-318B64FB0E1E}"/>
      </w:docPartPr>
      <w:docPartBody>
        <w:p w:rsidR="00000000" w:rsidRDefault="00CE673A">
          <w:pPr>
            <w:pStyle w:val="AF556B9D565646B4BDE1283083564F27"/>
          </w:pPr>
          <w:r w:rsidRPr="00EE2965">
            <w:rPr>
              <w:rStyle w:val="PlaceholderText"/>
              <w:rFonts w:ascii="Arial" w:hAnsi="Arial" w:cs="Arial"/>
              <w:sz w:val="20"/>
              <w:szCs w:val="20"/>
            </w:rPr>
            <w:t>Results and impact</w:t>
          </w:r>
        </w:p>
      </w:docPartBody>
    </w:docPart>
    <w:docPart>
      <w:docPartPr>
        <w:name w:val="E44BE81FC5344746809B426D2ABD0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05CC7-F59A-48A0-909A-FCA8FE3E8FC0}"/>
      </w:docPartPr>
      <w:docPartBody>
        <w:p w:rsidR="00000000" w:rsidRDefault="00CE673A">
          <w:pPr>
            <w:pStyle w:val="E44BE81FC5344746809B426D2ABD078C"/>
          </w:pPr>
          <w:r w:rsidRPr="00A6681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8E2042F738B4F52A3F9EBFBD5F9C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F2D6A-384A-4BB8-B00F-791637A7364F}"/>
      </w:docPartPr>
      <w:docPartBody>
        <w:p w:rsidR="00000000" w:rsidRDefault="00CE673A">
          <w:pPr>
            <w:pStyle w:val="78E2042F738B4F52A3F9EBFBD5F9C666"/>
          </w:pPr>
          <w:r w:rsidRPr="00EE2965">
            <w:rPr>
              <w:rStyle w:val="PlaceholderText"/>
              <w:rFonts w:ascii="Arial" w:hAnsi="Arial" w:cs="Arial"/>
              <w:sz w:val="20"/>
              <w:szCs w:val="20"/>
            </w:rPr>
            <w:t>Dissemination</w:t>
          </w:r>
        </w:p>
      </w:docPartBody>
    </w:docPart>
    <w:docPart>
      <w:docPartPr>
        <w:name w:val="D494C3CCC9094F9CAAACAFB1169AB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EF110-13B0-4122-A461-82541858C141}"/>
      </w:docPartPr>
      <w:docPartBody>
        <w:p w:rsidR="00000000" w:rsidRDefault="00CE673A">
          <w:pPr>
            <w:pStyle w:val="D494C3CCC9094F9CAAACAFB1169AB870"/>
          </w:pPr>
          <w:r w:rsidRPr="00A6681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5055C1872D8472F84CE80016BAD5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CC70E-8732-40F7-9BA4-FBFB8A4CCA2A}"/>
      </w:docPartPr>
      <w:docPartBody>
        <w:p w:rsidR="00000000" w:rsidRDefault="00CE673A">
          <w:pPr>
            <w:pStyle w:val="55055C1872D8472F84CE80016BAD51E4"/>
          </w:pPr>
          <w:r w:rsidRPr="00EE2965">
            <w:rPr>
              <w:rStyle w:val="PlaceholderText"/>
              <w:rFonts w:ascii="Arial" w:hAnsi="Arial" w:cs="Arial"/>
              <w:sz w:val="20"/>
              <w:szCs w:val="20"/>
            </w:rPr>
            <w:t>Reflective critique</w:t>
          </w:r>
        </w:p>
      </w:docPartBody>
    </w:docPart>
    <w:docPart>
      <w:docPartPr>
        <w:name w:val="B3FF508FD8EE48F688BB2A7A38CF7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683BA-9DC9-407E-9E71-4D133F108969}"/>
      </w:docPartPr>
      <w:docPartBody>
        <w:p w:rsidR="00000000" w:rsidRDefault="00CE673A">
          <w:pPr>
            <w:pStyle w:val="B3FF508FD8EE48F688BB2A7A38CF7F8C"/>
          </w:pPr>
          <w:r w:rsidRPr="00A6681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73A"/>
    <w:rsid w:val="00CE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A6AEB0F08D9470E8144AF443EF85D60">
    <w:name w:val="3A6AEB0F08D9470E8144AF443EF85D60"/>
  </w:style>
  <w:style w:type="paragraph" w:customStyle="1" w:styleId="13F46030B7174BDA88E3A685A7D3C635">
    <w:name w:val="13F46030B7174BDA88E3A685A7D3C635"/>
  </w:style>
  <w:style w:type="paragraph" w:customStyle="1" w:styleId="0C43C6D552AA4E0293799F5901C233F9">
    <w:name w:val="0C43C6D552AA4E0293799F5901C233F9"/>
  </w:style>
  <w:style w:type="paragraph" w:customStyle="1" w:styleId="521248C2A78E4E52A779CAC2167AF694">
    <w:name w:val="521248C2A78E4E52A779CAC2167AF694"/>
  </w:style>
  <w:style w:type="paragraph" w:customStyle="1" w:styleId="1F4175D2B36E414C8E57EE7F2BEEC2B2">
    <w:name w:val="1F4175D2B36E414C8E57EE7F2BEEC2B2"/>
  </w:style>
  <w:style w:type="paragraph" w:customStyle="1" w:styleId="432D81A17FA64C098F9683B273029F6A">
    <w:name w:val="432D81A17FA64C098F9683B273029F6A"/>
  </w:style>
  <w:style w:type="paragraph" w:customStyle="1" w:styleId="D4A13EE62B204EB999C3AB9D5203C831">
    <w:name w:val="D4A13EE62B204EB999C3AB9D5203C831"/>
  </w:style>
  <w:style w:type="paragraph" w:customStyle="1" w:styleId="4B5DABB2BC2E4D25B7D659C8D90FE17F">
    <w:name w:val="4B5DABB2BC2E4D25B7D659C8D90FE17F"/>
  </w:style>
  <w:style w:type="paragraph" w:customStyle="1" w:styleId="D4FD35DD0A7F46C780C3AA62FCBA0455">
    <w:name w:val="D4FD35DD0A7F46C780C3AA62FCBA0455"/>
  </w:style>
  <w:style w:type="paragraph" w:customStyle="1" w:styleId="D4123FEAA19A45CFAD29867A0CB085CC">
    <w:name w:val="D4123FEAA19A45CFAD29867A0CB085CC"/>
  </w:style>
  <w:style w:type="paragraph" w:customStyle="1" w:styleId="432E61E113244E6FBD0A802AFC96F09F">
    <w:name w:val="432E61E113244E6FBD0A802AFC96F09F"/>
  </w:style>
  <w:style w:type="paragraph" w:customStyle="1" w:styleId="E3057F97579F4DD6AD6B4294E927F4D3">
    <w:name w:val="E3057F97579F4DD6AD6B4294E927F4D3"/>
  </w:style>
  <w:style w:type="paragraph" w:customStyle="1" w:styleId="30D752B10FE84852936A75C92C87B122">
    <w:name w:val="30D752B10FE84852936A75C92C87B122"/>
  </w:style>
  <w:style w:type="paragraph" w:customStyle="1" w:styleId="67500529672C48719B74886FA3CE88FF">
    <w:name w:val="67500529672C48719B74886FA3CE88FF"/>
  </w:style>
  <w:style w:type="paragraph" w:customStyle="1" w:styleId="B5FD1909F79846A291B4B15305AC7C74">
    <w:name w:val="B5FD1909F79846A291B4B15305AC7C74"/>
  </w:style>
  <w:style w:type="paragraph" w:customStyle="1" w:styleId="CD4F04FAFD1D47C69E8F8E7047A0844C">
    <w:name w:val="CD4F04FAFD1D47C69E8F8E7047A0844C"/>
  </w:style>
  <w:style w:type="paragraph" w:customStyle="1" w:styleId="4CE39DEDA865446BA6F242B36D372177">
    <w:name w:val="4CE39DEDA865446BA6F242B36D372177"/>
  </w:style>
  <w:style w:type="paragraph" w:customStyle="1" w:styleId="C9AFAA685A8E46368A7941DAF7404414">
    <w:name w:val="C9AFAA685A8E46368A7941DAF7404414"/>
  </w:style>
  <w:style w:type="paragraph" w:customStyle="1" w:styleId="1AA6A336C72C4AA4923CB165CD800290">
    <w:name w:val="1AA6A336C72C4AA4923CB165CD800290"/>
  </w:style>
  <w:style w:type="paragraph" w:customStyle="1" w:styleId="59EC94FDD58E439DA83E0F7258CCE9BA">
    <w:name w:val="59EC94FDD58E439DA83E0F7258CCE9BA"/>
  </w:style>
  <w:style w:type="paragraph" w:customStyle="1" w:styleId="3CCAD3B60CE94D308910C24B70023F01">
    <w:name w:val="3CCAD3B60CE94D308910C24B70023F01"/>
  </w:style>
  <w:style w:type="paragraph" w:customStyle="1" w:styleId="7B6EA57672BD40A3B0374DDFF0EF48F2">
    <w:name w:val="7B6EA57672BD40A3B0374DDFF0EF48F2"/>
  </w:style>
  <w:style w:type="paragraph" w:customStyle="1" w:styleId="6D92CCD58B754B6799D812F49EB9CD98">
    <w:name w:val="6D92CCD58B754B6799D812F49EB9CD98"/>
  </w:style>
  <w:style w:type="paragraph" w:customStyle="1" w:styleId="59FCE3DF470E495EBD773B9ED71A6E13">
    <w:name w:val="59FCE3DF470E495EBD773B9ED71A6E13"/>
  </w:style>
  <w:style w:type="paragraph" w:customStyle="1" w:styleId="726090F4649C443DA30D1559A39EB7D2">
    <w:name w:val="726090F4649C443DA30D1559A39EB7D2"/>
  </w:style>
  <w:style w:type="paragraph" w:customStyle="1" w:styleId="99947E1D75CD4D95A4FECD977EC7259B">
    <w:name w:val="99947E1D75CD4D95A4FECD977EC7259B"/>
  </w:style>
  <w:style w:type="paragraph" w:customStyle="1" w:styleId="739AB4F0F7BA41BBAADA1BFCBB9DFE87">
    <w:name w:val="739AB4F0F7BA41BBAADA1BFCBB9DFE87"/>
  </w:style>
  <w:style w:type="paragraph" w:customStyle="1" w:styleId="99448131279D4C4BB7369877D4165B3A">
    <w:name w:val="99448131279D4C4BB7369877D4165B3A"/>
  </w:style>
  <w:style w:type="paragraph" w:customStyle="1" w:styleId="5A03FF8BE56F46DBAA7F6C4DAFF73B34">
    <w:name w:val="5A03FF8BE56F46DBAA7F6C4DAFF73B34"/>
  </w:style>
  <w:style w:type="paragraph" w:customStyle="1" w:styleId="78AA1C8685C34F109D9C9EDB20D442EC">
    <w:name w:val="78AA1C8685C34F109D9C9EDB20D442EC"/>
  </w:style>
  <w:style w:type="paragraph" w:customStyle="1" w:styleId="0BFC4FB8C8FB4822B50589176BF997DE">
    <w:name w:val="0BFC4FB8C8FB4822B50589176BF997DE"/>
  </w:style>
  <w:style w:type="paragraph" w:customStyle="1" w:styleId="B87C3455E99D4BD7A65E43CBDA13883C">
    <w:name w:val="B87C3455E99D4BD7A65E43CBDA13883C"/>
  </w:style>
  <w:style w:type="paragraph" w:customStyle="1" w:styleId="D2BD1D4879194B428A2D413F06CFF96F">
    <w:name w:val="D2BD1D4879194B428A2D413F06CFF96F"/>
  </w:style>
  <w:style w:type="paragraph" w:customStyle="1" w:styleId="7E1CCAF1E64A44F1B6014BE10B7244F4">
    <w:name w:val="7E1CCAF1E64A44F1B6014BE10B7244F4"/>
  </w:style>
  <w:style w:type="paragraph" w:customStyle="1" w:styleId="8244E31D367143E9ADEE23EC5FAA3ED4">
    <w:name w:val="8244E31D367143E9ADEE23EC5FAA3ED4"/>
  </w:style>
  <w:style w:type="paragraph" w:customStyle="1" w:styleId="72F7F2598D9941C7B687A7CAA78A87A6">
    <w:name w:val="72F7F2598D9941C7B687A7CAA78A87A6"/>
  </w:style>
  <w:style w:type="paragraph" w:customStyle="1" w:styleId="34F00E7909BD4DF0B194EDEC8F0FCFC8">
    <w:name w:val="34F00E7909BD4DF0B194EDEC8F0FCFC8"/>
  </w:style>
  <w:style w:type="paragraph" w:customStyle="1" w:styleId="BD728335DA0848A596C5F57916560A66">
    <w:name w:val="BD728335DA0848A596C5F57916560A66"/>
  </w:style>
  <w:style w:type="paragraph" w:customStyle="1" w:styleId="5A1A10EAA17C47EDB1F4C09DABFD17A2">
    <w:name w:val="5A1A10EAA17C47EDB1F4C09DABFD17A2"/>
  </w:style>
  <w:style w:type="paragraph" w:customStyle="1" w:styleId="74C1B58ACD554F72AC0E1AC9A6160D00">
    <w:name w:val="74C1B58ACD554F72AC0E1AC9A6160D00"/>
  </w:style>
  <w:style w:type="paragraph" w:customStyle="1" w:styleId="F9E169A797864BBFB5D94BC73C1D6D83">
    <w:name w:val="F9E169A797864BBFB5D94BC73C1D6D83"/>
  </w:style>
  <w:style w:type="paragraph" w:customStyle="1" w:styleId="76BE616CF946445F86058D2515494DA9">
    <w:name w:val="76BE616CF946445F86058D2515494DA9"/>
  </w:style>
  <w:style w:type="paragraph" w:customStyle="1" w:styleId="4F15D46A20B3436B902E75F06B5DCA5F">
    <w:name w:val="4F15D46A20B3436B902E75F06B5DCA5F"/>
  </w:style>
  <w:style w:type="paragraph" w:customStyle="1" w:styleId="2D9A170A8DB84EF4976FAFD42587E6BE">
    <w:name w:val="2D9A170A8DB84EF4976FAFD42587E6BE"/>
  </w:style>
  <w:style w:type="paragraph" w:customStyle="1" w:styleId="6C9E4E051EA843168DC812C0D8CFF3CB">
    <w:name w:val="6C9E4E051EA843168DC812C0D8CFF3CB"/>
  </w:style>
  <w:style w:type="paragraph" w:customStyle="1" w:styleId="9EF929B10A8749DD94AB8874B126BCC2">
    <w:name w:val="9EF929B10A8749DD94AB8874B126BCC2"/>
  </w:style>
  <w:style w:type="paragraph" w:customStyle="1" w:styleId="61DC4A9B5F754557AB02F0FF22B2CCA2">
    <w:name w:val="61DC4A9B5F754557AB02F0FF22B2CCA2"/>
  </w:style>
  <w:style w:type="paragraph" w:customStyle="1" w:styleId="B91A8EEE518E477FBE88EC924B6F53C2">
    <w:name w:val="B91A8EEE518E477FBE88EC924B6F53C2"/>
  </w:style>
  <w:style w:type="paragraph" w:customStyle="1" w:styleId="EF59B7D5121D4A188D341CF54DA0646F">
    <w:name w:val="EF59B7D5121D4A188D341CF54DA0646F"/>
  </w:style>
  <w:style w:type="paragraph" w:customStyle="1" w:styleId="3C498092AA004B5CBBE99A41985E2BF8">
    <w:name w:val="3C498092AA004B5CBBE99A41985E2BF8"/>
  </w:style>
  <w:style w:type="paragraph" w:customStyle="1" w:styleId="105096979BAC434A8F98FA47479E5AF4">
    <w:name w:val="105096979BAC434A8F98FA47479E5AF4"/>
  </w:style>
  <w:style w:type="paragraph" w:customStyle="1" w:styleId="9BD0877B9EA14A35A5CBB7D58F321C8C">
    <w:name w:val="9BD0877B9EA14A35A5CBB7D58F321C8C"/>
  </w:style>
  <w:style w:type="paragraph" w:customStyle="1" w:styleId="E50743D98E164973984F27159161FC10">
    <w:name w:val="E50743D98E164973984F27159161FC10"/>
  </w:style>
  <w:style w:type="paragraph" w:customStyle="1" w:styleId="65B89E269F264A558A31201A5819D342">
    <w:name w:val="65B89E269F264A558A31201A5819D342"/>
  </w:style>
  <w:style w:type="paragraph" w:customStyle="1" w:styleId="FB2D2B3E1E37490B8309347664ACBE03">
    <w:name w:val="FB2D2B3E1E37490B8309347664ACBE03"/>
  </w:style>
  <w:style w:type="paragraph" w:customStyle="1" w:styleId="92958D319DDA46DF979878EE3857BF35">
    <w:name w:val="92958D319DDA46DF979878EE3857BF35"/>
  </w:style>
  <w:style w:type="paragraph" w:customStyle="1" w:styleId="97728807E2A04BDC8C98938AB0126DD1">
    <w:name w:val="97728807E2A04BDC8C98938AB0126DD1"/>
  </w:style>
  <w:style w:type="paragraph" w:customStyle="1" w:styleId="F5D5CD24A8A54256AAE834E139102500">
    <w:name w:val="F5D5CD24A8A54256AAE834E139102500"/>
  </w:style>
  <w:style w:type="paragraph" w:customStyle="1" w:styleId="07F129D972D549B3AFE78056AD33EE63">
    <w:name w:val="07F129D972D549B3AFE78056AD33EE63"/>
  </w:style>
  <w:style w:type="paragraph" w:customStyle="1" w:styleId="A546CA47E88A413187A58BBCE3E2A166">
    <w:name w:val="A546CA47E88A413187A58BBCE3E2A166"/>
  </w:style>
  <w:style w:type="paragraph" w:customStyle="1" w:styleId="9128F7EF6B8D4223B0291EB9907E7712">
    <w:name w:val="9128F7EF6B8D4223B0291EB9907E7712"/>
  </w:style>
  <w:style w:type="paragraph" w:customStyle="1" w:styleId="6809CC5329664E098DBFA3F89BFB4E7A">
    <w:name w:val="6809CC5329664E098DBFA3F89BFB4E7A"/>
  </w:style>
  <w:style w:type="paragraph" w:customStyle="1" w:styleId="B3391D187B5F4AD38897588735B23D7F">
    <w:name w:val="B3391D187B5F4AD38897588735B23D7F"/>
  </w:style>
  <w:style w:type="paragraph" w:customStyle="1" w:styleId="0189844128D845D39BBC18A4F83BAAD2">
    <w:name w:val="0189844128D845D39BBC18A4F83BAAD2"/>
  </w:style>
  <w:style w:type="paragraph" w:customStyle="1" w:styleId="B52DA87FD62246E1BEB68F9F690F3FB2">
    <w:name w:val="B52DA87FD62246E1BEB68F9F690F3FB2"/>
  </w:style>
  <w:style w:type="paragraph" w:customStyle="1" w:styleId="AD2802EEEA514BB18D4EF3A41D913C8B">
    <w:name w:val="AD2802EEEA514BB18D4EF3A41D913C8B"/>
  </w:style>
  <w:style w:type="paragraph" w:customStyle="1" w:styleId="A488662A242140AF9E60B60F4FE29999">
    <w:name w:val="A488662A242140AF9E60B60F4FE29999"/>
  </w:style>
  <w:style w:type="paragraph" w:customStyle="1" w:styleId="404C516C4D9B4AE2A445A0F7778E3B74">
    <w:name w:val="404C516C4D9B4AE2A445A0F7778E3B74"/>
  </w:style>
  <w:style w:type="paragraph" w:customStyle="1" w:styleId="AC45824319954821992704B56FC1EB2B">
    <w:name w:val="AC45824319954821992704B56FC1EB2B"/>
  </w:style>
  <w:style w:type="paragraph" w:customStyle="1" w:styleId="C7B649058A41448A83BB396219D951DF">
    <w:name w:val="C7B649058A41448A83BB396219D951DF"/>
  </w:style>
  <w:style w:type="paragraph" w:customStyle="1" w:styleId="4D51B3E4B8904BA8A974D334D31440FF">
    <w:name w:val="4D51B3E4B8904BA8A974D334D31440FF"/>
  </w:style>
  <w:style w:type="paragraph" w:customStyle="1" w:styleId="E2E81ED37FA5447EAE1C10781FBED2DA">
    <w:name w:val="E2E81ED37FA5447EAE1C10781FBED2DA"/>
  </w:style>
  <w:style w:type="paragraph" w:customStyle="1" w:styleId="B851FEEC121C4912BEF23490FF868DE8">
    <w:name w:val="B851FEEC121C4912BEF23490FF868DE8"/>
  </w:style>
  <w:style w:type="paragraph" w:customStyle="1" w:styleId="CE09DF7BCA2D4BBE8E82BEE320155044">
    <w:name w:val="CE09DF7BCA2D4BBE8E82BEE320155044"/>
  </w:style>
  <w:style w:type="paragraph" w:customStyle="1" w:styleId="6275D008CE9C49138D29D74B8F42271E">
    <w:name w:val="6275D008CE9C49138D29D74B8F42271E"/>
  </w:style>
  <w:style w:type="paragraph" w:customStyle="1" w:styleId="DB3BCB111A96483388C2DFA314D57D8B">
    <w:name w:val="DB3BCB111A96483388C2DFA314D57D8B"/>
  </w:style>
  <w:style w:type="paragraph" w:customStyle="1" w:styleId="37E862A747884E348B16B06182AE3DD0">
    <w:name w:val="37E862A747884E348B16B06182AE3DD0"/>
  </w:style>
  <w:style w:type="paragraph" w:customStyle="1" w:styleId="EF4E3C6506E841E4A2B794BC01539377">
    <w:name w:val="EF4E3C6506E841E4A2B794BC01539377"/>
  </w:style>
  <w:style w:type="paragraph" w:customStyle="1" w:styleId="D3A9F772A7CF4FCD8A673996E18EB072">
    <w:name w:val="D3A9F772A7CF4FCD8A673996E18EB072"/>
  </w:style>
  <w:style w:type="paragraph" w:customStyle="1" w:styleId="E938F624382A47BB95DCCDF247595A79">
    <w:name w:val="E938F624382A47BB95DCCDF247595A79"/>
  </w:style>
  <w:style w:type="paragraph" w:customStyle="1" w:styleId="F0E27EB719CC4F1AAA954632371294B6">
    <w:name w:val="F0E27EB719CC4F1AAA954632371294B6"/>
  </w:style>
  <w:style w:type="paragraph" w:customStyle="1" w:styleId="5F1AD7FEFD6E4179A9517852F4D98A1A">
    <w:name w:val="5F1AD7FEFD6E4179A9517852F4D98A1A"/>
  </w:style>
  <w:style w:type="paragraph" w:customStyle="1" w:styleId="9F998E9278D84912A2F3BDD2AEB9970C">
    <w:name w:val="9F998E9278D84912A2F3BDD2AEB9970C"/>
  </w:style>
  <w:style w:type="paragraph" w:customStyle="1" w:styleId="F42E3BB8534A4CECBFB86CBFB3383E51">
    <w:name w:val="F42E3BB8534A4CECBFB86CBFB3383E51"/>
  </w:style>
  <w:style w:type="paragraph" w:customStyle="1" w:styleId="B0C56D2005E343979D6990D6C6EA9F0C">
    <w:name w:val="B0C56D2005E343979D6990D6C6EA9F0C"/>
  </w:style>
  <w:style w:type="paragraph" w:customStyle="1" w:styleId="BAF9CF5D8DE24727A526865FB57AB645">
    <w:name w:val="BAF9CF5D8DE24727A526865FB57AB645"/>
  </w:style>
  <w:style w:type="paragraph" w:customStyle="1" w:styleId="9D0DC8D7EF4941EF83F2ABF3BBB5A7A4">
    <w:name w:val="9D0DC8D7EF4941EF83F2ABF3BBB5A7A4"/>
  </w:style>
  <w:style w:type="paragraph" w:customStyle="1" w:styleId="AC64E92D81C642B4952734CCAF4C628F">
    <w:name w:val="AC64E92D81C642B4952734CCAF4C628F"/>
  </w:style>
  <w:style w:type="paragraph" w:customStyle="1" w:styleId="239F99889B904CA19A4BCA975D0FBF0A">
    <w:name w:val="239F99889B904CA19A4BCA975D0FBF0A"/>
  </w:style>
  <w:style w:type="paragraph" w:customStyle="1" w:styleId="8723D24F94A9416B9C6E69488E4C9F78">
    <w:name w:val="8723D24F94A9416B9C6E69488E4C9F78"/>
  </w:style>
  <w:style w:type="paragraph" w:customStyle="1" w:styleId="72247CB122FD4E7F8CD3AB0848BF1469">
    <w:name w:val="72247CB122FD4E7F8CD3AB0848BF1469"/>
  </w:style>
  <w:style w:type="paragraph" w:customStyle="1" w:styleId="95C574CF83BF48528E3525BCCD38C223">
    <w:name w:val="95C574CF83BF48528E3525BCCD38C223"/>
  </w:style>
  <w:style w:type="paragraph" w:customStyle="1" w:styleId="6415CBD0A8FE467CA4FEDB5CD72A95BF">
    <w:name w:val="6415CBD0A8FE467CA4FEDB5CD72A95BF"/>
  </w:style>
  <w:style w:type="paragraph" w:customStyle="1" w:styleId="25E7D09D391F49F4818B5C08933E0FEF">
    <w:name w:val="25E7D09D391F49F4818B5C08933E0FEF"/>
  </w:style>
  <w:style w:type="paragraph" w:customStyle="1" w:styleId="F3BDCBE20C584FF6A59EA732F1C6E001">
    <w:name w:val="F3BDCBE20C584FF6A59EA732F1C6E001"/>
  </w:style>
  <w:style w:type="paragraph" w:customStyle="1" w:styleId="EBA08ED7104344258FD5F0AC6D3D51FC">
    <w:name w:val="EBA08ED7104344258FD5F0AC6D3D51FC"/>
  </w:style>
  <w:style w:type="paragraph" w:customStyle="1" w:styleId="D961C7859EFD48A684EE8384CB856E1C">
    <w:name w:val="D961C7859EFD48A684EE8384CB856E1C"/>
  </w:style>
  <w:style w:type="paragraph" w:customStyle="1" w:styleId="4A6AF0E56A114CA7AE3206D26B4D757D">
    <w:name w:val="4A6AF0E56A114CA7AE3206D26B4D757D"/>
  </w:style>
  <w:style w:type="paragraph" w:customStyle="1" w:styleId="37B14168CBC246B594E8D1C2BD704037">
    <w:name w:val="37B14168CBC246B594E8D1C2BD704037"/>
  </w:style>
  <w:style w:type="paragraph" w:customStyle="1" w:styleId="253539E517364733ACDEBDBA793A37B6">
    <w:name w:val="253539E517364733ACDEBDBA793A37B6"/>
  </w:style>
  <w:style w:type="paragraph" w:customStyle="1" w:styleId="ADF2D946EFEC477CA4F76BF9AF53BBC8">
    <w:name w:val="ADF2D946EFEC477CA4F76BF9AF53BBC8"/>
  </w:style>
  <w:style w:type="paragraph" w:customStyle="1" w:styleId="B6F525403D08472FAF40BE73D810B377">
    <w:name w:val="B6F525403D08472FAF40BE73D810B377"/>
  </w:style>
  <w:style w:type="paragraph" w:customStyle="1" w:styleId="6138A1359B1B4F83A2DDCECC00094490">
    <w:name w:val="6138A1359B1B4F83A2DDCECC00094490"/>
  </w:style>
  <w:style w:type="paragraph" w:customStyle="1" w:styleId="F31EA658A99E4AD68CAA1EBBDA064818">
    <w:name w:val="F31EA658A99E4AD68CAA1EBBDA064818"/>
  </w:style>
  <w:style w:type="paragraph" w:customStyle="1" w:styleId="1C1DD71E7CCB457BB9BDF913F25879D0">
    <w:name w:val="1C1DD71E7CCB457BB9BDF913F25879D0"/>
  </w:style>
  <w:style w:type="paragraph" w:customStyle="1" w:styleId="AF556B9D565646B4BDE1283083564F27">
    <w:name w:val="AF556B9D565646B4BDE1283083564F27"/>
  </w:style>
  <w:style w:type="paragraph" w:customStyle="1" w:styleId="E44BE81FC5344746809B426D2ABD078C">
    <w:name w:val="E44BE81FC5344746809B426D2ABD078C"/>
  </w:style>
  <w:style w:type="paragraph" w:customStyle="1" w:styleId="78E2042F738B4F52A3F9EBFBD5F9C666">
    <w:name w:val="78E2042F738B4F52A3F9EBFBD5F9C666"/>
  </w:style>
  <w:style w:type="paragraph" w:customStyle="1" w:styleId="D494C3CCC9094F9CAAACAFB1169AB870">
    <w:name w:val="D494C3CCC9094F9CAAACAFB1169AB870"/>
  </w:style>
  <w:style w:type="paragraph" w:customStyle="1" w:styleId="55055C1872D8472F84CE80016BAD51E4">
    <w:name w:val="55055C1872D8472F84CE80016BAD51E4"/>
  </w:style>
  <w:style w:type="paragraph" w:customStyle="1" w:styleId="B3FF508FD8EE48F688BB2A7A38CF7F8C">
    <w:name w:val="B3FF508FD8EE48F688BB2A7A38CF7F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32F20-D88A-46D2-A700-67185B28D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 Educators Portfolio Templates_v2</Template>
  <TotalTime>2</TotalTime>
  <Pages>7</Pages>
  <Words>1719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2010 - ISU</Company>
  <LinksUpToDate>false</LinksUpToDate>
  <CharactersWithSpaces>11496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Brent, Karen</dc:creator>
  <cp:lastModifiedBy>Brent, Karen</cp:lastModifiedBy>
  <cp:revision>1</cp:revision>
  <dcterms:created xsi:type="dcterms:W3CDTF">2021-07-07T01:51:00Z</dcterms:created>
  <dcterms:modified xsi:type="dcterms:W3CDTF">2021-07-07T01:53:00Z</dcterms:modified>
</cp:coreProperties>
</file>