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39" w:rsidRDefault="00493039" w:rsidP="004930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2019 </w:t>
      </w:r>
      <w:r w:rsidRPr="000D479D">
        <w:rPr>
          <w:rFonts w:ascii="Arial" w:hAnsi="Arial" w:cs="Arial"/>
          <w:b/>
          <w:sz w:val="20"/>
          <w:szCs w:val="20"/>
        </w:rPr>
        <w:t xml:space="preserve">Educator’s Portfolio </w:t>
      </w:r>
      <w:r>
        <w:rPr>
          <w:rFonts w:ascii="Arial" w:hAnsi="Arial" w:cs="Arial"/>
          <w:b/>
          <w:sz w:val="20"/>
          <w:szCs w:val="20"/>
        </w:rPr>
        <w:t>Workbook Part 2</w:t>
      </w:r>
    </w:p>
    <w:p w:rsidR="00493039" w:rsidRPr="000D479D" w:rsidRDefault="00493039" w:rsidP="004930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Templates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Pr="001E4ED5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This document contains six templates: the Executive Summary</w:t>
      </w:r>
      <w:r>
        <w:rPr>
          <w:rFonts w:ascii="Arial" w:hAnsi="Arial" w:cs="Arial"/>
          <w:sz w:val="20"/>
          <w:szCs w:val="20"/>
        </w:rPr>
        <w:t>,</w:t>
      </w:r>
      <w:r w:rsidRPr="001E4ED5">
        <w:rPr>
          <w:rFonts w:ascii="Arial" w:hAnsi="Arial" w:cs="Arial"/>
          <w:sz w:val="20"/>
          <w:szCs w:val="20"/>
        </w:rPr>
        <w:t xml:space="preserve"> and five Educational Roles: </w:t>
      </w:r>
      <w:r>
        <w:rPr>
          <w:rFonts w:ascii="Arial" w:hAnsi="Arial" w:cs="Arial"/>
          <w:sz w:val="20"/>
          <w:szCs w:val="20"/>
        </w:rPr>
        <w:br/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Teaching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Mentoring and Advising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 xml:space="preserve">Curriculum Development, Instructional Design and Technology </w:t>
      </w:r>
    </w:p>
    <w:p w:rsidR="00493039" w:rsidRPr="001E4ED5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Educational Leadership</w:t>
      </w:r>
    </w:p>
    <w:p w:rsidR="00493039" w:rsidRDefault="00493039" w:rsidP="00EC5FCE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1E4ED5">
        <w:rPr>
          <w:rFonts w:ascii="Arial" w:hAnsi="Arial" w:cs="Arial"/>
          <w:sz w:val="20"/>
          <w:szCs w:val="20"/>
        </w:rPr>
        <w:t>Learner Assessment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EC5FCE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prepare an Educator’s Portfolio for application to the Academy of Medical Educators</w:t>
      </w:r>
      <w:r w:rsidR="00EC5FCE">
        <w:rPr>
          <w:rFonts w:ascii="Arial" w:hAnsi="Arial" w:cs="Arial"/>
          <w:sz w:val="20"/>
          <w:szCs w:val="20"/>
        </w:rPr>
        <w:t>:</w:t>
      </w:r>
    </w:p>
    <w:p w:rsidR="00EC5FCE" w:rsidRDefault="00EC5FCE" w:rsidP="00493039">
      <w:pPr>
        <w:spacing w:after="0"/>
        <w:rPr>
          <w:rFonts w:ascii="Arial" w:hAnsi="Arial" w:cs="Arial"/>
          <w:sz w:val="20"/>
          <w:szCs w:val="20"/>
        </w:rPr>
      </w:pPr>
    </w:p>
    <w:p w:rsidR="00EC5FCE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See 2019 Educator’s Portfolio (EP) Workbook Part 1 for EP Criteria and Indicators of Excellence and Academy application information.</w:t>
      </w:r>
    </w:p>
    <w:p w:rsidR="00EC5FCE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serve page limits and format guidelines</w:t>
      </w:r>
      <w:r w:rsidRPr="00EC5FCE">
        <w:rPr>
          <w:rFonts w:ascii="Arial" w:hAnsi="Arial" w:cs="Arial"/>
          <w:sz w:val="20"/>
          <w:szCs w:val="20"/>
        </w:rPr>
        <w:t>: the Executive Summary is a maximum of one page long, and each Role is a maximum of two pages. Retain the 1” margins, table properties, and font (Arial, 10pt.).</w:t>
      </w:r>
    </w:p>
    <w:p w:rsidR="00EC5FCE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D</w:t>
      </w:r>
      <w:r w:rsidR="00493039" w:rsidRPr="00EC5FCE">
        <w:rPr>
          <w:rFonts w:ascii="Arial" w:hAnsi="Arial" w:cs="Arial"/>
          <w:sz w:val="20"/>
          <w:szCs w:val="20"/>
        </w:rPr>
        <w:t xml:space="preserve">iscard the pages for the Roles in which you will not be applying. </w:t>
      </w:r>
    </w:p>
    <w:p w:rsidR="00EC5FCE" w:rsidRDefault="00493039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If you will be submitting two Detailed Role Descriptions for the</w:t>
      </w:r>
      <w:r w:rsidR="00782086" w:rsidRPr="00EC5FCE">
        <w:rPr>
          <w:rFonts w:ascii="Arial" w:hAnsi="Arial" w:cs="Arial"/>
          <w:sz w:val="20"/>
          <w:szCs w:val="20"/>
        </w:rPr>
        <w:t xml:space="preserve"> same Role, select and copy the table for that Role</w:t>
      </w:r>
      <w:r w:rsidRPr="00EC5FCE">
        <w:rPr>
          <w:rFonts w:ascii="Arial" w:hAnsi="Arial" w:cs="Arial"/>
          <w:sz w:val="20"/>
          <w:szCs w:val="20"/>
        </w:rPr>
        <w:t xml:space="preserve">, insert a page break beneath the last table on the original template, and paste the </w:t>
      </w:r>
      <w:r w:rsidR="00782086" w:rsidRPr="00EC5FCE">
        <w:rPr>
          <w:rFonts w:ascii="Arial" w:hAnsi="Arial" w:cs="Arial"/>
          <w:sz w:val="20"/>
          <w:szCs w:val="20"/>
        </w:rPr>
        <w:t>table</w:t>
      </w:r>
      <w:r w:rsidRPr="00EC5FCE">
        <w:rPr>
          <w:rFonts w:ascii="Arial" w:hAnsi="Arial" w:cs="Arial"/>
          <w:sz w:val="20"/>
          <w:szCs w:val="20"/>
        </w:rPr>
        <w:t xml:space="preserve"> into the new blank page. </w:t>
      </w:r>
    </w:p>
    <w:p w:rsidR="00782086" w:rsidRPr="00EC5FCE" w:rsidRDefault="00EC5FCE" w:rsidP="00EC5FCE">
      <w:pPr>
        <w:pStyle w:val="ListParagraph"/>
        <w:numPr>
          <w:ilvl w:val="0"/>
          <w:numId w:val="9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EC5FCE">
        <w:rPr>
          <w:rFonts w:ascii="Arial" w:hAnsi="Arial" w:cs="Arial"/>
          <w:sz w:val="20"/>
          <w:szCs w:val="20"/>
        </w:rPr>
        <w:t>Use the n</w:t>
      </w:r>
      <w:r w:rsidR="00782086" w:rsidRPr="00EC5FCE">
        <w:rPr>
          <w:rFonts w:ascii="Arial" w:hAnsi="Arial" w:cs="Arial"/>
          <w:sz w:val="20"/>
          <w:szCs w:val="20"/>
        </w:rPr>
        <w:t>a</w:t>
      </w:r>
      <w:r w:rsidRPr="00EC5FCE">
        <w:rPr>
          <w:rFonts w:ascii="Arial" w:hAnsi="Arial" w:cs="Arial"/>
          <w:sz w:val="20"/>
          <w:szCs w:val="20"/>
        </w:rPr>
        <w:t>ming convention</w:t>
      </w:r>
      <w:r w:rsidR="00782086" w:rsidRPr="00EC5FCE">
        <w:rPr>
          <w:rFonts w:ascii="Arial" w:hAnsi="Arial" w:cs="Arial"/>
          <w:sz w:val="20"/>
          <w:szCs w:val="20"/>
        </w:rPr>
        <w:t xml:space="preserve"> Last Name_First Name_Educator’s Portfolio 2019</w:t>
      </w: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</w:p>
    <w:p w:rsidR="00493039" w:rsidRDefault="00493039" w:rsidP="004930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assistance with templates, email </w:t>
      </w:r>
      <w:hyperlink r:id="rId8" w:history="1">
        <w:r w:rsidRPr="000D479D">
          <w:rPr>
            <w:rStyle w:val="Hyperlink"/>
            <w:rFonts w:ascii="Arial" w:hAnsi="Arial" w:cs="Arial"/>
            <w:sz w:val="20"/>
            <w:szCs w:val="20"/>
          </w:rPr>
          <w:t>Kathleen.Land@ucsf.edu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93039" w:rsidRDefault="00493039" w:rsidP="00493039">
      <w:pPr>
        <w:jc w:val="both"/>
      </w:pPr>
      <w:r>
        <w:br w:type="page"/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  <w:tblCaption w:val="Executive Summary"/>
        <w:tblDescription w:val="Executive Summary"/>
      </w:tblPr>
      <w:tblGrid>
        <w:gridCol w:w="9565"/>
      </w:tblGrid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B2D69">
              <w:rPr>
                <w:rFonts w:ascii="Arial" w:hAnsi="Arial" w:cs="Arial"/>
                <w:b/>
                <w:sz w:val="24"/>
                <w:szCs w:val="24"/>
              </w:rPr>
              <w:lastRenderedPageBreak/>
              <w:t>Executive Summary of Most Significant Contributions to Teaching and Education</w:t>
            </w:r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EE60D3" w:rsidRDefault="00136A2E" w:rsidP="005B296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2964"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325901987"/>
                <w:placeholder>
                  <w:docPart w:val="2731984CCDE149F498293321DE58FADE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-2136478010"/>
                    <w:placeholder>
                      <w:docPart w:val="63812227A07D408088824A1FB2C247D6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-1685743357"/>
                        <w:placeholder>
                          <w:docPart w:val="63812227A07D408088824A1FB2C247D6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="005B2964"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Overall faculty roles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In one sentence, list your </w:t>
            </w:r>
            <w:r>
              <w:rPr>
                <w:rFonts w:ascii="Arial" w:hAnsi="Arial" w:cs="Arial"/>
                <w:sz w:val="20"/>
                <w:szCs w:val="20"/>
              </w:rPr>
              <w:t>faculty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 roles (teaching, research, patient care, administration) and approximate time allocation to each.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733204479"/>
            <w:placeholder>
              <w:docPart w:val="E443893B08764BAE984972760C705A3A"/>
            </w:placeholder>
            <w:showingPlcHdr/>
          </w:sdtPr>
          <w:sdtEndPr>
            <w:rPr>
              <w:rStyle w:val="DefaultParagraphFont"/>
              <w:rFonts w:ascii="Times New Roman" w:hAnsi="Times New Roman" w:cs="Arial"/>
              <w:sz w:val="18"/>
              <w:szCs w:val="20"/>
            </w:rPr>
          </w:sdtEndPr>
          <w:sdtContent>
            <w:tc>
              <w:tcPr>
                <w:tcW w:w="9565" w:type="dxa"/>
                <w:shd w:val="clear" w:color="auto" w:fill="auto"/>
                <w:vAlign w:val="bottom"/>
              </w:tcPr>
              <w:p w:rsidR="00136A2E" w:rsidRPr="003B2D69" w:rsidRDefault="00136A2E" w:rsidP="00792D47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2D2A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Changes in role(s) over time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In one sentence, describe major changes in </w:t>
            </w:r>
            <w:r>
              <w:rPr>
                <w:rFonts w:ascii="Arial" w:hAnsi="Arial" w:cs="Arial"/>
                <w:sz w:val="20"/>
                <w:szCs w:val="20"/>
              </w:rPr>
              <w:t>roles over the past 2-</w:t>
            </w:r>
            <w:r w:rsidRPr="003B2D69">
              <w:rPr>
                <w:rFonts w:ascii="Arial" w:hAnsi="Arial" w:cs="Arial"/>
                <w:sz w:val="20"/>
                <w:szCs w:val="20"/>
              </w:rPr>
              <w:t>3 years.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1972865267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719669220"/>
                <w:placeholder>
                  <w:docPart w:val="E443893B08764BAE984972760C705A3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Important contributions to education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Identify educator role in parentheses and list contribution in a phrase. Describe what was done, how well it was done and its impact in 2-3 sentences. 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Use only as many as are appropriate to your teaching (1-5).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Note that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(a)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Teaching and at least one additional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Detailed Role Description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 are required for Academy membership applications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, and (b) you must select from the contributions below in preparing your Detailed Role Descriptions (over the past 2 or 3 years).</w:t>
            </w:r>
          </w:p>
        </w:tc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First important contribution to education: Teaching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1682814250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988004421"/>
                <w:placeholder>
                  <w:docPart w:val="E797BD24D52F42A988A68F8E90C789E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Second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1526054622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566718041"/>
                <w:placeholder>
                  <w:docPart w:val="7C764E3BD49A48AC9435FF6015B5F56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Third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1261285780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1981913812"/>
                <w:placeholder>
                  <w:docPart w:val="7FF3E843808D41C78D1AE3C7E4D0A15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Fourth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503817175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-2100544914"/>
                <w:placeholder>
                  <w:docPart w:val="BDE6A7519036498B809FFA0475B5EF2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136A2E" w:rsidRPr="003B2D69" w:rsidTr="00792D47">
        <w:trPr>
          <w:tblHeader/>
        </w:trPr>
        <w:tc>
          <w:tcPr>
            <w:tcW w:w="9565" w:type="dxa"/>
            <w:shd w:val="clear" w:color="auto" w:fill="auto"/>
            <w:vAlign w:val="bottom"/>
          </w:tcPr>
          <w:p w:rsidR="00136A2E" w:rsidRPr="003B2D69" w:rsidRDefault="00136A2E" w:rsidP="00792D47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Fifth important contribution to education</w:t>
            </w:r>
          </w:p>
        </w:tc>
      </w:tr>
      <w:tr w:rsidR="00136A2E" w:rsidRPr="003B2D69" w:rsidTr="00792D47">
        <w:trPr>
          <w:tblHeader/>
        </w:trPr>
        <w:sdt>
          <w:sdtPr>
            <w:rPr>
              <w:rStyle w:val="EducatorsPortfolioChar"/>
            </w:rPr>
            <w:id w:val="-442075026"/>
            <w:placeholder>
              <w:docPart w:val="63812227A07D408088824A1FB2C247D6"/>
            </w:placeholder>
          </w:sdtPr>
          <w:sdtEndPr>
            <w:rPr>
              <w:rStyle w:val="EducatorsPortfolioChar"/>
            </w:rPr>
          </w:sdtEndPr>
          <w:sdtContent>
            <w:sdt>
              <w:sdtPr>
                <w:rPr>
                  <w:rStyle w:val="EducatorsPortfolioChar"/>
                </w:rPr>
                <w:id w:val="1524518933"/>
                <w:placeholder>
                  <w:docPart w:val="65578A4DF3EE426C8320B49C496896D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tc>
                  <w:tcPr>
                    <w:tcW w:w="9565" w:type="dxa"/>
                    <w:shd w:val="clear" w:color="auto" w:fill="auto"/>
                    <w:vAlign w:val="bottom"/>
                  </w:tcPr>
                  <w:p w:rsidR="00136A2E" w:rsidRPr="003B2D69" w:rsidRDefault="00136A2E" w:rsidP="00792D47">
                    <w:pPr>
                      <w:spacing w:before="2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:rsidR="00722E9D" w:rsidRPr="003B2D69" w:rsidRDefault="00722E9D" w:rsidP="00136A2E">
      <w:pPr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eaching Role Description"/>
        <w:tblDescription w:val="Teaching Role Description"/>
      </w:tblPr>
      <w:tblGrid>
        <w:gridCol w:w="9576"/>
      </w:tblGrid>
      <w:tr w:rsidR="00722E9D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4F44A1" w:rsidRDefault="00722E9D" w:rsidP="00136A2E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4F44A1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 Teaching (classroom or clinical)</w:t>
            </w:r>
          </w:p>
        </w:tc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614145392"/>
                <w:placeholder>
                  <w:docPart w:val="F7C6420F8B50468C8A15D3FF9C8BCC72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137998684"/>
                    <w:placeholder>
                      <w:docPart w:val="CE4CC6B49FB64D69946EE5989CD56DBB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2019113354"/>
                        <w:placeholder>
                          <w:docPart w:val="CE4CC6B49FB64D69946EE5989CD56DBB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Name your teaching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activity(ies)</w:t>
            </w:r>
            <w:r w:rsidRPr="004F44A1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42F4">
              <w:rPr>
                <w:rFonts w:ascii="Arial" w:hAnsi="Arial" w:cs="Arial"/>
                <w:sz w:val="20"/>
                <w:szCs w:val="20"/>
              </w:rPr>
              <w:t>Identify</w:t>
            </w:r>
            <w:r>
              <w:rPr>
                <w:rFonts w:ascii="Arial" w:hAnsi="Arial" w:cs="Arial"/>
                <w:sz w:val="20"/>
                <w:szCs w:val="20"/>
              </w:rPr>
              <w:t xml:space="preserve"> the impactful activity(ies) you select to focus on.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TeachingActivities"/>
            <w:tag w:val="TchAct"/>
            <w:id w:val="689032126"/>
            <w:placeholder>
              <w:docPart w:val="4190B5F5AC8B4EE8A87BD8A906A1EA7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26585574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665138508"/>
            <w:placeholder>
              <w:docPart w:val="08FE62F87F1D4074BC5CD41C480B95F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18272099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4F44A1">
              <w:rPr>
                <w:rFonts w:ascii="Arial" w:hAnsi="Arial" w:cs="Arial"/>
                <w:sz w:val="20"/>
                <w:szCs w:val="20"/>
              </w:rPr>
              <w:t>Describe types, levels and numbers of learners; amount of contact you have with them.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sContact"/>
            <w:id w:val="-1029413571"/>
            <w:placeholder>
              <w:docPart w:val="A32A2C8DAF134CF5AEEFCC9F817D529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11711574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4F44A1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4F44A1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4F44A1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4F44A1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4F44A1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2520923"/>
            <w:placeholder>
              <w:docPart w:val="9DD1DB999B63446FA278E05D812C008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85308254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4F44A1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553209457"/>
            <w:placeholder>
              <w:docPart w:val="E5F54DAC4DA24B23A43BE8261C69ECF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36053213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Describe the methods used for instruction,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934BC2F611424807954990F2733D124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414314473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evidence of learner ratings of teachin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g</w:t>
            </w:r>
            <w:r w:rsidRPr="004F44A1">
              <w:rPr>
                <w:rFonts w:ascii="Arial" w:hAnsi="Arial" w:cs="Arial"/>
                <w:sz w:val="20"/>
                <w:szCs w:val="20"/>
              </w:rPr>
              <w:t>, learning outcomes, application of knowledge in other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Pr="004F44A1">
              <w:rPr>
                <w:rFonts w:ascii="Arial" w:hAnsi="Arial" w:cs="Arial"/>
                <w:sz w:val="20"/>
                <w:szCs w:val="20"/>
              </w:rPr>
              <w:t>, impact on educational programs within the institution, an</w:t>
            </w:r>
            <w:r w:rsidRPr="004F44A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4F44A1">
              <w:rPr>
                <w:rFonts w:ascii="Arial" w:hAnsi="Arial" w:cs="Arial"/>
                <w:sz w:val="20"/>
                <w:szCs w:val="20"/>
              </w:rPr>
              <w:t>or teaching awards.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84A">
              <w:rPr>
                <w:rFonts w:ascii="Arial" w:hAnsi="Arial" w:cs="Arial"/>
                <w:sz w:val="20"/>
                <w:szCs w:val="20"/>
                <w:u w:val="single"/>
              </w:rPr>
              <w:t>Comparison data is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4BDEC9FCC2684E9A80CF59BA6A854225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1341276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teaching awards nationally.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444207072"/>
            <w:placeholder>
              <w:docPart w:val="85BD24FCA703485DAD8F22D6F058304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93433456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4F44A1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4F44A1" w:rsidRDefault="00136A2E" w:rsidP="00136A2E">
            <w:pPr>
              <w:pStyle w:val="ListParagraph"/>
              <w:numPr>
                <w:ilvl w:val="0"/>
                <w:numId w:val="3"/>
              </w:numPr>
              <w:autoSpaceDE/>
              <w:autoSpaceDN/>
              <w:spacing w:before="20" w:after="20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4F44A1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4F44A1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9BF4B2111FD04A359A21354355E8A12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20032507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4F44A1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4F44A1" w:rsidRDefault="00722E9D" w:rsidP="00136A2E">
      <w:pPr>
        <w:spacing w:before="2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Mentoring and Advising"/>
        <w:tblDescription w:val="ROLE: Mentoring and Advising"/>
      </w:tblPr>
      <w:tblGrid>
        <w:gridCol w:w="9576"/>
      </w:tblGrid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Mentoring and Advising</w:t>
            </w:r>
          </w:p>
        </w:tc>
      </w:tr>
      <w:tr w:rsidR="00136A2E" w:rsidRPr="00D055F6" w:rsidTr="00C462B2">
        <w:trPr>
          <w:trHeight w:val="288"/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1407342219"/>
                <w:placeholder>
                  <w:docPart w:val="77047F0279304AC6A74C99111146AB60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2074619007"/>
                    <w:placeholder>
                      <w:docPart w:val="BCF37E76D71347F78DC049BEDB55A9A2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1495061522"/>
                        <w:placeholder>
                          <w:docPart w:val="BCF37E76D71347F78DC049BEDB55A9A2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mentoring an</w:t>
            </w:r>
            <w:r w:rsidRPr="00F0289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advising role(s) or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364829272"/>
            <w:placeholder>
              <w:docPart w:val="52BE4589824E45D9B09059909C22C0C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542331730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441150932"/>
            <w:placeholder>
              <w:docPart w:val="C0C1E9324D5447EBB45A9841103A4DF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244324576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Mentees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mentees</w:t>
            </w:r>
            <w:r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ntees and amount of contact"/>
            <w:tag w:val="MenteeContact"/>
            <w:id w:val="272290728"/>
            <w:placeholder>
              <w:docPart w:val="7F65E24FB6124E44B53E75BF8D94AE3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706785471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practice/evidence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774602781"/>
            <w:placeholder>
              <w:docPart w:val="D18E67CEA8BD4FA29FA2B1682EB94D6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096590798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individual mentees</w:t>
            </w:r>
            <w:r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"/>
            <w:tag w:val="GoalsObj"/>
            <w:id w:val="806516649"/>
            <w:placeholder>
              <w:docPart w:val="9E6134475DBC46C086DF8EF65BCD978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65475355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Describe the methods used for instruction, how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align </w:t>
            </w:r>
            <w:r w:rsidRPr="004F44A1">
              <w:rPr>
                <w:rFonts w:ascii="Arial" w:hAnsi="Arial" w:cs="Arial"/>
                <w:sz w:val="20"/>
                <w:szCs w:val="20"/>
              </w:rPr>
              <w:t>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F44A1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-331525618"/>
            <w:placeholder>
              <w:docPart w:val="F6429476B0A8474EA0FE05A7AA506493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374160218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mentee ratings for mentoring, learning outcomes, career trajectories, impact on educational programs, an</w:t>
            </w:r>
            <w:r w:rsidRPr="00F0289D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mentoring awards.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911199130"/>
            <w:placeholder>
              <w:docPart w:val="C4B52B2F7AEE4C2FA3F3A9C7D3DB9A7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430164888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mentoring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8044878"/>
            <w:placeholder>
              <w:docPart w:val="BB4CF272BB2D47AA982BA7289FD2F25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62336415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4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396364881"/>
            <w:placeholder>
              <w:docPart w:val="281BBA13B78F45A1BEA07F3975DA3C03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111265409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Curriculum Development, Instructional Design and Technology"/>
        <w:tblDescription w:val="ROLE: Curriculum Development, Instructional Design and Technology"/>
      </w:tblPr>
      <w:tblGrid>
        <w:gridCol w:w="9576"/>
      </w:tblGrid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Curriculum Development, Instructional Design and Technology</w:t>
            </w:r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bottom"/>
          </w:tcPr>
          <w:p w:rsidR="00136A2E" w:rsidRPr="00EE60D3" w:rsidRDefault="00136A2E" w:rsidP="00136A2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-261143574"/>
                <w:placeholder>
                  <w:docPart w:val="82C1AD65E65F49A29B3067929BBDD4F5"/>
                </w:placeholder>
              </w:sdtPr>
              <w:sdtEndPr>
                <w:rPr>
                  <w:rStyle w:val="DefaultParagraphFont"/>
                  <w:rFonts w:ascii="Times New Roman" w:hAnsi="Times New Roman" w:cs="Arial"/>
                  <w:sz w:val="18"/>
                  <w:szCs w:val="20"/>
                </w:rPr>
              </w:sdtEndPr>
              <w:sdtContent>
                <w:sdt>
                  <w:sdtPr>
                    <w:rPr>
                      <w:rStyle w:val="EducatorsPortfolioChar"/>
                    </w:rPr>
                    <w:id w:val="-1414312989"/>
                    <w:placeholder>
                      <w:docPart w:val="6DD53579F8924D3C92A3B2799E60E467"/>
                    </w:placeholder>
                  </w:sdtPr>
                  <w:sdtEndPr>
                    <w:rPr>
                      <w:rStyle w:val="EducatorsPortfolioChar"/>
                    </w:rPr>
                  </w:sdtEndPr>
                  <w:sdtContent>
                    <w:sdt>
                      <w:sdtPr>
                        <w:rPr>
                          <w:rStyle w:val="EducatorsPortfolioChar"/>
                        </w:rPr>
                        <w:id w:val="-2011362273"/>
                        <w:placeholder>
                          <w:docPart w:val="6DD53579F8924D3C92A3B2799E60E467"/>
                        </w:placeholder>
                        <w:showingPlcHdr/>
                      </w:sdtPr>
                      <w:sdtEndPr>
                        <w:rPr>
                          <w:rStyle w:val="EducatorsPortfolioChar"/>
                        </w:rPr>
                      </w:sdtEndPr>
                      <w:sdtContent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curriculum development, instructional design an</w:t>
            </w:r>
            <w:r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b/>
                <w:sz w:val="20"/>
                <w:szCs w:val="20"/>
              </w:rPr>
              <w:t>or technology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activit</w:t>
            </w:r>
            <w:r w:rsidRPr="009F436D">
              <w:rPr>
                <w:rFonts w:ascii="Arial" w:hAnsi="Arial" w:cs="Arial"/>
                <w:b/>
                <w:spacing w:val="20"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(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-2143413941"/>
            <w:placeholder>
              <w:docPart w:val="AD9B54E0E63C43B7A400D216F698DA7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444153600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1853334139"/>
            <w:placeholder>
              <w:docPart w:val="7E3613E9CEDA42B182359FC39831548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39686984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learners.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354554272"/>
            <w:placeholder>
              <w:docPart w:val="92C8B65FB3564E25B84062E1A893C19C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658957664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your preparation including </w:t>
            </w:r>
            <w:r>
              <w:rPr>
                <w:rFonts w:ascii="Arial" w:hAnsi="Arial" w:cs="Arial"/>
                <w:sz w:val="20"/>
                <w:szCs w:val="20"/>
              </w:rPr>
              <w:t xml:space="preserve">needs assessment, </w:t>
            </w:r>
            <w:r w:rsidRPr="00D055F6">
              <w:rPr>
                <w:rFonts w:ascii="Arial" w:hAnsi="Arial" w:cs="Arial"/>
                <w:sz w:val="20"/>
                <w:szCs w:val="20"/>
              </w:rPr>
              <w:t>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D055F6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D055F6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D055F6">
              <w:rPr>
                <w:rFonts w:ascii="Arial" w:hAnsi="Arial" w:cs="Arial"/>
                <w:sz w:val="20"/>
                <w:szCs w:val="20"/>
              </w:rPr>
              <w:t>program goals.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id w:val="-1629460487"/>
            <w:placeholder>
              <w:docPart w:val="20B582C0AB6E484698764B93FD25FD73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alias w:val="Builds on best evidence/practice"/>
                <w:tag w:val="BestPrac"/>
                <w:id w:val="2042786975"/>
                <w:placeholder>
                  <w:docPart w:val="02BA3A8490CE424D944BBC606E1E808F"/>
                </w:placeholder>
              </w:sdtPr>
              <w:sdtEndPr/>
              <w:sdtContent>
                <w:tc>
                  <w:tcPr>
                    <w:tcW w:w="9576" w:type="dxa"/>
                    <w:shd w:val="clear" w:color="auto" w:fill="auto"/>
                    <w:vAlign w:val="center"/>
                  </w:tcPr>
                  <w:sdt>
                    <w:sdtPr>
                      <w:rPr>
                        <w:rStyle w:val="EducatorsPortfolioChar"/>
                      </w:rPr>
                      <w:id w:val="-741785045"/>
                      <w:placeholder>
                        <w:docPart w:val="20B582C0AB6E484698764B93FD25FD7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="Times New Roman" w:hAnsi="Times New Roman" w:cs="Arial"/>
                        <w:sz w:val="18"/>
                        <w:szCs w:val="20"/>
                      </w:rPr>
                    </w:sdtEndPr>
                    <w:sdtContent>
                      <w:p w:rsidR="00136A2E" w:rsidRPr="00D055F6" w:rsidRDefault="00370201" w:rsidP="00136A2E">
                        <w:pPr>
                          <w:spacing w:before="40" w:after="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D2AB6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Goals and learning objectives: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List goals and </w:t>
            </w:r>
            <w:r w:rsidRPr="00D055F6">
              <w:rPr>
                <w:rFonts w:ascii="Arial" w:hAnsi="Arial" w:cs="Arial"/>
                <w:sz w:val="20"/>
                <w:szCs w:val="20"/>
                <w:u w:val="single"/>
              </w:rPr>
              <w:t>learning objectives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of program. If these are extensive, provide just a few illustrative examples.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and learning objectives of program"/>
            <w:tag w:val="GoalsObj"/>
            <w:id w:val="1303273671"/>
            <w:placeholder>
              <w:docPart w:val="590EAB639EF74C46B4676B00494B202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539515957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curriculum, instructional resources </w:t>
            </w:r>
            <w:r w:rsidRPr="00D055F6">
              <w:rPr>
                <w:rFonts w:ascii="Arial" w:hAnsi="Arial" w:cs="Arial"/>
                <w:sz w:val="20"/>
                <w:szCs w:val="20"/>
              </w:rPr>
              <w:t>an</w:t>
            </w:r>
            <w:r w:rsidRPr="00D055F6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D055F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technology used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innovations employed,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>these align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65981409"/>
            <w:placeholder>
              <w:docPart w:val="21C5B5ECE1C045FBA31E3FAFB39203D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524247504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learner ratings of teachin</w:t>
            </w:r>
            <w:r w:rsidRPr="00E07C06">
              <w:rPr>
                <w:rFonts w:ascii="Arial" w:hAnsi="Arial" w:cs="Arial"/>
                <w:spacing w:val="20"/>
                <w:sz w:val="20"/>
                <w:szCs w:val="20"/>
              </w:rPr>
              <w:t>g/</w:t>
            </w:r>
            <w:r>
              <w:rPr>
                <w:rFonts w:ascii="Arial" w:hAnsi="Arial" w:cs="Arial"/>
                <w:sz w:val="20"/>
                <w:szCs w:val="20"/>
              </w:rPr>
              <w:t>course, learning outcomes, application of knowledge in other settings at UCSF, impact on educational programs, and/or recognition/honors within the institution for this work.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-1712797290"/>
            <w:placeholder>
              <w:docPart w:val="FA3961B122BA4ED5B4AE33F9D242A0B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490745691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-292904817"/>
            <w:placeholder>
              <w:docPart w:val="03E15CE059374A90AF9DC0AB1924FFE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821074579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D055F6" w:rsidRDefault="00136A2E" w:rsidP="00136A2E">
            <w:pPr>
              <w:pStyle w:val="ListParagraph"/>
              <w:numPr>
                <w:ilvl w:val="0"/>
                <w:numId w:val="5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136A2E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200026039"/>
            <w:placeholder>
              <w:docPart w:val="EBDF8B9F2B5B45C8AAB81C868894670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39422785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136A2E" w:rsidRPr="00D055F6" w:rsidRDefault="00136A2E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  <w:rFonts w:eastAsiaTheme="minorHAnsi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Educational Leadership"/>
        <w:tblDescription w:val="ROLE: Educational Leadership"/>
      </w:tblPr>
      <w:tblGrid>
        <w:gridCol w:w="9576"/>
      </w:tblGrid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D055F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Educational Leadership</w:t>
            </w:r>
          </w:p>
        </w:tc>
      </w:tr>
      <w:tr w:rsidR="00136A2E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136A2E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536465486"/>
                <w:placeholder>
                  <w:docPart w:val="97C4A7B214EC4819B8AF8144259A75E6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2D2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Name your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educational leadership role(s)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ist Roles"/>
            <w:tag w:val="ListRoles"/>
            <w:id w:val="-803924370"/>
            <w:placeholder>
              <w:docPart w:val="5ACA4A3BC0164A66B1C27A3B4E84F3E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41348961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-1057314132"/>
            <w:placeholder>
              <w:docPart w:val="78E36A1A4A58410CBB6DC18FF671ADE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715630470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Groups served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 and amount of contact: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types, levels and numbers of </w:t>
            </w:r>
            <w:r>
              <w:rPr>
                <w:rFonts w:ascii="Arial" w:hAnsi="Arial" w:cs="Arial"/>
                <w:sz w:val="20"/>
                <w:szCs w:val="20"/>
              </w:rPr>
              <w:t>stakeholders (faculty, students, residents)</w:t>
            </w:r>
            <w:r w:rsidRPr="00D055F6">
              <w:rPr>
                <w:rFonts w:ascii="Arial" w:hAnsi="Arial" w:cs="Arial"/>
                <w:sz w:val="20"/>
                <w:szCs w:val="20"/>
              </w:rPr>
              <w:t>; amount of contact you have with them.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Stakeholders and amount of contact"/>
            <w:tag w:val="StakeholderContact"/>
            <w:id w:val="-365291447"/>
            <w:placeholder>
              <w:docPart w:val="65D0ED659A984613B740E4444C2608C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876733789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Builds on best 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D055F6">
              <w:rPr>
                <w:rFonts w:ascii="Arial" w:hAnsi="Arial" w:cs="Arial"/>
                <w:sz w:val="20"/>
                <w:szCs w:val="20"/>
              </w:rPr>
              <w:t>Describe your preparation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available, and </w:t>
            </w:r>
            <w:r w:rsidRPr="00D055F6">
              <w:rPr>
                <w:rFonts w:ascii="Arial" w:hAnsi="Arial" w:cs="Arial"/>
                <w:sz w:val="20"/>
                <w:szCs w:val="20"/>
              </w:rPr>
              <w:t>your professional development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107007734"/>
            <w:placeholder>
              <w:docPart w:val="029338315BDC4033BBDD060D8D121626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20916723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and goals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Describe vision, goals an</w:t>
            </w:r>
            <w:r w:rsidRPr="00F67A41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institutiona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>
              <w:rPr>
                <w:rFonts w:ascii="Arial" w:hAnsi="Arial" w:cs="Arial"/>
                <w:sz w:val="20"/>
                <w:szCs w:val="20"/>
              </w:rPr>
              <w:t>program goals</w:t>
            </w:r>
            <w:r w:rsidRPr="00D055F6">
              <w:rPr>
                <w:rFonts w:ascii="Arial" w:hAnsi="Arial" w:cs="Arial"/>
                <w:sz w:val="20"/>
                <w:szCs w:val="20"/>
              </w:rPr>
              <w:t>. If these are extensive, provide just a few illustrative examples.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30770512"/>
            <w:placeholder>
              <w:docPart w:val="C1FE37FC357B4118973FDAE058C53A51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374895726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>
              <w:rPr>
                <w:rFonts w:ascii="Arial" w:hAnsi="Arial" w:cs="Arial"/>
                <w:sz w:val="20"/>
                <w:szCs w:val="20"/>
              </w:rPr>
              <w:t>methods used to achieve goals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>these align with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institutional priorities and resources, and innovative solutions.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759794985"/>
            <w:placeholder>
              <w:docPart w:val="FA4C55DEBA204688B816EF445C2E07D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1494913967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stakeholder satisfaction, learning or other outcomes, impact on educational programs, and recognition//honors for leadership at UCSF.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325721161"/>
            <w:placeholder>
              <w:docPart w:val="6AA85D663BB64C5695401A97B753831A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7103476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how your </w:t>
            </w:r>
            <w:r>
              <w:rPr>
                <w:rFonts w:ascii="Arial" w:hAnsi="Arial" w:cs="Arial"/>
                <w:sz w:val="20"/>
                <w:szCs w:val="20"/>
              </w:rPr>
              <w:t>activities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have been recognized by others externally through peer review, dissemination, use by others, or </w:t>
            </w:r>
            <w:r>
              <w:rPr>
                <w:rFonts w:ascii="Arial" w:hAnsi="Arial" w:cs="Arial"/>
                <w:sz w:val="20"/>
                <w:szCs w:val="20"/>
              </w:rPr>
              <w:t>leadership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awards nationally.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846202515"/>
            <w:placeholder>
              <w:docPart w:val="F1575FED530D407DA4FB92225D74426B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094934470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136A2E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D055F6" w:rsidRDefault="00722E9D" w:rsidP="00136A2E">
            <w:pPr>
              <w:pStyle w:val="ListParagraph"/>
              <w:numPr>
                <w:ilvl w:val="0"/>
                <w:numId w:val="6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D055F6" w:rsidTr="00136A2E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54889342"/>
            <w:placeholder>
              <w:docPart w:val="86AC56AE17114EEEAFB64AAE51B52C07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36737392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722E9D" w:rsidRPr="00D055F6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722E9D" w:rsidRDefault="00722E9D" w:rsidP="00136A2E">
      <w:pPr>
        <w:autoSpaceDE/>
        <w:autoSpaceDN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ROLE: Learner Assessment"/>
        <w:tblDescription w:val="ROLE: Learner Assessment"/>
      </w:tblPr>
      <w:tblGrid>
        <w:gridCol w:w="9576"/>
      </w:tblGrid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EE2965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ROLE: Learner Assessment</w:t>
            </w:r>
          </w:p>
        </w:tc>
      </w:tr>
      <w:tr w:rsidR="00136A2E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136A2E" w:rsidRPr="00136A2E" w:rsidRDefault="00F52ABF" w:rsidP="00136A2E">
            <w:pPr>
              <w:autoSpaceDE/>
              <w:autoSpaceDN/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E60D3">
              <w:rPr>
                <w:rFonts w:ascii="Arial" w:hAnsi="Arial" w:cs="Arial"/>
                <w:b/>
                <w:sz w:val="20"/>
                <w:szCs w:val="20"/>
              </w:rPr>
              <w:t>Name and Department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Style w:val="EducatorsPortfolioChar"/>
              </w:rPr>
              <w:t xml:space="preserve"> </w:t>
            </w:r>
            <w:sdt>
              <w:sdtPr>
                <w:rPr>
                  <w:rStyle w:val="EducatorsPortfolioChar"/>
                </w:rPr>
                <w:id w:val="398023354"/>
                <w:placeholder>
                  <w:docPart w:val="819E3F768ACD4A1E8BA2CD16BC8E9E85"/>
                </w:placeholder>
                <w:showingPlcHdr/>
              </w:sdtPr>
              <w:sdtEndPr>
                <w:rPr>
                  <w:rStyle w:val="EducatorsPortfolioChar"/>
                </w:rPr>
              </w:sdtEndPr>
              <w:sdtContent>
                <w:r w:rsidRPr="002D2A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Name your learner assessment activit</w:t>
            </w: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Activities"/>
            <w:tag w:val="Activities"/>
            <w:id w:val="468798743"/>
            <w:placeholder>
              <w:docPart w:val="CA2F8F45C14B495DA99673ACA20526AE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900593519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Your role(s):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 to learner assessment.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oles"/>
            <w:tag w:val="Roles"/>
            <w:id w:val="-961723322"/>
            <w:placeholder>
              <w:docPart w:val="F5981EEE98804CD7B06437E1C12831B8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599485053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Learners and amount of contact: </w:t>
            </w:r>
            <w:r w:rsidRPr="00EE2965">
              <w:rPr>
                <w:rFonts w:ascii="Arial" w:hAnsi="Arial" w:cs="Arial"/>
                <w:sz w:val="20"/>
                <w:szCs w:val="20"/>
              </w:rPr>
              <w:t>Describe types, levels and numbers of learners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Learners and amount of contact"/>
            <w:tag w:val="LearnerContact"/>
            <w:id w:val="-1989622622"/>
            <w:placeholder>
              <w:docPart w:val="3F45D250EF9A4A279A671EFB1743E1A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463405675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Builds on best 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>practice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/evidence</w:t>
            </w: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E2965">
              <w:rPr>
                <w:rFonts w:ascii="Arial" w:hAnsi="Arial" w:cs="Arial"/>
                <w:sz w:val="20"/>
                <w:szCs w:val="20"/>
              </w:rPr>
              <w:t>Describe your preparation including the use of best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evidence where available</w:t>
            </w:r>
            <w:r w:rsidRPr="00EE2965">
              <w:rPr>
                <w:rFonts w:ascii="Arial" w:hAnsi="Arial" w:cs="Arial"/>
                <w:sz w:val="20"/>
                <w:szCs w:val="20"/>
              </w:rPr>
              <w:t>, your professional development, an</w:t>
            </w:r>
            <w:r w:rsidRPr="00EE2965">
              <w:rPr>
                <w:rFonts w:ascii="Arial" w:hAnsi="Arial" w:cs="Arial"/>
                <w:spacing w:val="20"/>
                <w:sz w:val="20"/>
                <w:szCs w:val="20"/>
              </w:rPr>
              <w:t>d/</w:t>
            </w:r>
            <w:r w:rsidRPr="00EE2965">
              <w:rPr>
                <w:rFonts w:ascii="Arial" w:hAnsi="Arial" w:cs="Arial"/>
                <w:sz w:val="20"/>
                <w:szCs w:val="20"/>
              </w:rPr>
              <w:t>or congruence with nationa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l, </w:t>
            </w:r>
            <w:r w:rsidRPr="00EE2965">
              <w:rPr>
                <w:rFonts w:ascii="Arial" w:hAnsi="Arial" w:cs="Arial"/>
                <w:sz w:val="20"/>
                <w:szCs w:val="20"/>
              </w:rPr>
              <w:t>curriculu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m, and/or </w:t>
            </w:r>
            <w:r w:rsidRPr="00EE2965">
              <w:rPr>
                <w:rFonts w:ascii="Arial" w:hAnsi="Arial" w:cs="Arial"/>
                <w:sz w:val="20"/>
                <w:szCs w:val="20"/>
              </w:rPr>
              <w:t>program goals and resource utilization.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Builds on best evidence/practice"/>
            <w:tag w:val="BestPrac"/>
            <w:id w:val="-801004644"/>
            <w:placeholder>
              <w:docPart w:val="827BA5C17E4E4D4CA1913237812D84F0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07770499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Goals for assessment: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List goals for assessment. If these are extensive, provide just a few illustrative examples.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Goals for assessment"/>
            <w:tag w:val="GoalsAssess"/>
            <w:id w:val="-430661040"/>
            <w:placeholder>
              <w:docPart w:val="BF75D57DBBC8476B926132AAC15E005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270128947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Describe assessment formats and methods, how </w:t>
            </w:r>
            <w:r>
              <w:rPr>
                <w:rFonts w:ascii="Arial" w:hAnsi="Arial" w:cs="Arial"/>
                <w:sz w:val="20"/>
                <w:szCs w:val="20"/>
              </w:rPr>
              <w:t>these align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with objectives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and rationale for choices.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956761213"/>
            <w:placeholder>
              <w:docPart w:val="12E0BD6192494890B251907FEB1C9A3F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884989623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evidence of learner satisfaction, learning outcomes, application of assessment process to other settings</w:t>
            </w:r>
            <w:r>
              <w:rPr>
                <w:rFonts w:ascii="Arial" w:hAnsi="Arial" w:cs="Arial"/>
                <w:sz w:val="20"/>
                <w:szCs w:val="20"/>
              </w:rPr>
              <w:t xml:space="preserve"> at UCSF</w:t>
            </w:r>
            <w:r w:rsidRPr="00EE2965">
              <w:rPr>
                <w:rFonts w:ascii="Arial" w:hAnsi="Arial" w:cs="Arial"/>
                <w:sz w:val="20"/>
                <w:szCs w:val="20"/>
              </w:rPr>
              <w:t>, impact on educational programs</w:t>
            </w:r>
            <w:r>
              <w:rPr>
                <w:rFonts w:ascii="Arial" w:hAnsi="Arial" w:cs="Arial"/>
                <w:sz w:val="20"/>
                <w:szCs w:val="20"/>
              </w:rPr>
              <w:t>, and/or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recognitio</w:t>
            </w:r>
            <w:r w:rsidRPr="00EE2965">
              <w:rPr>
                <w:rFonts w:ascii="Arial" w:hAnsi="Arial" w:cs="Arial"/>
                <w:spacing w:val="20"/>
                <w:sz w:val="20"/>
                <w:szCs w:val="20"/>
              </w:rPr>
              <w:t>n/</w:t>
            </w:r>
            <w:r>
              <w:rPr>
                <w:rFonts w:ascii="Arial" w:hAnsi="Arial" w:cs="Arial"/>
                <w:sz w:val="20"/>
                <w:szCs w:val="20"/>
              </w:rPr>
              <w:t xml:space="preserve">honors </w:t>
            </w:r>
            <w:r w:rsidRPr="00EE2965">
              <w:rPr>
                <w:rFonts w:ascii="Arial" w:hAnsi="Arial" w:cs="Arial"/>
                <w:sz w:val="20"/>
                <w:szCs w:val="20"/>
              </w:rPr>
              <w:t>within the institution.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1990433173"/>
            <w:placeholder>
              <w:docPart w:val="73ECB05E45BF46838E9A8D6A44AAF6F2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2083363574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Dissemination: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how your efforts have been recognized by others externally through peer review, dissemination, use by others, or awards nationally.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Dissemination"/>
            <w:tag w:val="Dissemination"/>
            <w:id w:val="1084188520"/>
            <w:placeholder>
              <w:docPart w:val="CE645935C6D44DFDABA3EA6F6D01A1B9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Style w:val="EducatorsPortfolioChar"/>
                  </w:rPr>
                  <w:id w:val="-1712878616"/>
                  <w:placeholder>
                    <w:docPart w:val="20B582C0AB6E484698764B93FD25FD73"/>
                  </w:placeholder>
                  <w:showingPlcHdr/>
                </w:sdtPr>
                <w:sdtEndPr>
                  <w:rPr>
                    <w:rStyle w:val="DefaultParagraphFont"/>
                    <w:rFonts w:ascii="Times New Roman" w:hAnsi="Times New Roman" w:cs="Arial"/>
                    <w:sz w:val="18"/>
                    <w:szCs w:val="20"/>
                  </w:rPr>
                </w:sdtEndPr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722E9D" w:rsidRPr="00D055F6" w:rsidTr="00C462B2">
        <w:trPr>
          <w:tblHeader/>
        </w:trPr>
        <w:tc>
          <w:tcPr>
            <w:tcW w:w="9576" w:type="dxa"/>
            <w:shd w:val="clear" w:color="auto" w:fill="auto"/>
            <w:vAlign w:val="center"/>
          </w:tcPr>
          <w:p w:rsidR="00722E9D" w:rsidRPr="00EE2965" w:rsidRDefault="00722E9D" w:rsidP="00136A2E">
            <w:pPr>
              <w:pStyle w:val="ListParagraph"/>
              <w:numPr>
                <w:ilvl w:val="0"/>
                <w:numId w:val="7"/>
              </w:numPr>
              <w:autoSpaceDE/>
              <w:autoSpaceDN/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E2965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EE2965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</w:p>
        </w:tc>
      </w:tr>
      <w:tr w:rsidR="00722E9D" w:rsidRPr="00D055F6" w:rsidTr="00C462B2">
        <w:trPr>
          <w:tblHeader/>
        </w:trPr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1782219910"/>
            <w:placeholder>
              <w:docPart w:val="53CC30A811354DF59A3599D9A4D0819D"/>
            </w:placeholder>
          </w:sdtPr>
          <w:sdtEndPr/>
          <w:sdtContent>
            <w:tc>
              <w:tcPr>
                <w:tcW w:w="9576" w:type="dxa"/>
                <w:shd w:val="clear" w:color="auto" w:fill="auto"/>
                <w:vAlign w:val="center"/>
              </w:tc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47149256"/>
                  <w:placeholder>
                    <w:docPart w:val="20B582C0AB6E484698764B93FD25FD73"/>
                  </w:placeholder>
                  <w:showingPlcHdr/>
                </w:sdtPr>
                <w:sdtEndPr/>
                <w:sdtContent>
                  <w:p w:rsidR="00722E9D" w:rsidRPr="00EE2965" w:rsidRDefault="00370201" w:rsidP="00136A2E">
                    <w:pPr>
                      <w:spacing w:before="40" w:after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D2AB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722E9D" w:rsidRPr="00D055F6" w:rsidRDefault="00722E9D" w:rsidP="00136A2E">
      <w:pPr>
        <w:spacing w:before="40" w:after="20"/>
        <w:rPr>
          <w:rFonts w:ascii="Arial" w:hAnsi="Arial" w:cs="Arial"/>
          <w:sz w:val="20"/>
          <w:szCs w:val="20"/>
        </w:rPr>
      </w:pPr>
    </w:p>
    <w:p w:rsidR="00AF08EF" w:rsidRPr="00AF08EF" w:rsidRDefault="00AF08EF" w:rsidP="00136A2E">
      <w:pPr>
        <w:rPr>
          <w:rFonts w:ascii="Arial" w:hAnsi="Arial" w:cs="Arial"/>
          <w:sz w:val="20"/>
          <w:szCs w:val="20"/>
        </w:rPr>
      </w:pPr>
    </w:p>
    <w:sectPr w:rsidR="00AF08EF" w:rsidRPr="00AF08EF" w:rsidSect="0074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561" w:rsidRDefault="000F0561" w:rsidP="007469FA">
      <w:pPr>
        <w:spacing w:after="0"/>
      </w:pPr>
      <w:r>
        <w:separator/>
      </w:r>
    </w:p>
  </w:endnote>
  <w:endnote w:type="continuationSeparator" w:id="0">
    <w:p w:rsidR="000F0561" w:rsidRDefault="000F0561" w:rsidP="00746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561" w:rsidRDefault="000F0561" w:rsidP="007469FA">
      <w:pPr>
        <w:spacing w:after="0"/>
      </w:pPr>
      <w:r>
        <w:separator/>
      </w:r>
    </w:p>
  </w:footnote>
  <w:footnote w:type="continuationSeparator" w:id="0">
    <w:p w:rsidR="000F0561" w:rsidRDefault="000F0561" w:rsidP="007469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A0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F14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51409"/>
    <w:multiLevelType w:val="hybridMultilevel"/>
    <w:tmpl w:val="5E122B96"/>
    <w:lvl w:ilvl="0" w:tplc="5E762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771"/>
    <w:multiLevelType w:val="hybridMultilevel"/>
    <w:tmpl w:val="4100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3992"/>
    <w:multiLevelType w:val="hybridMultilevel"/>
    <w:tmpl w:val="B8D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D0955"/>
    <w:multiLevelType w:val="hybridMultilevel"/>
    <w:tmpl w:val="888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E36EB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6241A"/>
    <w:multiLevelType w:val="hybridMultilevel"/>
    <w:tmpl w:val="420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52A5D"/>
    <w:multiLevelType w:val="hybridMultilevel"/>
    <w:tmpl w:val="BCCEBE8E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FE"/>
    <w:rsid w:val="000244DC"/>
    <w:rsid w:val="00080DD2"/>
    <w:rsid w:val="000B0A8B"/>
    <w:rsid w:val="000F0561"/>
    <w:rsid w:val="00136A2E"/>
    <w:rsid w:val="00197DC0"/>
    <w:rsid w:val="001C247B"/>
    <w:rsid w:val="002162BF"/>
    <w:rsid w:val="00235BCD"/>
    <w:rsid w:val="00265118"/>
    <w:rsid w:val="00337D76"/>
    <w:rsid w:val="00370201"/>
    <w:rsid w:val="00385E15"/>
    <w:rsid w:val="00421411"/>
    <w:rsid w:val="00451C28"/>
    <w:rsid w:val="00493039"/>
    <w:rsid w:val="004A140B"/>
    <w:rsid w:val="004C0FCC"/>
    <w:rsid w:val="004F2A08"/>
    <w:rsid w:val="0054441B"/>
    <w:rsid w:val="005B2964"/>
    <w:rsid w:val="005B618B"/>
    <w:rsid w:val="006320EE"/>
    <w:rsid w:val="006B0E44"/>
    <w:rsid w:val="006E2BD9"/>
    <w:rsid w:val="00720284"/>
    <w:rsid w:val="00722E9D"/>
    <w:rsid w:val="007469FA"/>
    <w:rsid w:val="00782086"/>
    <w:rsid w:val="007A5B24"/>
    <w:rsid w:val="007B16FE"/>
    <w:rsid w:val="00807719"/>
    <w:rsid w:val="0085557A"/>
    <w:rsid w:val="0085773D"/>
    <w:rsid w:val="008E39FC"/>
    <w:rsid w:val="008F2BBF"/>
    <w:rsid w:val="00943C8C"/>
    <w:rsid w:val="00965C32"/>
    <w:rsid w:val="0099451E"/>
    <w:rsid w:val="009B7154"/>
    <w:rsid w:val="009C6EF3"/>
    <w:rsid w:val="009F5028"/>
    <w:rsid w:val="00A53917"/>
    <w:rsid w:val="00A75E9B"/>
    <w:rsid w:val="00A94DA4"/>
    <w:rsid w:val="00AF08EF"/>
    <w:rsid w:val="00B77C89"/>
    <w:rsid w:val="00B90D13"/>
    <w:rsid w:val="00BB2A48"/>
    <w:rsid w:val="00BC176C"/>
    <w:rsid w:val="00BE2C12"/>
    <w:rsid w:val="00C462B2"/>
    <w:rsid w:val="00C52894"/>
    <w:rsid w:val="00C7520C"/>
    <w:rsid w:val="00CD436D"/>
    <w:rsid w:val="00D56871"/>
    <w:rsid w:val="00DC3A09"/>
    <w:rsid w:val="00DD6693"/>
    <w:rsid w:val="00EC5FCE"/>
    <w:rsid w:val="00EE6653"/>
    <w:rsid w:val="00F45FA1"/>
    <w:rsid w:val="00F52AB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B1A8A-443A-4EFB-8C88-F6D4335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0C"/>
    <w:pPr>
      <w:autoSpaceDE w:val="0"/>
      <w:autoSpaceDN w:val="0"/>
      <w:spacing w:after="80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75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C7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7520C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451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F0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E63E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locked/>
    <w:rsid w:val="007469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69FA"/>
    <w:rPr>
      <w:rFonts w:ascii="Times New Roman" w:eastAsia="Times New Roman" w:hAnsi="Times New Roman" w:cs="Times New Roman"/>
      <w:sz w:val="18"/>
      <w:szCs w:val="18"/>
    </w:rPr>
  </w:style>
  <w:style w:type="paragraph" w:customStyle="1" w:styleId="EducatorsPortfolio">
    <w:name w:val="Educator's Portfolio"/>
    <w:basedOn w:val="Normal"/>
    <w:link w:val="EducatorsPortfolioChar"/>
    <w:qFormat/>
    <w:rsid w:val="00136A2E"/>
    <w:pPr>
      <w:spacing w:before="20" w:after="20"/>
    </w:pPr>
    <w:rPr>
      <w:rFonts w:ascii="Arial" w:hAnsi="Arial"/>
      <w:sz w:val="20"/>
    </w:rPr>
  </w:style>
  <w:style w:type="character" w:customStyle="1" w:styleId="EducatorsPortfolioChar">
    <w:name w:val="Educator's Portfolio Char"/>
    <w:basedOn w:val="DefaultParagraphFont"/>
    <w:link w:val="EducatorsPortfolio"/>
    <w:rsid w:val="00136A2E"/>
    <w:rPr>
      <w:rFonts w:ascii="Arial" w:eastAsia="Times New Roman" w:hAnsi="Arial" w:cs="Times New Roman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Land@uc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k2\Documents\Downloads\2019%20Educators%20Portfolio%20Workbook%20Part%202_Templa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1984CCDE149F498293321DE58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364C-77B2-4EA9-9F95-D357E9804B53}"/>
      </w:docPartPr>
      <w:docPartBody>
        <w:p w:rsidR="00000000" w:rsidRDefault="00C55698">
          <w:pPr>
            <w:pStyle w:val="2731984CCDE149F498293321DE58FADE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12227A07D408088824A1FB2C2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5014-B00A-4791-8414-043E3456261D}"/>
      </w:docPartPr>
      <w:docPartBody>
        <w:p w:rsidR="00000000" w:rsidRDefault="00C55698">
          <w:pPr>
            <w:pStyle w:val="63812227A07D408088824A1FB2C247D6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3893B08764BAE984972760C70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2BF5-894F-481A-966C-87287D710B54}"/>
      </w:docPartPr>
      <w:docPartBody>
        <w:p w:rsidR="00000000" w:rsidRDefault="00C55698">
          <w:pPr>
            <w:pStyle w:val="E443893B08764BAE984972760C705A3A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7BD24D52F42A988A68F8E90C7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8A1E-6299-46DA-882C-88B3EFC1877F}"/>
      </w:docPartPr>
      <w:docPartBody>
        <w:p w:rsidR="00000000" w:rsidRDefault="00C55698">
          <w:pPr>
            <w:pStyle w:val="E797BD24D52F42A988A68F8E90C789E0"/>
          </w:pPr>
          <w:r w:rsidRPr="002D2AB6">
            <w:rPr>
              <w:rStyle w:val="PlaceholderText"/>
            </w:rPr>
            <w:t xml:space="preserve">Click or </w:t>
          </w:r>
          <w:r w:rsidRPr="002D2AB6">
            <w:rPr>
              <w:rStyle w:val="PlaceholderText"/>
            </w:rPr>
            <w:t>tap here to enter text.</w:t>
          </w:r>
        </w:p>
      </w:docPartBody>
    </w:docPart>
    <w:docPart>
      <w:docPartPr>
        <w:name w:val="7C764E3BD49A48AC9435FF6015B5F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E2E3-64AE-4EBF-954F-B41FA0563620}"/>
      </w:docPartPr>
      <w:docPartBody>
        <w:p w:rsidR="00000000" w:rsidRDefault="00C55698">
          <w:pPr>
            <w:pStyle w:val="7C764E3BD49A48AC9435FF6015B5F560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3E843808D41C78D1AE3C7E4D0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88C2-C8CB-4F87-9303-13C70CAADB07}"/>
      </w:docPartPr>
      <w:docPartBody>
        <w:p w:rsidR="00000000" w:rsidRDefault="00C55698">
          <w:pPr>
            <w:pStyle w:val="7FF3E843808D41C78D1AE3C7E4D0A15B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6A7519036498B809FFA0475B5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19CA-F486-4E6C-BA56-D0865EA1907C}"/>
      </w:docPartPr>
      <w:docPartBody>
        <w:p w:rsidR="00000000" w:rsidRDefault="00C55698">
          <w:pPr>
            <w:pStyle w:val="BDE6A7519036498B809FFA0475B5EF26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78A4DF3EE426C8320B49C4968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3E9B-E30F-4F50-A7E9-AF8C9E35BA3C}"/>
      </w:docPartPr>
      <w:docPartBody>
        <w:p w:rsidR="00000000" w:rsidRDefault="00C55698">
          <w:pPr>
            <w:pStyle w:val="65578A4DF3EE426C8320B49C496896D9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420F8B50468C8A15D3FF9C8B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4828-3315-4B4D-81D8-F9F902C5C723}"/>
      </w:docPartPr>
      <w:docPartBody>
        <w:p w:rsidR="00000000" w:rsidRDefault="00C55698">
          <w:pPr>
            <w:pStyle w:val="F7C6420F8B50468C8A15D3FF9C8BCC72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C6B49FB64D69946EE5989CD5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91F4-1949-4E2C-AD09-8705B74B4DEE}"/>
      </w:docPartPr>
      <w:docPartBody>
        <w:p w:rsidR="00000000" w:rsidRDefault="00C55698">
          <w:pPr>
            <w:pStyle w:val="CE4CC6B49FB64D69946EE5989CD56DBB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0B5F5AC8B4EE8A87BD8A906A1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3B56-829C-4719-8884-25E0892CDE34}"/>
      </w:docPartPr>
      <w:docPartBody>
        <w:p w:rsidR="00000000" w:rsidRDefault="00C55698">
          <w:pPr>
            <w:pStyle w:val="4190B5F5AC8B4EE8A87BD8A906A1EA76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Name your teaching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0B582C0AB6E484698764B93FD25F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C363-800B-4D69-9457-BB648E7B7AB2}"/>
      </w:docPartPr>
      <w:docPartBody>
        <w:p w:rsidR="00000000" w:rsidRDefault="00C55698">
          <w:pPr>
            <w:pStyle w:val="20B582C0AB6E484698764B93FD25FD73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E62F87F1D4074BC5CD41C480B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91BB-FC64-4707-BDC1-95EA1C13D6D3}"/>
      </w:docPartPr>
      <w:docPartBody>
        <w:p w:rsidR="00000000" w:rsidRDefault="00C55698">
          <w:pPr>
            <w:pStyle w:val="08FE62F87F1D4074BC5CD41C480B95FE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A32A2C8DAF134CF5AEEFCC9F817D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A65C-3058-4F28-82DE-DD535E7FA6D3}"/>
      </w:docPartPr>
      <w:docPartBody>
        <w:p w:rsidR="00000000" w:rsidRDefault="00C55698">
          <w:pPr>
            <w:pStyle w:val="A32A2C8DAF134CF5AEEFCC9F817D529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9DD1DB999B63446FA278E05D812C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373E-B76E-48AA-ACEC-0D661AB22E3B}"/>
      </w:docPartPr>
      <w:docPartBody>
        <w:p w:rsidR="00000000" w:rsidRDefault="00C55698">
          <w:pPr>
            <w:pStyle w:val="9DD1DB999B63446FA278E05D812C008A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E5F54DAC4DA24B23A43BE8261C69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D348-0EA0-4219-8374-E5E898A513B8}"/>
      </w:docPartPr>
      <w:docPartBody>
        <w:p w:rsidR="00000000" w:rsidRDefault="00C55698">
          <w:pPr>
            <w:pStyle w:val="E5F54DAC4DA24B23A43BE8261C69ECF7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934BC2F611424807954990F2733D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C14B-DD84-40F4-B579-298A288C8969}"/>
      </w:docPartPr>
      <w:docPartBody>
        <w:p w:rsidR="00000000" w:rsidRDefault="00C55698">
          <w:pPr>
            <w:pStyle w:val="934BC2F611424807954990F2733D124A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4BDEC9FCC2684E9A80CF59BA6A85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94AB1-382B-4263-83DD-D2C2DC2EDE45}"/>
      </w:docPartPr>
      <w:docPartBody>
        <w:p w:rsidR="00000000" w:rsidRDefault="00C55698">
          <w:pPr>
            <w:pStyle w:val="4BDEC9FCC2684E9A80CF59BA6A854225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85BD24FCA703485DAD8F22D6F058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B7F6-6F9C-44C2-B279-A5368740392A}"/>
      </w:docPartPr>
      <w:docPartBody>
        <w:p w:rsidR="00000000" w:rsidRDefault="00C55698">
          <w:pPr>
            <w:pStyle w:val="85BD24FCA703485DAD8F22D6F0583048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9BF4B2111FD04A359A21354355E8A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DC66-258B-42EB-A0D3-10C4FB2FCD3F}"/>
      </w:docPartPr>
      <w:docPartBody>
        <w:p w:rsidR="00000000" w:rsidRDefault="00C55698">
          <w:pPr>
            <w:pStyle w:val="9BF4B2111FD04A359A21354355E8A12D"/>
          </w:pPr>
          <w:r w:rsidRPr="004F44A1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77047F0279304AC6A74C99111146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8909-C89A-42F9-AEA0-964674A5DD0C}"/>
      </w:docPartPr>
      <w:docPartBody>
        <w:p w:rsidR="00000000" w:rsidRDefault="00C55698">
          <w:pPr>
            <w:pStyle w:val="77047F0279304AC6A74C99111146AB60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37E76D71347F78DC049BEDB55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F51B-C579-41D5-AA39-F5B04FBD1590}"/>
      </w:docPartPr>
      <w:docPartBody>
        <w:p w:rsidR="00000000" w:rsidRDefault="00C55698">
          <w:pPr>
            <w:pStyle w:val="BCF37E76D71347F78DC049BEDB55A9A2"/>
          </w:pPr>
          <w:r w:rsidRPr="002D2AB6">
            <w:rPr>
              <w:rStyle w:val="PlaceholderText"/>
            </w:rPr>
            <w:t xml:space="preserve">Click or </w:t>
          </w:r>
          <w:r w:rsidRPr="002D2AB6">
            <w:rPr>
              <w:rStyle w:val="PlaceholderText"/>
            </w:rPr>
            <w:t>tap here to enter text.</w:t>
          </w:r>
        </w:p>
      </w:docPartBody>
    </w:docPart>
    <w:docPart>
      <w:docPartPr>
        <w:name w:val="52BE4589824E45D9B09059909C22C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697A-23D0-43DA-A222-8F717E42832C}"/>
      </w:docPartPr>
      <w:docPartBody>
        <w:p w:rsidR="00000000" w:rsidRDefault="00C55698">
          <w:pPr>
            <w:pStyle w:val="52BE4589824E45D9B09059909C22C0C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0C1E9324D5447EBB45A9841103A4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7E66-DFF7-4715-AF4F-3DB25738DFBD}"/>
      </w:docPartPr>
      <w:docPartBody>
        <w:p w:rsidR="00000000" w:rsidRDefault="00C55698">
          <w:pPr>
            <w:pStyle w:val="C0C1E9324D5447EBB45A9841103A4DF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7F65E24FB6124E44B53E75BF8D94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3858-D5E2-4E94-BF10-122CA9204096}"/>
      </w:docPartPr>
      <w:docPartBody>
        <w:p w:rsidR="00000000" w:rsidRDefault="00C55698">
          <w:pPr>
            <w:pStyle w:val="7F65E24FB6124E44B53E75BF8D94AE3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Mentees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D18E67CEA8BD4FA29FA2B1682EB9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3F11-C46F-4F1F-8C60-28A4A3B3C086}"/>
      </w:docPartPr>
      <w:docPartBody>
        <w:p w:rsidR="00000000" w:rsidRDefault="00C55698">
          <w:pPr>
            <w:pStyle w:val="D18E67CEA8BD4FA29FA2B1682EB94D6E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9E6134475DBC46C086DF8EF65BC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3759-5B18-48E1-B7B2-477EA25817A9}"/>
      </w:docPartPr>
      <w:docPartBody>
        <w:p w:rsidR="00000000" w:rsidRDefault="00C55698">
          <w:pPr>
            <w:pStyle w:val="9E6134475DBC46C086DF8EF65BCD9789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and/or mentees</w:t>
          </w:r>
        </w:p>
      </w:docPartBody>
    </w:docPart>
    <w:docPart>
      <w:docPartPr>
        <w:name w:val="F6429476B0A8474EA0FE05A7AA50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55E7-F315-4C3E-AFF9-6F53C5E130E6}"/>
      </w:docPartPr>
      <w:docPartBody>
        <w:p w:rsidR="00000000" w:rsidRDefault="00C55698">
          <w:pPr>
            <w:pStyle w:val="F6429476B0A8474EA0FE05A7AA50649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C4B52B2F7AEE4C2FA3F3A9C7D3DB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3476-F480-4C1C-8377-03DDF75C6A64}"/>
      </w:docPartPr>
      <w:docPartBody>
        <w:p w:rsidR="00000000" w:rsidRDefault="00C55698">
          <w:pPr>
            <w:pStyle w:val="C4B52B2F7AEE4C2FA3F3A9C7D3DB9A7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BB4CF272BB2D47AA982BA7289FD2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F0FE-F50D-4E39-9394-0ED57C92466F}"/>
      </w:docPartPr>
      <w:docPartBody>
        <w:p w:rsidR="00000000" w:rsidRDefault="00C55698">
          <w:pPr>
            <w:pStyle w:val="BB4CF272BB2D47AA982BA7289FD2F25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281BBA13B78F45A1BEA07F3975DA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3F51-E4D9-4928-8019-DF87E80AA1A5}"/>
      </w:docPartPr>
      <w:docPartBody>
        <w:p w:rsidR="00000000" w:rsidRDefault="00C55698">
          <w:pPr>
            <w:pStyle w:val="281BBA13B78F45A1BEA07F3975DA3C03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82C1AD65E65F49A29B3067929BBD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EE7E-9A76-40E3-BEFE-1294A8FB9F3C}"/>
      </w:docPartPr>
      <w:docPartBody>
        <w:p w:rsidR="00000000" w:rsidRDefault="00C55698">
          <w:pPr>
            <w:pStyle w:val="82C1AD65E65F49A29B3067929BBDD4F5"/>
          </w:pPr>
          <w:r w:rsidRPr="002D2AB6">
            <w:rPr>
              <w:rStyle w:val="PlaceholderText"/>
            </w:rPr>
            <w:t>Click or tap</w:t>
          </w:r>
          <w:r w:rsidRPr="002D2AB6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6DD53579F8924D3C92A3B2799E60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2292-7568-443E-A835-09DEE3C6522C}"/>
      </w:docPartPr>
      <w:docPartBody>
        <w:p w:rsidR="00000000" w:rsidRDefault="00C55698">
          <w:pPr>
            <w:pStyle w:val="6DD53579F8924D3C92A3B2799E60E467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B54E0E63C43B7A400D216F698D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A83D-4DE9-46D3-B64E-1346AA29DEE6}"/>
      </w:docPartPr>
      <w:docPartBody>
        <w:p w:rsidR="00000000" w:rsidRDefault="00C55698">
          <w:pPr>
            <w:pStyle w:val="AD9B54E0E63C43B7A400D216F698DA7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your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y(ies)</w:t>
          </w:r>
        </w:p>
      </w:docPartBody>
    </w:docPart>
    <w:docPart>
      <w:docPartPr>
        <w:name w:val="7E3613E9CEDA42B182359FC39831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5267-331F-42EB-A851-214F8129CE44}"/>
      </w:docPartPr>
      <w:docPartBody>
        <w:p w:rsidR="00000000" w:rsidRDefault="00C55698">
          <w:pPr>
            <w:pStyle w:val="7E3613E9CEDA42B182359FC398315488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R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ole(s) </w:t>
          </w:r>
        </w:p>
      </w:docPartBody>
    </w:docPart>
    <w:docPart>
      <w:docPartPr>
        <w:name w:val="92C8B65FB3564E25B84062E1A893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E8E8-CA45-4CE1-8571-864C035002A0}"/>
      </w:docPartPr>
      <w:docPartBody>
        <w:p w:rsidR="00000000" w:rsidRDefault="00C55698">
          <w:pPr>
            <w:pStyle w:val="92C8B65FB3564E25B84062E1A893C19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Learners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02BA3A8490CE424D944BBC606E1E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B619-6179-4CD7-8156-DEB31EBB0851}"/>
      </w:docPartPr>
      <w:docPartBody>
        <w:p w:rsidR="00000000" w:rsidRDefault="00C55698">
          <w:pPr>
            <w:pStyle w:val="02BA3A8490CE424D944BBC606E1E808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590EAB639EF74C46B4676B00494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7B29-0C5B-4CDC-909E-A65C315D677F}"/>
      </w:docPartPr>
      <w:docPartBody>
        <w:p w:rsidR="00000000" w:rsidRDefault="00C55698">
          <w:pPr>
            <w:pStyle w:val="590EAB639EF74C46B4676B00494B202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Goals and learning objectives of program</w:t>
          </w:r>
        </w:p>
      </w:docPartBody>
    </w:docPart>
    <w:docPart>
      <w:docPartPr>
        <w:name w:val="21C5B5ECE1C045FBA31E3FAFB392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D5EF5-70B3-485E-B467-13C5CED907D7}"/>
      </w:docPartPr>
      <w:docPartBody>
        <w:p w:rsidR="00000000" w:rsidRDefault="00C55698">
          <w:pPr>
            <w:pStyle w:val="21C5B5ECE1C045FBA31E3FAFB39203D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FA3961B122BA4ED5B4AE33F9D242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A142-8ECA-4924-8596-98E79D1C2E8F}"/>
      </w:docPartPr>
      <w:docPartBody>
        <w:p w:rsidR="00000000" w:rsidRDefault="00C55698">
          <w:pPr>
            <w:pStyle w:val="FA3961B122BA4ED5B4AE33F9D242A0BF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03E15CE059374A90AF9DC0AB1924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B1B7-02F8-49BB-B153-B45EC04E0314}"/>
      </w:docPartPr>
      <w:docPartBody>
        <w:p w:rsidR="00000000" w:rsidRDefault="00C55698">
          <w:pPr>
            <w:pStyle w:val="03E15CE059374A90AF9DC0AB1924FFE0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EBDF8B9F2B5B45C8AAB81C8688946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5DF4-1AF4-4D2C-81E7-0F5E21BBF130}"/>
      </w:docPartPr>
      <w:docPartBody>
        <w:p w:rsidR="00000000" w:rsidRDefault="00C55698">
          <w:pPr>
            <w:pStyle w:val="EBDF8B9F2B5B45C8AAB81C868894670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97C4A7B214EC4819B8AF8144259A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7B51-8451-442F-8A75-A1C050E55168}"/>
      </w:docPartPr>
      <w:docPartBody>
        <w:p w:rsidR="00000000" w:rsidRDefault="00C55698">
          <w:pPr>
            <w:pStyle w:val="97C4A7B214EC4819B8AF8144259A75E6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A4A3BC0164A66B1C27A3B4E84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2111-92B1-44BA-A657-7A863002E8DA}"/>
      </w:docPartPr>
      <w:docPartBody>
        <w:p w:rsidR="00000000" w:rsidRDefault="00C55698">
          <w:pPr>
            <w:pStyle w:val="5ACA4A3BC0164A66B1C27A3B4E84F3E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Name educational leadership role(s)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8E36A1A4A58410CBB6DC18FF671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F396D-2273-4DB6-982E-A5CA9C1BB22D}"/>
      </w:docPartPr>
      <w:docPartBody>
        <w:p w:rsidR="00000000" w:rsidRDefault="00C55698">
          <w:pPr>
            <w:pStyle w:val="78E36A1A4A58410CBB6DC18FF671AD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65D0ED659A984613B740E4444C260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F672-9113-4FE9-8FDC-B26FF3284D92}"/>
      </w:docPartPr>
      <w:docPartBody>
        <w:p w:rsidR="00000000" w:rsidRDefault="00C55698">
          <w:pPr>
            <w:pStyle w:val="65D0ED659A984613B740E4444C2608C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Stakeholders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and amount of contact</w:t>
          </w:r>
        </w:p>
      </w:docPartBody>
    </w:docPart>
    <w:docPart>
      <w:docPartPr>
        <w:name w:val="029338315BDC4033BBDD060D8D12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86F9-E59E-4FF7-8A0D-F71A06DB907B}"/>
      </w:docPartPr>
      <w:docPartBody>
        <w:p w:rsidR="00000000" w:rsidRDefault="00C55698">
          <w:pPr>
            <w:pStyle w:val="029338315BDC4033BBDD060D8D12162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Builds on best practice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/evidence</w:t>
          </w:r>
        </w:p>
      </w:docPartBody>
    </w:docPart>
    <w:docPart>
      <w:docPartPr>
        <w:name w:val="C1FE37FC357B4118973FDAE058C5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8389-FFB7-4A28-8738-C167B0D4A2A9}"/>
      </w:docPartPr>
      <w:docPartBody>
        <w:p w:rsidR="00000000" w:rsidRDefault="00C55698">
          <w:pPr>
            <w:pStyle w:val="C1FE37FC357B4118973FDAE058C53A5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Vision and goals</w:t>
          </w:r>
        </w:p>
      </w:docPartBody>
    </w:docPart>
    <w:docPart>
      <w:docPartPr>
        <w:name w:val="FA4C55DEBA204688B816EF445C2E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4171-926A-47C3-93C7-E43B9FFFAC14}"/>
      </w:docPartPr>
      <w:docPartBody>
        <w:p w:rsidR="00000000" w:rsidRDefault="00C55698">
          <w:pPr>
            <w:pStyle w:val="FA4C55DEBA204688B816EF445C2E07D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6AA85D663BB64C5695401A97B753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8C0F-4926-4780-8FF5-BC5EBC9DC533}"/>
      </w:docPartPr>
      <w:docPartBody>
        <w:p w:rsidR="00000000" w:rsidRDefault="00C55698">
          <w:pPr>
            <w:pStyle w:val="6AA85D663BB64C5695401A97B753831A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F1575FED530D407DA4FB92225D74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8D80F-F28B-4184-A312-7D42E9469F71}"/>
      </w:docPartPr>
      <w:docPartBody>
        <w:p w:rsidR="00000000" w:rsidRDefault="00C55698">
          <w:pPr>
            <w:pStyle w:val="F1575FED530D407DA4FB92225D74426B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86AC56AE17114EEEAFB64AAE51B52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0752-A4AB-4838-ABF2-8C97537A7F9E}"/>
      </w:docPartPr>
      <w:docPartBody>
        <w:p w:rsidR="00000000" w:rsidRDefault="00C55698">
          <w:pPr>
            <w:pStyle w:val="86AC56AE17114EEEAFB64AAE51B52C07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819E3F768ACD4A1E8BA2CD16BC8E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0354-E72D-46C3-8786-E7FFD6C70B79}"/>
      </w:docPartPr>
      <w:docPartBody>
        <w:p w:rsidR="00000000" w:rsidRDefault="00C55698">
          <w:pPr>
            <w:pStyle w:val="819E3F768ACD4A1E8BA2CD16BC8E9E85"/>
          </w:pPr>
          <w:r w:rsidRPr="002D2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F8F45C14B495DA99673ACA205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AE88-2B08-4E6D-B327-8D477C7994C0}"/>
      </w:docPartPr>
      <w:docPartBody>
        <w:p w:rsidR="00000000" w:rsidRDefault="00C55698">
          <w:pPr>
            <w:pStyle w:val="CA2F8F45C14B495DA99673ACA20526AE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 assessment activit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y(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ies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5981EEE98804CD7B06437E1C1283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DDCD-32A4-42FA-976C-6975D7896B24}"/>
      </w:docPartPr>
      <w:docPartBody>
        <w:p w:rsidR="00000000" w:rsidRDefault="00C55698">
          <w:pPr>
            <w:pStyle w:val="F5981EEE98804CD7B06437E1C12831B8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 xml:space="preserve"> Your role(s) </w:t>
          </w:r>
        </w:p>
      </w:docPartBody>
    </w:docPart>
    <w:docPart>
      <w:docPartPr>
        <w:name w:val="3F45D250EF9A4A279A671EFB1743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37AF-3DAE-40F5-BBA0-F7077D6CA4D4}"/>
      </w:docPartPr>
      <w:docPartBody>
        <w:p w:rsidR="00000000" w:rsidRDefault="00C55698">
          <w:pPr>
            <w:pStyle w:val="3F45D250EF9A4A279A671EFB1743E1A9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Learners and amount of contact</w:t>
          </w:r>
        </w:p>
      </w:docPartBody>
    </w:docPart>
    <w:docPart>
      <w:docPartPr>
        <w:name w:val="827BA5C17E4E4D4CA1913237812D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D210-B31E-4BC0-AFBE-8299F44DBD3B}"/>
      </w:docPartPr>
      <w:docPartBody>
        <w:p w:rsidR="00000000" w:rsidRDefault="00C55698">
          <w:pPr>
            <w:pStyle w:val="827BA5C17E4E4D4CA1913237812D84F0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Builds on best evidence/practice</w:t>
          </w:r>
        </w:p>
      </w:docPartBody>
    </w:docPart>
    <w:docPart>
      <w:docPartPr>
        <w:name w:val="BF75D57DBBC8476B926132AAC15E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EB2C-848B-40B8-A902-B4825E4F072D}"/>
      </w:docPartPr>
      <w:docPartBody>
        <w:p w:rsidR="00000000" w:rsidRDefault="00C55698">
          <w:pPr>
            <w:pStyle w:val="BF75D57DBBC8476B926132AAC15E005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Goals for assessment</w:t>
          </w:r>
        </w:p>
      </w:docPartBody>
    </w:docPart>
    <w:docPart>
      <w:docPartPr>
        <w:name w:val="12E0BD6192494890B251907FEB1C9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6327-8F34-4366-A2E0-368FACDE002B}"/>
      </w:docPartPr>
      <w:docPartBody>
        <w:p w:rsidR="00000000" w:rsidRDefault="00C55698">
          <w:pPr>
            <w:pStyle w:val="12E0BD6192494890B251907FEB1C9A3F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73ECB05E45BF46838E9A8D6A44AA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5A13-EE77-4D1B-890E-E9A048DF5FC8}"/>
      </w:docPartPr>
      <w:docPartBody>
        <w:p w:rsidR="00000000" w:rsidRDefault="00C55698">
          <w:pPr>
            <w:pStyle w:val="73ECB05E45BF46838E9A8D6A44AAF6F2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CE645935C6D44DFDABA3EA6F6D01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76B7-DEB9-48E0-BD84-2B1B4A8F944F}"/>
      </w:docPartPr>
      <w:docPartBody>
        <w:p w:rsidR="00000000" w:rsidRDefault="00C55698">
          <w:pPr>
            <w:pStyle w:val="CE645935C6D44DFDABA3EA6F6D01A1B9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Dissemination</w:t>
          </w:r>
        </w:p>
      </w:docPartBody>
    </w:docPart>
    <w:docPart>
      <w:docPartPr>
        <w:name w:val="53CC30A811354DF59A3599D9A4D0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CC9DB-8577-4280-B509-F2B052158674}"/>
      </w:docPartPr>
      <w:docPartBody>
        <w:p w:rsidR="00000000" w:rsidRDefault="00C55698">
          <w:pPr>
            <w:pStyle w:val="53CC30A811354DF59A3599D9A4D0819D"/>
          </w:pPr>
          <w:r w:rsidRPr="00EE2965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98"/>
    <w:rsid w:val="00C5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31984CCDE149F498293321DE58FADE">
    <w:name w:val="2731984CCDE149F498293321DE58FADE"/>
  </w:style>
  <w:style w:type="paragraph" w:customStyle="1" w:styleId="63812227A07D408088824A1FB2C247D6">
    <w:name w:val="63812227A07D408088824A1FB2C247D6"/>
  </w:style>
  <w:style w:type="paragraph" w:customStyle="1" w:styleId="E443893B08764BAE984972760C705A3A">
    <w:name w:val="E443893B08764BAE984972760C705A3A"/>
  </w:style>
  <w:style w:type="paragraph" w:customStyle="1" w:styleId="E797BD24D52F42A988A68F8E90C789E0">
    <w:name w:val="E797BD24D52F42A988A68F8E90C789E0"/>
  </w:style>
  <w:style w:type="paragraph" w:customStyle="1" w:styleId="7C764E3BD49A48AC9435FF6015B5F560">
    <w:name w:val="7C764E3BD49A48AC9435FF6015B5F560"/>
  </w:style>
  <w:style w:type="paragraph" w:customStyle="1" w:styleId="7FF3E843808D41C78D1AE3C7E4D0A15B">
    <w:name w:val="7FF3E843808D41C78D1AE3C7E4D0A15B"/>
  </w:style>
  <w:style w:type="paragraph" w:customStyle="1" w:styleId="BDE6A7519036498B809FFA0475B5EF26">
    <w:name w:val="BDE6A7519036498B809FFA0475B5EF26"/>
  </w:style>
  <w:style w:type="paragraph" w:customStyle="1" w:styleId="65578A4DF3EE426C8320B49C496896D9">
    <w:name w:val="65578A4DF3EE426C8320B49C496896D9"/>
  </w:style>
  <w:style w:type="paragraph" w:customStyle="1" w:styleId="F7C6420F8B50468C8A15D3FF9C8BCC72">
    <w:name w:val="F7C6420F8B50468C8A15D3FF9C8BCC72"/>
  </w:style>
  <w:style w:type="paragraph" w:customStyle="1" w:styleId="CE4CC6B49FB64D69946EE5989CD56DBB">
    <w:name w:val="CE4CC6B49FB64D69946EE5989CD56DBB"/>
  </w:style>
  <w:style w:type="paragraph" w:customStyle="1" w:styleId="4190B5F5AC8B4EE8A87BD8A906A1EA76">
    <w:name w:val="4190B5F5AC8B4EE8A87BD8A906A1EA76"/>
  </w:style>
  <w:style w:type="paragraph" w:customStyle="1" w:styleId="20B582C0AB6E484698764B93FD25FD73">
    <w:name w:val="20B582C0AB6E484698764B93FD25FD73"/>
  </w:style>
  <w:style w:type="paragraph" w:customStyle="1" w:styleId="08FE62F87F1D4074BC5CD41C480B95FE">
    <w:name w:val="08FE62F87F1D4074BC5CD41C480B95FE"/>
  </w:style>
  <w:style w:type="paragraph" w:customStyle="1" w:styleId="A32A2C8DAF134CF5AEEFCC9F817D5297">
    <w:name w:val="A32A2C8DAF134CF5AEEFCC9F817D5297"/>
  </w:style>
  <w:style w:type="paragraph" w:customStyle="1" w:styleId="9DD1DB999B63446FA278E05D812C008A">
    <w:name w:val="9DD1DB999B63446FA278E05D812C008A"/>
  </w:style>
  <w:style w:type="paragraph" w:customStyle="1" w:styleId="E5F54DAC4DA24B23A43BE8261C69ECF7">
    <w:name w:val="E5F54DAC4DA24B23A43BE8261C69ECF7"/>
  </w:style>
  <w:style w:type="paragraph" w:customStyle="1" w:styleId="934BC2F611424807954990F2733D124A">
    <w:name w:val="934BC2F611424807954990F2733D124A"/>
  </w:style>
  <w:style w:type="paragraph" w:customStyle="1" w:styleId="4BDEC9FCC2684E9A80CF59BA6A854225">
    <w:name w:val="4BDEC9FCC2684E9A80CF59BA6A854225"/>
  </w:style>
  <w:style w:type="paragraph" w:customStyle="1" w:styleId="85BD24FCA703485DAD8F22D6F0583048">
    <w:name w:val="85BD24FCA703485DAD8F22D6F0583048"/>
  </w:style>
  <w:style w:type="paragraph" w:customStyle="1" w:styleId="9BF4B2111FD04A359A21354355E8A12D">
    <w:name w:val="9BF4B2111FD04A359A21354355E8A12D"/>
  </w:style>
  <w:style w:type="paragraph" w:customStyle="1" w:styleId="77047F0279304AC6A74C99111146AB60">
    <w:name w:val="77047F0279304AC6A74C99111146AB60"/>
  </w:style>
  <w:style w:type="paragraph" w:customStyle="1" w:styleId="BCF37E76D71347F78DC049BEDB55A9A2">
    <w:name w:val="BCF37E76D71347F78DC049BEDB55A9A2"/>
  </w:style>
  <w:style w:type="paragraph" w:customStyle="1" w:styleId="52BE4589824E45D9B09059909C22C0C8">
    <w:name w:val="52BE4589824E45D9B09059909C22C0C8"/>
  </w:style>
  <w:style w:type="paragraph" w:customStyle="1" w:styleId="C0C1E9324D5447EBB45A9841103A4DFE">
    <w:name w:val="C0C1E9324D5447EBB45A9841103A4DFE"/>
  </w:style>
  <w:style w:type="paragraph" w:customStyle="1" w:styleId="7F65E24FB6124E44B53E75BF8D94AE3A">
    <w:name w:val="7F65E24FB6124E44B53E75BF8D94AE3A"/>
  </w:style>
  <w:style w:type="paragraph" w:customStyle="1" w:styleId="D18E67CEA8BD4FA29FA2B1682EB94D6E">
    <w:name w:val="D18E67CEA8BD4FA29FA2B1682EB94D6E"/>
  </w:style>
  <w:style w:type="paragraph" w:customStyle="1" w:styleId="9E6134475DBC46C086DF8EF65BCD9789">
    <w:name w:val="9E6134475DBC46C086DF8EF65BCD9789"/>
  </w:style>
  <w:style w:type="paragraph" w:customStyle="1" w:styleId="F6429476B0A8474EA0FE05A7AA506493">
    <w:name w:val="F6429476B0A8474EA0FE05A7AA506493"/>
  </w:style>
  <w:style w:type="paragraph" w:customStyle="1" w:styleId="C4B52B2F7AEE4C2FA3F3A9C7D3DB9A72">
    <w:name w:val="C4B52B2F7AEE4C2FA3F3A9C7D3DB9A72"/>
  </w:style>
  <w:style w:type="paragraph" w:customStyle="1" w:styleId="BB4CF272BB2D47AA982BA7289FD2F257">
    <w:name w:val="BB4CF272BB2D47AA982BA7289FD2F257"/>
  </w:style>
  <w:style w:type="paragraph" w:customStyle="1" w:styleId="281BBA13B78F45A1BEA07F3975DA3C03">
    <w:name w:val="281BBA13B78F45A1BEA07F3975DA3C03"/>
  </w:style>
  <w:style w:type="paragraph" w:customStyle="1" w:styleId="82C1AD65E65F49A29B3067929BBDD4F5">
    <w:name w:val="82C1AD65E65F49A29B3067929BBDD4F5"/>
  </w:style>
  <w:style w:type="paragraph" w:customStyle="1" w:styleId="6DD53579F8924D3C92A3B2799E60E467">
    <w:name w:val="6DD53579F8924D3C92A3B2799E60E467"/>
  </w:style>
  <w:style w:type="paragraph" w:customStyle="1" w:styleId="AD9B54E0E63C43B7A400D216F698DA7A">
    <w:name w:val="AD9B54E0E63C43B7A400D216F698DA7A"/>
  </w:style>
  <w:style w:type="paragraph" w:customStyle="1" w:styleId="7E3613E9CEDA42B182359FC398315488">
    <w:name w:val="7E3613E9CEDA42B182359FC398315488"/>
  </w:style>
  <w:style w:type="paragraph" w:customStyle="1" w:styleId="92C8B65FB3564E25B84062E1A893C19C">
    <w:name w:val="92C8B65FB3564E25B84062E1A893C19C"/>
  </w:style>
  <w:style w:type="paragraph" w:customStyle="1" w:styleId="02BA3A8490CE424D944BBC606E1E808F">
    <w:name w:val="02BA3A8490CE424D944BBC606E1E808F"/>
  </w:style>
  <w:style w:type="paragraph" w:customStyle="1" w:styleId="590EAB639EF74C46B4676B00494B202F">
    <w:name w:val="590EAB639EF74C46B4676B00494B202F"/>
  </w:style>
  <w:style w:type="paragraph" w:customStyle="1" w:styleId="21C5B5ECE1C045FBA31E3FAFB39203D7">
    <w:name w:val="21C5B5ECE1C045FBA31E3FAFB39203D7"/>
  </w:style>
  <w:style w:type="paragraph" w:customStyle="1" w:styleId="FA3961B122BA4ED5B4AE33F9D242A0BF">
    <w:name w:val="FA3961B122BA4ED5B4AE33F9D242A0BF"/>
  </w:style>
  <w:style w:type="paragraph" w:customStyle="1" w:styleId="03E15CE059374A90AF9DC0AB1924FFE0">
    <w:name w:val="03E15CE059374A90AF9DC0AB1924FFE0"/>
  </w:style>
  <w:style w:type="paragraph" w:customStyle="1" w:styleId="EBDF8B9F2B5B45C8AAB81C8688946706">
    <w:name w:val="EBDF8B9F2B5B45C8AAB81C8688946706"/>
  </w:style>
  <w:style w:type="paragraph" w:customStyle="1" w:styleId="97C4A7B214EC4819B8AF8144259A75E6">
    <w:name w:val="97C4A7B214EC4819B8AF8144259A75E6"/>
  </w:style>
  <w:style w:type="paragraph" w:customStyle="1" w:styleId="5ACA4A3BC0164A66B1C27A3B4E84F3E1">
    <w:name w:val="5ACA4A3BC0164A66B1C27A3B4E84F3E1"/>
  </w:style>
  <w:style w:type="paragraph" w:customStyle="1" w:styleId="78E36A1A4A58410CBB6DC18FF671ADE2">
    <w:name w:val="78E36A1A4A58410CBB6DC18FF671ADE2"/>
  </w:style>
  <w:style w:type="paragraph" w:customStyle="1" w:styleId="65D0ED659A984613B740E4444C2608C1">
    <w:name w:val="65D0ED659A984613B740E4444C2608C1"/>
  </w:style>
  <w:style w:type="paragraph" w:customStyle="1" w:styleId="029338315BDC4033BBDD060D8D121626">
    <w:name w:val="029338315BDC4033BBDD060D8D121626"/>
  </w:style>
  <w:style w:type="paragraph" w:customStyle="1" w:styleId="C1FE37FC357B4118973FDAE058C53A51">
    <w:name w:val="C1FE37FC357B4118973FDAE058C53A51"/>
  </w:style>
  <w:style w:type="paragraph" w:customStyle="1" w:styleId="FA4C55DEBA204688B816EF445C2E07DA">
    <w:name w:val="FA4C55DEBA204688B816EF445C2E07DA"/>
  </w:style>
  <w:style w:type="paragraph" w:customStyle="1" w:styleId="6AA85D663BB64C5695401A97B753831A">
    <w:name w:val="6AA85D663BB64C5695401A97B753831A"/>
  </w:style>
  <w:style w:type="paragraph" w:customStyle="1" w:styleId="F1575FED530D407DA4FB92225D74426B">
    <w:name w:val="F1575FED530D407DA4FB92225D74426B"/>
  </w:style>
  <w:style w:type="paragraph" w:customStyle="1" w:styleId="86AC56AE17114EEEAFB64AAE51B52C07">
    <w:name w:val="86AC56AE17114EEEAFB64AAE51B52C07"/>
  </w:style>
  <w:style w:type="paragraph" w:customStyle="1" w:styleId="819E3F768ACD4A1E8BA2CD16BC8E9E85">
    <w:name w:val="819E3F768ACD4A1E8BA2CD16BC8E9E85"/>
  </w:style>
  <w:style w:type="paragraph" w:customStyle="1" w:styleId="CA2F8F45C14B495DA99673ACA20526AE">
    <w:name w:val="CA2F8F45C14B495DA99673ACA20526AE"/>
  </w:style>
  <w:style w:type="paragraph" w:customStyle="1" w:styleId="F5981EEE98804CD7B06437E1C12831B8">
    <w:name w:val="F5981EEE98804CD7B06437E1C12831B8"/>
  </w:style>
  <w:style w:type="paragraph" w:customStyle="1" w:styleId="3F45D250EF9A4A279A671EFB1743E1A9">
    <w:name w:val="3F45D250EF9A4A279A671EFB1743E1A9"/>
  </w:style>
  <w:style w:type="paragraph" w:customStyle="1" w:styleId="827BA5C17E4E4D4CA1913237812D84F0">
    <w:name w:val="827BA5C17E4E4D4CA1913237812D84F0"/>
  </w:style>
  <w:style w:type="paragraph" w:customStyle="1" w:styleId="BF75D57DBBC8476B926132AAC15E005D">
    <w:name w:val="BF75D57DBBC8476B926132AAC15E005D"/>
  </w:style>
  <w:style w:type="paragraph" w:customStyle="1" w:styleId="12E0BD6192494890B251907FEB1C9A3F">
    <w:name w:val="12E0BD6192494890B251907FEB1C9A3F"/>
  </w:style>
  <w:style w:type="paragraph" w:customStyle="1" w:styleId="73ECB05E45BF46838E9A8D6A44AAF6F2">
    <w:name w:val="73ECB05E45BF46838E9A8D6A44AAF6F2"/>
  </w:style>
  <w:style w:type="paragraph" w:customStyle="1" w:styleId="CE645935C6D44DFDABA3EA6F6D01A1B9">
    <w:name w:val="CE645935C6D44DFDABA3EA6F6D01A1B9"/>
  </w:style>
  <w:style w:type="paragraph" w:customStyle="1" w:styleId="53CC30A811354DF59A3599D9A4D0819D">
    <w:name w:val="53CC30A811354DF59A3599D9A4D08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EC757-E382-4017-809D-59F2FD56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Educators Portfolio Workbook Part 2_Templates</Template>
  <TotalTime>1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Brent, Karen</dc:creator>
  <cp:lastModifiedBy>Brent, Karen</cp:lastModifiedBy>
  <cp:revision>1</cp:revision>
  <dcterms:created xsi:type="dcterms:W3CDTF">2019-04-23T22:12:00Z</dcterms:created>
  <dcterms:modified xsi:type="dcterms:W3CDTF">2019-04-23T22:13:00Z</dcterms:modified>
</cp:coreProperties>
</file>