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35C5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4F44A1" w:rsidRDefault="008E2DE5" w:rsidP="004F44A1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F44A1">
              <w:rPr>
                <w:rFonts w:ascii="Arial" w:hAnsi="Arial" w:cs="Arial"/>
                <w:b/>
                <w:sz w:val="24"/>
                <w:szCs w:val="24"/>
              </w:rPr>
              <w:t>ROLE:</w:t>
            </w:r>
            <w:r w:rsidR="000B6A17" w:rsidRPr="004F44A1">
              <w:rPr>
                <w:rFonts w:ascii="Arial" w:hAnsi="Arial" w:cs="Arial"/>
                <w:b/>
                <w:sz w:val="24"/>
                <w:szCs w:val="24"/>
              </w:rPr>
              <w:t xml:space="preserve"> Teaching (classroom or clinical)</w:t>
            </w:r>
          </w:p>
        </w:tc>
      </w:tr>
      <w:tr w:rsidR="00D063F2" w:rsidRPr="004F44A1" w:rsidTr="004F44A1">
        <w:tc>
          <w:tcPr>
            <w:tcW w:w="4788" w:type="dxa"/>
            <w:vAlign w:val="center"/>
          </w:tcPr>
          <w:p w:rsidR="00D063F2" w:rsidRPr="004F44A1" w:rsidRDefault="00D063F2" w:rsidP="004F44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07D19" w:rsidRPr="004F44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428726"/>
                <w:placeholder>
                  <w:docPart w:val="FC0E8E86BACD40AAB3BE8392DB6E01F1"/>
                </w:placeholder>
                <w:showingPlcHdr/>
                <w:text/>
              </w:sdtPr>
              <w:sdtEndPr/>
              <w:sdtContent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  <w:r w:rsidR="00F07D19"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(Click to enter text)</w:t>
                </w:r>
              </w:sdtContent>
            </w:sdt>
          </w:p>
        </w:tc>
        <w:tc>
          <w:tcPr>
            <w:tcW w:w="4788" w:type="dxa"/>
            <w:vAlign w:val="center"/>
          </w:tcPr>
          <w:p w:rsidR="00D063F2" w:rsidRPr="004F44A1" w:rsidRDefault="00D063F2" w:rsidP="004F44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07D19" w:rsidRPr="004F44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918849"/>
                <w:placeholder>
                  <w:docPart w:val="410293791E5047A2BCB4C0AC07E59B6E"/>
                </w:placeholder>
                <w:showingPlcHdr/>
                <w:text/>
              </w:sdtPr>
              <w:sdtEndPr/>
              <w:sdtContent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Department</w:t>
                </w:r>
              </w:sdtContent>
            </w:sdt>
          </w:p>
        </w:tc>
      </w:tr>
      <w:tr w:rsidR="00BF35C5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4F44A1" w:rsidRDefault="00D063F2" w:rsidP="002642F4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 w:rsidR="000B6A17" w:rsidRPr="004F44A1"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r w:rsidR="002642F4">
              <w:rPr>
                <w:rFonts w:ascii="Arial" w:hAnsi="Arial" w:cs="Arial"/>
                <w:b/>
                <w:sz w:val="20"/>
                <w:szCs w:val="20"/>
              </w:rPr>
              <w:t xml:space="preserve"> activity(ies)</w:t>
            </w:r>
            <w:r w:rsidR="00F07D19" w:rsidRPr="004F44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642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42F4" w:rsidRPr="002642F4">
              <w:rPr>
                <w:rFonts w:ascii="Arial" w:hAnsi="Arial" w:cs="Arial"/>
                <w:sz w:val="20"/>
                <w:szCs w:val="20"/>
              </w:rPr>
              <w:t>Identify</w:t>
            </w:r>
            <w:r w:rsidR="002642F4">
              <w:rPr>
                <w:rFonts w:ascii="Arial" w:hAnsi="Arial" w:cs="Arial"/>
                <w:sz w:val="20"/>
                <w:szCs w:val="20"/>
              </w:rPr>
              <w:t xml:space="preserve"> the impactful activity(ies) you select to focus on.</w:t>
            </w:r>
          </w:p>
        </w:tc>
      </w:tr>
      <w:tr w:rsidR="00F06254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TeachingActivities"/>
            <w:tag w:val="TchAct"/>
            <w:id w:val="689032126"/>
            <w:placeholder>
              <w:docPart w:val="CD328ED11699471F867872606C717C34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 w:rsidR="00F06254" w:rsidRPr="004F44A1" w:rsidRDefault="00F06254" w:rsidP="002642F4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Name your </w:t>
                </w:r>
                <w:r w:rsidR="000B6A17"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teaching</w:t>
                </w: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activit</w:t>
                </w:r>
                <w:r w:rsidR="002642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y(ies)</w:t>
                </w: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F35C5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4F44A1" w:rsidRDefault="00D063F2" w:rsidP="004F44A1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BF35C5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6DA96D556CE241AA8B780EA368849D44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BF35C5" w:rsidRPr="004F44A1" w:rsidRDefault="00BC22D0" w:rsidP="004F44A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Your role(s) </w:t>
                </w:r>
              </w:p>
            </w:tc>
          </w:sdtContent>
        </w:sdt>
      </w:tr>
      <w:tr w:rsidR="007104C1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4F44A1" w:rsidRDefault="000B6A17" w:rsidP="004F44A1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Learners</w:t>
            </w:r>
            <w:r w:rsidR="007104C1" w:rsidRPr="004F44A1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="007104C1" w:rsidRPr="004F44A1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 w:rsidRPr="004F44A1">
              <w:rPr>
                <w:rFonts w:ascii="Arial" w:hAnsi="Arial" w:cs="Arial"/>
                <w:sz w:val="20"/>
                <w:szCs w:val="20"/>
              </w:rPr>
              <w:t>learners</w:t>
            </w:r>
            <w:r w:rsidR="007104C1" w:rsidRPr="004F44A1">
              <w:rPr>
                <w:rFonts w:ascii="Arial" w:hAnsi="Arial" w:cs="Arial"/>
                <w:sz w:val="20"/>
                <w:szCs w:val="20"/>
              </w:rPr>
              <w:t>; amount of contact you have with them.</w:t>
            </w:r>
          </w:p>
        </w:tc>
      </w:tr>
      <w:tr w:rsidR="007104C1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sContact"/>
            <w:id w:val="-1029413571"/>
            <w:placeholder>
              <w:docPart w:val="36B8E0CE94BA48CFAB6DD491CDEB0A90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4F44A1" w:rsidRDefault="004F44A1" w:rsidP="004F44A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Learners</w:t>
                </w:r>
                <w:r w:rsidR="00196BBC"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 amount of contact</w:t>
                </w:r>
              </w:p>
            </w:tc>
          </w:sdtContent>
        </w:sdt>
      </w:tr>
      <w:tr w:rsidR="007104C1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4F44A1" w:rsidRDefault="007104C1" w:rsidP="002642F4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Builds on best practice</w:t>
            </w:r>
            <w:r w:rsidR="002642F4"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F44A1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 w:rsidR="002642F4"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4F44A1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4F44A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4F44A1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="004D0348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4F44A1">
              <w:rPr>
                <w:rFonts w:ascii="Arial" w:hAnsi="Arial" w:cs="Arial"/>
                <w:sz w:val="20"/>
                <w:szCs w:val="20"/>
              </w:rPr>
              <w:t>curriculu</w:t>
            </w:r>
            <w:r w:rsidR="004D0348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4F44A1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7104C1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C35E1B30ED5C49888914E1AC7F743FAD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4F44A1" w:rsidRDefault="00196BBC" w:rsidP="004D0348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Builds on best practice</w:t>
                </w:r>
                <w:r w:rsidR="002642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/</w:t>
                </w:r>
                <w:r w:rsidR="004D03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evidence</w:t>
                </w:r>
              </w:p>
            </w:tc>
          </w:sdtContent>
        </w:sdt>
      </w:tr>
      <w:tr w:rsidR="007104C1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4F44A1" w:rsidRDefault="007104C1" w:rsidP="004F44A1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4F44A1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7104C1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553209457"/>
            <w:placeholder>
              <w:docPart w:val="08EF739B952145C8ABFEADD4190CC7F4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4F44A1" w:rsidRDefault="00196BBC" w:rsidP="004F44A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 and learning objectives of program</w:t>
                </w:r>
              </w:p>
            </w:tc>
          </w:sdtContent>
        </w:sdt>
      </w:tr>
      <w:tr w:rsidR="007104C1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4F44A1" w:rsidRDefault="007104C1" w:rsidP="00326E2A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0B6A17" w:rsidRPr="004F44A1">
              <w:rPr>
                <w:rFonts w:ascii="Arial" w:hAnsi="Arial" w:cs="Arial"/>
                <w:sz w:val="20"/>
                <w:szCs w:val="20"/>
              </w:rPr>
              <w:t>methods used for instruction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, how </w:t>
            </w:r>
            <w:r w:rsidR="00326E2A">
              <w:rPr>
                <w:rFonts w:ascii="Arial" w:hAnsi="Arial" w:cs="Arial"/>
                <w:sz w:val="20"/>
                <w:szCs w:val="20"/>
              </w:rPr>
              <w:t xml:space="preserve">these align </w:t>
            </w:r>
            <w:r w:rsidRPr="004F44A1">
              <w:rPr>
                <w:rFonts w:ascii="Arial" w:hAnsi="Arial" w:cs="Arial"/>
                <w:sz w:val="20"/>
                <w:szCs w:val="20"/>
              </w:rPr>
              <w:t>with objectives</w:t>
            </w:r>
            <w:r w:rsidR="00326E2A">
              <w:rPr>
                <w:rFonts w:ascii="Arial" w:hAnsi="Arial" w:cs="Arial"/>
                <w:sz w:val="20"/>
                <w:szCs w:val="20"/>
              </w:rPr>
              <w:t>,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7104C1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49ADD74104C74F99BB3A4ED4FD174253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4F44A1" w:rsidRDefault="00196BBC" w:rsidP="004F44A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Methods</w:t>
                </w:r>
              </w:p>
            </w:tc>
          </w:sdtContent>
        </w:sdt>
      </w:tr>
      <w:tr w:rsidR="007104C1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4F44A1" w:rsidRDefault="007104C1" w:rsidP="004F44A1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="000B6A17" w:rsidRPr="004F44A1">
              <w:rPr>
                <w:rFonts w:ascii="Arial" w:hAnsi="Arial" w:cs="Arial"/>
                <w:sz w:val="20"/>
                <w:szCs w:val="20"/>
              </w:rPr>
              <w:t xml:space="preserve"> Describe evidence of learner ratings of teachin</w:t>
            </w:r>
            <w:r w:rsidR="000E484A">
              <w:rPr>
                <w:rFonts w:ascii="Arial" w:hAnsi="Arial" w:cs="Arial"/>
                <w:spacing w:val="20"/>
                <w:sz w:val="20"/>
                <w:szCs w:val="20"/>
              </w:rPr>
              <w:t>g</w:t>
            </w:r>
            <w:r w:rsidR="000B6A17" w:rsidRPr="004F44A1">
              <w:rPr>
                <w:rFonts w:ascii="Arial" w:hAnsi="Arial" w:cs="Arial"/>
                <w:sz w:val="20"/>
                <w:szCs w:val="20"/>
              </w:rPr>
              <w:t>, learning outcomes, application of knowledge in other settings</w:t>
            </w:r>
            <w:r w:rsidR="00AE3072"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="000B6A17" w:rsidRPr="004F44A1">
              <w:rPr>
                <w:rFonts w:ascii="Arial" w:hAnsi="Arial" w:cs="Arial"/>
                <w:sz w:val="20"/>
                <w:szCs w:val="20"/>
              </w:rPr>
              <w:t>, impact on educational programs within the institution, an</w:t>
            </w:r>
            <w:r w:rsidR="000B6A17" w:rsidRPr="004F44A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="000B6A17" w:rsidRPr="004F44A1">
              <w:rPr>
                <w:rFonts w:ascii="Arial" w:hAnsi="Arial" w:cs="Arial"/>
                <w:sz w:val="20"/>
                <w:szCs w:val="20"/>
              </w:rPr>
              <w:t>or teaching awards.</w:t>
            </w:r>
            <w:r w:rsidR="000E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84A" w:rsidRPr="000E484A">
              <w:rPr>
                <w:rFonts w:ascii="Arial" w:hAnsi="Arial" w:cs="Arial"/>
                <w:sz w:val="20"/>
                <w:szCs w:val="20"/>
                <w:u w:val="single"/>
              </w:rPr>
              <w:t>Comparison data is required</w:t>
            </w:r>
            <w:r w:rsidR="000E4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04C1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4E53BCE300834F8489028C11DA1D1CBE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4F44A1" w:rsidRDefault="00196BBC" w:rsidP="004F44A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Results and impact</w:t>
                </w:r>
              </w:p>
            </w:tc>
          </w:sdtContent>
        </w:sdt>
      </w:tr>
      <w:tr w:rsidR="007104C1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4F44A1" w:rsidRDefault="007104C1" w:rsidP="004F44A1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</w:t>
            </w:r>
            <w:r w:rsidR="000B6A17" w:rsidRPr="004F44A1">
              <w:rPr>
                <w:rFonts w:ascii="Arial" w:hAnsi="Arial" w:cs="Arial"/>
                <w:sz w:val="20"/>
                <w:szCs w:val="20"/>
              </w:rPr>
              <w:t>teaching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7104C1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D5AA27B74DC142049F785F7DCD5EF79A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4F44A1" w:rsidRDefault="00196BBC" w:rsidP="004F44A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Dissemination</w:t>
                </w:r>
              </w:p>
            </w:tc>
          </w:sdtContent>
        </w:sdt>
      </w:tr>
      <w:tr w:rsidR="007104C1" w:rsidRPr="004F44A1" w:rsidTr="004F44A1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4F44A1" w:rsidRDefault="007104C1" w:rsidP="004F44A1">
            <w:pPr>
              <w:pStyle w:val="ListParagraph"/>
              <w:numPr>
                <w:ilvl w:val="0"/>
                <w:numId w:val="2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104C1" w:rsidRPr="004F44A1" w:rsidTr="004F44A1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CBF3C60680FA43C5988623E6ABC3C3FB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4F44A1" w:rsidRDefault="002F37BF" w:rsidP="004F44A1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F4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Reflective critique</w:t>
                </w:r>
              </w:p>
            </w:tc>
          </w:sdtContent>
        </w:sdt>
      </w:tr>
    </w:tbl>
    <w:p w:rsidR="00DC3A09" w:rsidRPr="004F44A1" w:rsidRDefault="00DC3A09" w:rsidP="004F44A1">
      <w:pPr>
        <w:spacing w:before="20" w:after="20"/>
        <w:rPr>
          <w:rFonts w:ascii="Arial" w:hAnsi="Arial" w:cs="Arial"/>
          <w:sz w:val="20"/>
          <w:szCs w:val="20"/>
        </w:rPr>
      </w:pPr>
    </w:p>
    <w:sectPr w:rsidR="00DC3A09" w:rsidRPr="004F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409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E76"/>
    <w:multiLevelType w:val="hybridMultilevel"/>
    <w:tmpl w:val="16F63FB4"/>
    <w:lvl w:ilvl="0" w:tplc="4418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B"/>
    <w:rsid w:val="00082350"/>
    <w:rsid w:val="000B6A17"/>
    <w:rsid w:val="000E484A"/>
    <w:rsid w:val="00196BBC"/>
    <w:rsid w:val="001B0DB5"/>
    <w:rsid w:val="002642F4"/>
    <w:rsid w:val="002F37BF"/>
    <w:rsid w:val="00326E2A"/>
    <w:rsid w:val="00357330"/>
    <w:rsid w:val="003C57BD"/>
    <w:rsid w:val="004D0348"/>
    <w:rsid w:val="004E056C"/>
    <w:rsid w:val="004F44A1"/>
    <w:rsid w:val="00626C41"/>
    <w:rsid w:val="007104C1"/>
    <w:rsid w:val="0071477C"/>
    <w:rsid w:val="008E2DE5"/>
    <w:rsid w:val="00A23162"/>
    <w:rsid w:val="00A333FE"/>
    <w:rsid w:val="00AE20E0"/>
    <w:rsid w:val="00AE3072"/>
    <w:rsid w:val="00B002A8"/>
    <w:rsid w:val="00BC22D0"/>
    <w:rsid w:val="00BF35C5"/>
    <w:rsid w:val="00C3496B"/>
    <w:rsid w:val="00C562CF"/>
    <w:rsid w:val="00C859F4"/>
    <w:rsid w:val="00D063F2"/>
    <w:rsid w:val="00DC3A09"/>
    <w:rsid w:val="00E94C25"/>
    <w:rsid w:val="00F002CA"/>
    <w:rsid w:val="00F06254"/>
    <w:rsid w:val="00F0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656E0-E585-4C70-AD4B-8B93BA7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k2\Box%20Sync\Work\COMMUNICATIONS\website%20items\Website%20updates\Website%20updates\1-TEACH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0E8E86BACD40AAB3BE8392DB6E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DB20-E86C-4DF4-89F8-782B409D753A}"/>
      </w:docPartPr>
      <w:docPartBody>
        <w:p w:rsidR="00000000" w:rsidRDefault="00892BF8">
          <w:pPr>
            <w:pStyle w:val="FC0E8E86BACD40AAB3BE8392DB6E01F1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Name (Click to enter text)</w:t>
          </w:r>
        </w:p>
      </w:docPartBody>
    </w:docPart>
    <w:docPart>
      <w:docPartPr>
        <w:name w:val="410293791E5047A2BCB4C0AC07E5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19FA-7470-4B35-8CF6-F2C51530B5E2}"/>
      </w:docPartPr>
      <w:docPartBody>
        <w:p w:rsidR="00000000" w:rsidRDefault="00892BF8">
          <w:pPr>
            <w:pStyle w:val="410293791E5047A2BCB4C0AC07E59B6E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CD328ED11699471F867872606C71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F6AE-E861-4208-8947-42B06346E305}"/>
      </w:docPartPr>
      <w:docPartBody>
        <w:p w:rsidR="00000000" w:rsidRDefault="00892BF8">
          <w:pPr>
            <w:pStyle w:val="CD328ED11699471F867872606C717C34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Name your teaching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DA96D556CE241AA8B780EA36884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8A42-5322-4AD8-8D8A-298B55854DEA}"/>
      </w:docPartPr>
      <w:docPartBody>
        <w:p w:rsidR="00000000" w:rsidRDefault="00892BF8">
          <w:pPr>
            <w:pStyle w:val="6DA96D556CE241AA8B780EA368849D44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36B8E0CE94BA48CFAB6DD491CDEB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D483-0536-4647-BD52-394149EDCB09}"/>
      </w:docPartPr>
      <w:docPartBody>
        <w:p w:rsidR="00000000" w:rsidRDefault="00892BF8">
          <w:pPr>
            <w:pStyle w:val="36B8E0CE94BA48CFAB6DD491CDEB0A9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C35E1B30ED5C49888914E1AC7F74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3918-8056-492E-B139-44484F541018}"/>
      </w:docPartPr>
      <w:docPartBody>
        <w:p w:rsidR="00000000" w:rsidRDefault="00892BF8">
          <w:pPr>
            <w:pStyle w:val="C35E1B30ED5C49888914E1AC7F743FAD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08EF739B952145C8ABFEADD4190C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6386-F481-4D09-9D95-C473E991E91A}"/>
      </w:docPartPr>
      <w:docPartBody>
        <w:p w:rsidR="00000000" w:rsidRDefault="00892BF8">
          <w:pPr>
            <w:pStyle w:val="08EF739B952145C8ABFEADD4190CC7F4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49ADD74104C74F99BB3A4ED4FD17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524A-3911-4979-BBDF-0D78DE980AB0}"/>
      </w:docPartPr>
      <w:docPartBody>
        <w:p w:rsidR="00000000" w:rsidRDefault="00892BF8">
          <w:pPr>
            <w:pStyle w:val="49ADD74104C74F99BB3A4ED4FD174253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4E53BCE300834F8489028C11DA1D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42B6-89BF-4B4C-B57A-E56D038F06EE}"/>
      </w:docPartPr>
      <w:docPartBody>
        <w:p w:rsidR="00000000" w:rsidRDefault="00892BF8">
          <w:pPr>
            <w:pStyle w:val="4E53BCE300834F8489028C11DA1D1CBE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D5AA27B74DC142049F785F7DCD5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6D9A-2211-41F4-A3CA-CF827C6D84F2}"/>
      </w:docPartPr>
      <w:docPartBody>
        <w:p w:rsidR="00000000" w:rsidRDefault="00892BF8">
          <w:pPr>
            <w:pStyle w:val="D5AA27B74DC142049F785F7DCD5EF79A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CBF3C60680FA43C5988623E6ABC3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68B7-DB7E-4EA5-B39D-0FB54DEA81B0}"/>
      </w:docPartPr>
      <w:docPartBody>
        <w:p w:rsidR="00000000" w:rsidRDefault="00892BF8">
          <w:pPr>
            <w:pStyle w:val="CBF3C60680FA43C5988623E6ABC3C3FB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8"/>
    <w:rsid w:val="008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0E8E86BACD40AAB3BE8392DB6E01F1">
    <w:name w:val="FC0E8E86BACD40AAB3BE8392DB6E01F1"/>
  </w:style>
  <w:style w:type="paragraph" w:customStyle="1" w:styleId="410293791E5047A2BCB4C0AC07E59B6E">
    <w:name w:val="410293791E5047A2BCB4C0AC07E59B6E"/>
  </w:style>
  <w:style w:type="paragraph" w:customStyle="1" w:styleId="CD328ED11699471F867872606C717C34">
    <w:name w:val="CD328ED11699471F867872606C717C34"/>
  </w:style>
  <w:style w:type="paragraph" w:customStyle="1" w:styleId="6DA96D556CE241AA8B780EA368849D44">
    <w:name w:val="6DA96D556CE241AA8B780EA368849D44"/>
  </w:style>
  <w:style w:type="paragraph" w:customStyle="1" w:styleId="36B8E0CE94BA48CFAB6DD491CDEB0A90">
    <w:name w:val="36B8E0CE94BA48CFAB6DD491CDEB0A90"/>
  </w:style>
  <w:style w:type="paragraph" w:customStyle="1" w:styleId="C35E1B30ED5C49888914E1AC7F743FAD">
    <w:name w:val="C35E1B30ED5C49888914E1AC7F743FAD"/>
  </w:style>
  <w:style w:type="paragraph" w:customStyle="1" w:styleId="08EF739B952145C8ABFEADD4190CC7F4">
    <w:name w:val="08EF739B952145C8ABFEADD4190CC7F4"/>
  </w:style>
  <w:style w:type="paragraph" w:customStyle="1" w:styleId="49ADD74104C74F99BB3A4ED4FD174253">
    <w:name w:val="49ADD74104C74F99BB3A4ED4FD174253"/>
  </w:style>
  <w:style w:type="paragraph" w:customStyle="1" w:styleId="4E53BCE300834F8489028C11DA1D1CBE">
    <w:name w:val="4E53BCE300834F8489028C11DA1D1CBE"/>
  </w:style>
  <w:style w:type="paragraph" w:customStyle="1" w:styleId="D5AA27B74DC142049F785F7DCD5EF79A">
    <w:name w:val="D5AA27B74DC142049F785F7DCD5EF79A"/>
  </w:style>
  <w:style w:type="paragraph" w:customStyle="1" w:styleId="CBF3C60680FA43C5988623E6ABC3C3FB">
    <w:name w:val="CBF3C60680FA43C5988623E6ABC3C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1-TEACHING.dotx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Brent, Karen</dc:creator>
  <cp:lastModifiedBy>Brent, Karen</cp:lastModifiedBy>
  <cp:revision>1</cp:revision>
  <dcterms:created xsi:type="dcterms:W3CDTF">2018-03-20T19:40:00Z</dcterms:created>
  <dcterms:modified xsi:type="dcterms:W3CDTF">2018-03-20T19:42:00Z</dcterms:modified>
</cp:coreProperties>
</file>