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65" w:type="dxa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4782"/>
        <w:gridCol w:w="4783"/>
      </w:tblGrid>
      <w:tr w:rsidR="00366725" w:rsidRPr="003B2D69" w:rsidTr="005E1894">
        <w:tc>
          <w:tcPr>
            <w:tcW w:w="9565" w:type="dxa"/>
            <w:gridSpan w:val="2"/>
            <w:shd w:val="clear" w:color="auto" w:fill="C6D9F1" w:themeFill="text2" w:themeFillTint="33"/>
            <w:vAlign w:val="bottom"/>
          </w:tcPr>
          <w:p w:rsidR="00366725" w:rsidRPr="003B2D69" w:rsidRDefault="00B67712" w:rsidP="005E1894">
            <w:pPr>
              <w:spacing w:before="20" w:after="20"/>
              <w:rPr>
                <w:rFonts w:ascii="Arial" w:hAnsi="Arial" w:cs="Arial"/>
                <w:b/>
                <w:sz w:val="24"/>
                <w:szCs w:val="24"/>
              </w:rPr>
            </w:pPr>
            <w:r w:rsidRPr="003B2D69">
              <w:rPr>
                <w:rFonts w:ascii="Arial" w:hAnsi="Arial" w:cs="Arial"/>
                <w:b/>
                <w:sz w:val="24"/>
                <w:szCs w:val="24"/>
              </w:rPr>
              <w:t xml:space="preserve">Executive Summary </w:t>
            </w:r>
            <w:r w:rsidR="00DD5CCE" w:rsidRPr="003B2D69">
              <w:rPr>
                <w:rFonts w:ascii="Arial" w:hAnsi="Arial" w:cs="Arial"/>
                <w:b/>
                <w:sz w:val="24"/>
                <w:szCs w:val="24"/>
              </w:rPr>
              <w:t>of Most Significant Contributions to Teaching and Education</w:t>
            </w:r>
          </w:p>
        </w:tc>
      </w:tr>
      <w:tr w:rsidR="00E05A91" w:rsidRPr="003B2D69" w:rsidTr="005E1894">
        <w:tc>
          <w:tcPr>
            <w:tcW w:w="4782" w:type="dxa"/>
            <w:vAlign w:val="bottom"/>
          </w:tcPr>
          <w:p w:rsidR="00E05A91" w:rsidRPr="003B2D69" w:rsidRDefault="00E05A91" w:rsidP="005E1894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3485357"/>
                <w:placeholder>
                  <w:docPart w:val="AC1E9E8644714BCF85D693DF2086E1D4"/>
                </w:placeholder>
                <w:showingPlcHdr/>
                <w:text/>
              </w:sdtPr>
              <w:sdtEndPr/>
              <w:sdtContent>
                <w:r w:rsidR="00FF6E07"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  <w:r w:rsidR="00875807"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(click to enter text)</w:t>
                </w:r>
              </w:sdtContent>
            </w:sdt>
          </w:p>
        </w:tc>
        <w:tc>
          <w:tcPr>
            <w:tcW w:w="4783" w:type="dxa"/>
            <w:vAlign w:val="bottom"/>
          </w:tcPr>
          <w:p w:rsidR="00E05A91" w:rsidRPr="003B2D69" w:rsidRDefault="00B63E3B" w:rsidP="005E189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9417904"/>
                <w:placeholder>
                  <w:docPart w:val="F6B1098B0F5F4B06A393701DB8188D62"/>
                </w:placeholder>
                <w:showingPlcHdr/>
                <w:text/>
              </w:sdtPr>
              <w:sdtEndPr/>
              <w:sdtContent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Department</w:t>
                </w:r>
              </w:sdtContent>
            </w:sdt>
          </w:p>
        </w:tc>
      </w:tr>
      <w:tr w:rsidR="00366725" w:rsidRPr="003B2D69" w:rsidTr="005E1894">
        <w:tc>
          <w:tcPr>
            <w:tcW w:w="9565" w:type="dxa"/>
            <w:gridSpan w:val="2"/>
            <w:shd w:val="clear" w:color="auto" w:fill="D9D9D9" w:themeFill="background1" w:themeFillShade="D9"/>
            <w:vAlign w:val="bottom"/>
          </w:tcPr>
          <w:p w:rsidR="00366725" w:rsidRPr="003B2D69" w:rsidRDefault="00352A2E" w:rsidP="00316CC0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Overall faculty roles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In one sentence, list your </w:t>
            </w:r>
            <w:r w:rsidR="00316CC0">
              <w:rPr>
                <w:rFonts w:ascii="Arial" w:hAnsi="Arial" w:cs="Arial"/>
                <w:sz w:val="20"/>
                <w:szCs w:val="20"/>
              </w:rPr>
              <w:t>faculty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 roles (teaching, research, patient care, administration) and approximate time allocation to each.</w:t>
            </w:r>
          </w:p>
        </w:tc>
      </w:tr>
      <w:tr w:rsidR="00366725" w:rsidRPr="003B2D69" w:rsidTr="005E1894">
        <w:sdt>
          <w:sdtPr>
            <w:rPr>
              <w:rFonts w:ascii="Arial" w:hAnsi="Arial" w:cs="Arial"/>
              <w:sz w:val="20"/>
              <w:szCs w:val="20"/>
            </w:rPr>
            <w:id w:val="840744885"/>
            <w:placeholder>
              <w:docPart w:val="FBFAFCCEE9B749A9B0CE56F4479A264E"/>
            </w:placeholder>
            <w:showingPlcHdr/>
          </w:sdtPr>
          <w:sdtEndPr/>
          <w:sdtContent>
            <w:tc>
              <w:tcPr>
                <w:tcW w:w="9565" w:type="dxa"/>
                <w:gridSpan w:val="2"/>
                <w:vAlign w:val="bottom"/>
              </w:tcPr>
              <w:p w:rsidR="00366725" w:rsidRPr="003B2D69" w:rsidRDefault="00352A2E" w:rsidP="005E189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Overall faculty roles</w:t>
                </w:r>
              </w:p>
            </w:tc>
          </w:sdtContent>
        </w:sdt>
      </w:tr>
      <w:tr w:rsidR="00B57C66" w:rsidRPr="003B2D69" w:rsidTr="005E1894">
        <w:tc>
          <w:tcPr>
            <w:tcW w:w="9565" w:type="dxa"/>
            <w:gridSpan w:val="2"/>
            <w:shd w:val="clear" w:color="auto" w:fill="D9D9D9" w:themeFill="background1" w:themeFillShade="D9"/>
            <w:vAlign w:val="bottom"/>
          </w:tcPr>
          <w:p w:rsidR="00B57C66" w:rsidRPr="003B2D69" w:rsidRDefault="00352A2E" w:rsidP="005E1894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Changes in role(s) over time</w:t>
            </w:r>
            <w:r w:rsidRPr="003B2D69">
              <w:rPr>
                <w:rFonts w:ascii="Arial" w:hAnsi="Arial" w:cs="Arial"/>
                <w:sz w:val="20"/>
                <w:szCs w:val="20"/>
              </w:rPr>
              <w:t>: In one sentence, describe any major changes in teaching roles over the past 2 or 3 years.</w:t>
            </w:r>
          </w:p>
        </w:tc>
      </w:tr>
      <w:tr w:rsidR="00B57C66" w:rsidRPr="003B2D69" w:rsidTr="005E1894">
        <w:sdt>
          <w:sdtPr>
            <w:rPr>
              <w:rFonts w:ascii="Arial" w:hAnsi="Arial" w:cs="Arial"/>
              <w:sz w:val="20"/>
              <w:szCs w:val="20"/>
            </w:rPr>
            <w:id w:val="-772870732"/>
            <w:placeholder>
              <w:docPart w:val="7F1D41B0969B497493DA2EBE434BF014"/>
            </w:placeholder>
            <w:showingPlcHdr/>
          </w:sdtPr>
          <w:sdtEndPr/>
          <w:sdtContent>
            <w:tc>
              <w:tcPr>
                <w:tcW w:w="9565" w:type="dxa"/>
                <w:gridSpan w:val="2"/>
                <w:vAlign w:val="bottom"/>
              </w:tcPr>
              <w:p w:rsidR="00B57C66" w:rsidRPr="003B2D69" w:rsidRDefault="00352A2E" w:rsidP="005E189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Changes in r</w:t>
                </w:r>
                <w:r w:rsidR="00AB2338"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ole</w:t>
                </w: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(</w:t>
                </w:r>
                <w:r w:rsidR="00AB2338"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</w:t>
                </w: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sdtContent>
        </w:sdt>
      </w:tr>
      <w:tr w:rsidR="00352A2E" w:rsidRPr="003B2D69" w:rsidTr="005E1894">
        <w:tc>
          <w:tcPr>
            <w:tcW w:w="9565" w:type="dxa"/>
            <w:gridSpan w:val="2"/>
            <w:shd w:val="clear" w:color="auto" w:fill="C6D9F1" w:themeFill="text2" w:themeFillTint="33"/>
            <w:vAlign w:val="bottom"/>
          </w:tcPr>
          <w:p w:rsidR="00352A2E" w:rsidRPr="003B2D69" w:rsidRDefault="00094BA4" w:rsidP="00EB6F66">
            <w:pPr>
              <w:spacing w:before="20" w:after="2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3B2D69">
              <w:rPr>
                <w:rFonts w:ascii="Arial" w:hAnsi="Arial" w:cs="Arial"/>
                <w:b/>
                <w:sz w:val="20"/>
                <w:szCs w:val="20"/>
              </w:rPr>
              <w:t>Important contributions to education</w:t>
            </w:r>
            <w:r w:rsidRPr="003B2D6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Identify educator role in parentheses and list contribution in a phrase. Describe what was done, how well it was done and its impact in 2-3 sentences. </w:t>
            </w:r>
            <w:r w:rsidR="00352A2E" w:rsidRPr="003B2D69">
              <w:rPr>
                <w:rFonts w:ascii="Arial" w:hAnsi="Arial" w:cs="Arial"/>
                <w:sz w:val="20"/>
                <w:szCs w:val="20"/>
              </w:rPr>
              <w:t>Use only as many as are appropriate to your teaching (1-5)</w:t>
            </w:r>
            <w:r w:rsidR="007B5F04" w:rsidRPr="003B2D69">
              <w:rPr>
                <w:rFonts w:ascii="Arial" w:hAnsi="Arial" w:cs="Arial"/>
                <w:sz w:val="20"/>
                <w:szCs w:val="20"/>
              </w:rPr>
              <w:t>.</w:t>
            </w:r>
            <w:r w:rsidR="00A21D90" w:rsidRPr="003B2D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1D90"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Note that </w:t>
            </w:r>
            <w:r w:rsidR="00830A89">
              <w:rPr>
                <w:rFonts w:ascii="Arial" w:eastAsiaTheme="majorEastAsia" w:hAnsi="Arial" w:cs="Arial"/>
                <w:sz w:val="20"/>
                <w:szCs w:val="20"/>
              </w:rPr>
              <w:t xml:space="preserve">(a) </w:t>
            </w:r>
            <w:r w:rsidR="00A21D90"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Teaching and at least one additional </w:t>
            </w:r>
            <w:r w:rsidR="00830A89">
              <w:rPr>
                <w:rFonts w:ascii="Arial" w:eastAsiaTheme="majorEastAsia" w:hAnsi="Arial" w:cs="Arial"/>
                <w:sz w:val="20"/>
                <w:szCs w:val="20"/>
              </w:rPr>
              <w:t>Detailed Role Description</w:t>
            </w:r>
            <w:r w:rsidR="00830A89" w:rsidRPr="003B2D69">
              <w:rPr>
                <w:rFonts w:ascii="Arial" w:eastAsiaTheme="majorEastAsia" w:hAnsi="Arial" w:cs="Arial"/>
                <w:sz w:val="20"/>
                <w:szCs w:val="20"/>
              </w:rPr>
              <w:t xml:space="preserve"> </w:t>
            </w:r>
            <w:r w:rsidR="00A21D90" w:rsidRPr="003B2D69">
              <w:rPr>
                <w:rFonts w:ascii="Arial" w:eastAsiaTheme="majorEastAsia" w:hAnsi="Arial" w:cs="Arial"/>
                <w:sz w:val="20"/>
                <w:szCs w:val="20"/>
              </w:rPr>
              <w:t>are required for Academy membership applications</w:t>
            </w:r>
            <w:r w:rsidR="00830A89">
              <w:rPr>
                <w:rFonts w:ascii="Arial" w:eastAsiaTheme="majorEastAsia" w:hAnsi="Arial" w:cs="Arial"/>
                <w:sz w:val="20"/>
                <w:szCs w:val="20"/>
              </w:rPr>
              <w:t>, and (b) you must select from the contributions below in preparing your Detailed Role Descriptions</w:t>
            </w:r>
            <w:r w:rsidR="00EB6F66">
              <w:rPr>
                <w:rFonts w:ascii="Arial" w:eastAsiaTheme="majorEastAsia" w:hAnsi="Arial" w:cs="Arial"/>
                <w:sz w:val="20"/>
                <w:szCs w:val="20"/>
              </w:rPr>
              <w:t xml:space="preserve"> (over the past 2 or 3 years)</w:t>
            </w:r>
            <w:r w:rsidR="00830A89">
              <w:rPr>
                <w:rFonts w:ascii="Arial" w:eastAsiaTheme="majorEastAsia" w:hAnsi="Arial" w:cs="Arial"/>
                <w:sz w:val="20"/>
                <w:szCs w:val="20"/>
              </w:rPr>
              <w:t>.</w:t>
            </w:r>
          </w:p>
        </w:tc>
      </w:tr>
      <w:tr w:rsidR="00B57C66" w:rsidRPr="003B2D69" w:rsidTr="005E1894">
        <w:tc>
          <w:tcPr>
            <w:tcW w:w="9565" w:type="dxa"/>
            <w:gridSpan w:val="2"/>
            <w:shd w:val="clear" w:color="auto" w:fill="D9D9D9" w:themeFill="background1" w:themeFillShade="D9"/>
            <w:vAlign w:val="bottom"/>
          </w:tcPr>
          <w:p w:rsidR="00B57C66" w:rsidRPr="003B2D69" w:rsidRDefault="00434613" w:rsidP="005E1894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First important contribution to education</w:t>
            </w:r>
            <w:r w:rsidR="00A21D90"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: Teaching</w:t>
            </w:r>
          </w:p>
        </w:tc>
      </w:tr>
      <w:tr w:rsidR="00B57C66" w:rsidRPr="003B2D69" w:rsidTr="005E1894">
        <w:sdt>
          <w:sdtPr>
            <w:rPr>
              <w:rFonts w:ascii="Arial" w:hAnsi="Arial" w:cs="Arial"/>
              <w:sz w:val="20"/>
              <w:szCs w:val="20"/>
            </w:rPr>
            <w:id w:val="-1839840551"/>
            <w:placeholder>
              <w:docPart w:val="F10BCA748CED49BC9BE31CA4D389DC04"/>
            </w:placeholder>
            <w:showingPlcHdr/>
          </w:sdtPr>
          <w:sdtEndPr/>
          <w:sdtContent>
            <w:tc>
              <w:tcPr>
                <w:tcW w:w="9565" w:type="dxa"/>
                <w:gridSpan w:val="2"/>
                <w:vAlign w:val="bottom"/>
              </w:tcPr>
              <w:p w:rsidR="00B57C66" w:rsidRPr="003B2D69" w:rsidRDefault="00872664" w:rsidP="005E189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(</w:t>
                </w:r>
                <w:r w:rsidR="00A21D90"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Teaching</w:t>
                </w: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), contribution, description. </w:t>
                </w:r>
              </w:p>
            </w:tc>
          </w:sdtContent>
        </w:sdt>
      </w:tr>
      <w:tr w:rsidR="00434613" w:rsidRPr="003B2D69" w:rsidTr="005E1894">
        <w:tc>
          <w:tcPr>
            <w:tcW w:w="9565" w:type="dxa"/>
            <w:gridSpan w:val="2"/>
            <w:shd w:val="clear" w:color="auto" w:fill="D9D9D9" w:themeFill="background1" w:themeFillShade="D9"/>
            <w:vAlign w:val="bottom"/>
          </w:tcPr>
          <w:p w:rsidR="00434613" w:rsidRPr="003B2D69" w:rsidRDefault="00434613" w:rsidP="005E1894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Second important contribution to education</w:t>
            </w:r>
          </w:p>
        </w:tc>
      </w:tr>
      <w:tr w:rsidR="00434613" w:rsidRPr="003B2D69" w:rsidTr="005E1894">
        <w:sdt>
          <w:sdtPr>
            <w:rPr>
              <w:rFonts w:ascii="Arial" w:hAnsi="Arial" w:cs="Arial"/>
              <w:sz w:val="20"/>
              <w:szCs w:val="20"/>
            </w:rPr>
            <w:id w:val="1014808558"/>
            <w:placeholder>
              <w:docPart w:val="C62D2DC285B147E8B380E7C2CFCAEB64"/>
            </w:placeholder>
            <w:showingPlcHdr/>
          </w:sdtPr>
          <w:sdtEndPr/>
          <w:sdtContent>
            <w:tc>
              <w:tcPr>
                <w:tcW w:w="9565" w:type="dxa"/>
                <w:gridSpan w:val="2"/>
                <w:vAlign w:val="bottom"/>
              </w:tcPr>
              <w:p w:rsidR="00434613" w:rsidRPr="003B2D69" w:rsidRDefault="00872664" w:rsidP="005E189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(Educator Role), contribution, description. </w:t>
                </w:r>
              </w:p>
            </w:tc>
          </w:sdtContent>
        </w:sdt>
      </w:tr>
      <w:tr w:rsidR="00434613" w:rsidRPr="003B2D69" w:rsidTr="005E1894">
        <w:tc>
          <w:tcPr>
            <w:tcW w:w="9565" w:type="dxa"/>
            <w:gridSpan w:val="2"/>
            <w:shd w:val="clear" w:color="auto" w:fill="D9D9D9" w:themeFill="background1" w:themeFillShade="D9"/>
            <w:vAlign w:val="bottom"/>
          </w:tcPr>
          <w:p w:rsidR="00434613" w:rsidRPr="003B2D69" w:rsidRDefault="00434613" w:rsidP="005E1894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Third important contribution to education</w:t>
            </w:r>
          </w:p>
        </w:tc>
      </w:tr>
      <w:tr w:rsidR="00434613" w:rsidRPr="003B2D69" w:rsidTr="005E1894">
        <w:sdt>
          <w:sdtPr>
            <w:rPr>
              <w:rFonts w:ascii="Arial" w:hAnsi="Arial" w:cs="Arial"/>
              <w:sz w:val="20"/>
              <w:szCs w:val="20"/>
            </w:rPr>
            <w:id w:val="-667250583"/>
            <w:placeholder>
              <w:docPart w:val="31FA0D44EF044D2286028D4476A9F6C2"/>
            </w:placeholder>
            <w:showingPlcHdr/>
          </w:sdtPr>
          <w:sdtEndPr/>
          <w:sdtContent>
            <w:tc>
              <w:tcPr>
                <w:tcW w:w="9565" w:type="dxa"/>
                <w:gridSpan w:val="2"/>
                <w:vAlign w:val="bottom"/>
              </w:tcPr>
              <w:p w:rsidR="00434613" w:rsidRPr="003B2D69" w:rsidRDefault="00872664" w:rsidP="005E189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(Educator Role), contribution, description. </w:t>
                </w:r>
              </w:p>
            </w:tc>
          </w:sdtContent>
        </w:sdt>
      </w:tr>
      <w:tr w:rsidR="00434613" w:rsidRPr="003B2D69" w:rsidTr="005E1894">
        <w:tc>
          <w:tcPr>
            <w:tcW w:w="9565" w:type="dxa"/>
            <w:gridSpan w:val="2"/>
            <w:shd w:val="clear" w:color="auto" w:fill="D9D9D9" w:themeFill="background1" w:themeFillShade="D9"/>
            <w:vAlign w:val="bottom"/>
          </w:tcPr>
          <w:p w:rsidR="00434613" w:rsidRPr="003B2D69" w:rsidRDefault="00434613" w:rsidP="005E1894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Fourth important contribution to education</w:t>
            </w:r>
          </w:p>
        </w:tc>
      </w:tr>
      <w:tr w:rsidR="00434613" w:rsidRPr="003B2D69" w:rsidTr="005E1894">
        <w:sdt>
          <w:sdtPr>
            <w:rPr>
              <w:rFonts w:ascii="Arial" w:hAnsi="Arial" w:cs="Arial"/>
              <w:sz w:val="20"/>
              <w:szCs w:val="20"/>
            </w:rPr>
            <w:id w:val="-1944057240"/>
            <w:placeholder>
              <w:docPart w:val="416B8C6761F5470EBDBA411FEA4A3F99"/>
            </w:placeholder>
            <w:showingPlcHdr/>
          </w:sdtPr>
          <w:sdtEndPr/>
          <w:sdtContent>
            <w:tc>
              <w:tcPr>
                <w:tcW w:w="9565" w:type="dxa"/>
                <w:gridSpan w:val="2"/>
                <w:vAlign w:val="bottom"/>
              </w:tcPr>
              <w:p w:rsidR="00434613" w:rsidRPr="003B2D69" w:rsidRDefault="00B63E3B" w:rsidP="005E189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(Educator Role), contribution, description. </w:t>
                </w:r>
              </w:p>
            </w:tc>
          </w:sdtContent>
        </w:sdt>
      </w:tr>
      <w:tr w:rsidR="00434613" w:rsidRPr="003B2D69" w:rsidTr="005E1894">
        <w:tc>
          <w:tcPr>
            <w:tcW w:w="9565" w:type="dxa"/>
            <w:gridSpan w:val="2"/>
            <w:shd w:val="clear" w:color="auto" w:fill="D9D9D9" w:themeFill="background1" w:themeFillShade="D9"/>
            <w:vAlign w:val="bottom"/>
          </w:tcPr>
          <w:p w:rsidR="00434613" w:rsidRPr="003B2D69" w:rsidRDefault="00434613" w:rsidP="005E1894">
            <w:pPr>
              <w:spacing w:before="20" w:after="20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3B2D69">
              <w:rPr>
                <w:rFonts w:ascii="Arial" w:eastAsiaTheme="majorEastAsia" w:hAnsi="Arial" w:cs="Arial"/>
                <w:b/>
                <w:sz w:val="20"/>
                <w:szCs w:val="20"/>
              </w:rPr>
              <w:t>Fifth important contribution to education</w:t>
            </w:r>
          </w:p>
        </w:tc>
      </w:tr>
      <w:tr w:rsidR="00434613" w:rsidRPr="003B2D69" w:rsidTr="005E1894">
        <w:sdt>
          <w:sdtPr>
            <w:rPr>
              <w:rFonts w:ascii="Arial" w:hAnsi="Arial" w:cs="Arial"/>
              <w:sz w:val="20"/>
              <w:szCs w:val="20"/>
            </w:rPr>
            <w:id w:val="609548438"/>
            <w:placeholder>
              <w:docPart w:val="A8768007371443318FC75E3D36DABCA0"/>
            </w:placeholder>
            <w:showingPlcHdr/>
          </w:sdtPr>
          <w:sdtEndPr/>
          <w:sdtContent>
            <w:tc>
              <w:tcPr>
                <w:tcW w:w="9565" w:type="dxa"/>
                <w:gridSpan w:val="2"/>
                <w:vAlign w:val="bottom"/>
              </w:tcPr>
              <w:p w:rsidR="00434613" w:rsidRPr="003B2D69" w:rsidRDefault="00872664" w:rsidP="005E189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3B2D6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(Educator Role), contribution, description. </w:t>
                </w:r>
              </w:p>
            </w:tc>
          </w:sdtContent>
        </w:sdt>
      </w:tr>
    </w:tbl>
    <w:p w:rsidR="00DC3A09" w:rsidRPr="003B2D69" w:rsidRDefault="00DC3A09" w:rsidP="004E079F">
      <w:pPr>
        <w:rPr>
          <w:rFonts w:ascii="Arial" w:hAnsi="Arial" w:cs="Arial"/>
          <w:sz w:val="20"/>
          <w:szCs w:val="20"/>
        </w:rPr>
      </w:pPr>
    </w:p>
    <w:sectPr w:rsidR="00DC3A09" w:rsidRPr="003B2D69" w:rsidSect="00475E4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9B" w:rsidRDefault="005C2E9B" w:rsidP="00320E41">
      <w:r>
        <w:separator/>
      </w:r>
    </w:p>
  </w:endnote>
  <w:endnote w:type="continuationSeparator" w:id="0">
    <w:p w:rsidR="005C2E9B" w:rsidRDefault="005C2E9B" w:rsidP="0032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9B" w:rsidRDefault="005C2E9B" w:rsidP="00320E41">
      <w:r>
        <w:separator/>
      </w:r>
    </w:p>
  </w:footnote>
  <w:footnote w:type="continuationSeparator" w:id="0">
    <w:p w:rsidR="005C2E9B" w:rsidRDefault="005C2E9B" w:rsidP="00320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052C"/>
    <w:multiLevelType w:val="hybridMultilevel"/>
    <w:tmpl w:val="253AAAF2"/>
    <w:lvl w:ilvl="0" w:tplc="EC702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C4A80"/>
    <w:multiLevelType w:val="hybridMultilevel"/>
    <w:tmpl w:val="7B1075B6"/>
    <w:lvl w:ilvl="0" w:tplc="4AF034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4D"/>
    <w:rsid w:val="00013F22"/>
    <w:rsid w:val="00080680"/>
    <w:rsid w:val="00081AB9"/>
    <w:rsid w:val="00094BA4"/>
    <w:rsid w:val="00111046"/>
    <w:rsid w:val="00184F22"/>
    <w:rsid w:val="00191081"/>
    <w:rsid w:val="00192AE7"/>
    <w:rsid w:val="00194967"/>
    <w:rsid w:val="001E17C4"/>
    <w:rsid w:val="002142D5"/>
    <w:rsid w:val="00232A34"/>
    <w:rsid w:val="00237C20"/>
    <w:rsid w:val="002A649B"/>
    <w:rsid w:val="00316CC0"/>
    <w:rsid w:val="00320E41"/>
    <w:rsid w:val="00352A2E"/>
    <w:rsid w:val="00360778"/>
    <w:rsid w:val="00366725"/>
    <w:rsid w:val="003B2D69"/>
    <w:rsid w:val="00434613"/>
    <w:rsid w:val="00475E49"/>
    <w:rsid w:val="004A356E"/>
    <w:rsid w:val="004E079F"/>
    <w:rsid w:val="00544F66"/>
    <w:rsid w:val="005C2E9B"/>
    <w:rsid w:val="005E1894"/>
    <w:rsid w:val="005E274D"/>
    <w:rsid w:val="006431E3"/>
    <w:rsid w:val="006470D7"/>
    <w:rsid w:val="006912A5"/>
    <w:rsid w:val="007542EA"/>
    <w:rsid w:val="007B5F04"/>
    <w:rsid w:val="00830A89"/>
    <w:rsid w:val="00872664"/>
    <w:rsid w:val="00875807"/>
    <w:rsid w:val="00893BB4"/>
    <w:rsid w:val="008A46DD"/>
    <w:rsid w:val="008E20D7"/>
    <w:rsid w:val="008F4031"/>
    <w:rsid w:val="00A1761B"/>
    <w:rsid w:val="00A21D90"/>
    <w:rsid w:val="00A46BDE"/>
    <w:rsid w:val="00A62719"/>
    <w:rsid w:val="00AB2338"/>
    <w:rsid w:val="00B57C66"/>
    <w:rsid w:val="00B63E3B"/>
    <w:rsid w:val="00B67712"/>
    <w:rsid w:val="00BA3818"/>
    <w:rsid w:val="00CF5A7D"/>
    <w:rsid w:val="00D852DD"/>
    <w:rsid w:val="00DC3A09"/>
    <w:rsid w:val="00DD5CCE"/>
    <w:rsid w:val="00E05A91"/>
    <w:rsid w:val="00E32930"/>
    <w:rsid w:val="00E35AF2"/>
    <w:rsid w:val="00E565E9"/>
    <w:rsid w:val="00EB6F66"/>
    <w:rsid w:val="00F0662E"/>
    <w:rsid w:val="00F40621"/>
    <w:rsid w:val="00F55E9C"/>
    <w:rsid w:val="00FD399D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6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66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544F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0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41"/>
  </w:style>
  <w:style w:type="paragraph" w:styleId="Footer">
    <w:name w:val="footer"/>
    <w:basedOn w:val="Normal"/>
    <w:link w:val="FooterChar"/>
    <w:uiPriority w:val="99"/>
    <w:unhideWhenUsed/>
    <w:rsid w:val="00320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41"/>
  </w:style>
  <w:style w:type="table" w:styleId="LightList-Accent6">
    <w:name w:val="Light List Accent 6"/>
    <w:basedOn w:val="TableNormal"/>
    <w:uiPriority w:val="61"/>
    <w:rsid w:val="004346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67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C66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544F6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20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E41"/>
  </w:style>
  <w:style w:type="paragraph" w:styleId="Footer">
    <w:name w:val="footer"/>
    <w:basedOn w:val="Normal"/>
    <w:link w:val="FooterChar"/>
    <w:uiPriority w:val="99"/>
    <w:unhideWhenUsed/>
    <w:rsid w:val="00320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E41"/>
  </w:style>
  <w:style w:type="table" w:styleId="LightList-Accent6">
    <w:name w:val="Light List Accent 6"/>
    <w:basedOn w:val="TableNormal"/>
    <w:uiPriority w:val="61"/>
    <w:rsid w:val="004346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1E9E8644714BCF85D693DF2086E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1CD32-B431-497E-A1BC-5481DE252984}"/>
      </w:docPartPr>
      <w:docPartBody>
        <w:p w:rsidR="00CB68DE" w:rsidRDefault="00D93B7D" w:rsidP="00D93B7D">
          <w:pPr>
            <w:pStyle w:val="AC1E9E8644714BCF85D693DF2086E1D4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>Name (click to enter text)</w:t>
          </w:r>
        </w:p>
      </w:docPartBody>
    </w:docPart>
    <w:docPart>
      <w:docPartPr>
        <w:name w:val="F6B1098B0F5F4B06A393701DB8188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6FE3D-61B8-42E7-81F1-8AF9211FED1A}"/>
      </w:docPartPr>
      <w:docPartBody>
        <w:p w:rsidR="00CB68DE" w:rsidRDefault="00D93B7D" w:rsidP="00D93B7D">
          <w:pPr>
            <w:pStyle w:val="F6B1098B0F5F4B06A393701DB8188D62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FBFAFCCEE9B749A9B0CE56F4479A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A0B42-0046-4D0D-AD41-5C4AF8D39F63}"/>
      </w:docPartPr>
      <w:docPartBody>
        <w:p w:rsidR="00CB68DE" w:rsidRDefault="00D93B7D" w:rsidP="00D93B7D">
          <w:pPr>
            <w:pStyle w:val="FBFAFCCEE9B749A9B0CE56F4479A264E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>Overall faculty roles</w:t>
          </w:r>
        </w:p>
      </w:docPartBody>
    </w:docPart>
    <w:docPart>
      <w:docPartPr>
        <w:name w:val="7F1D41B0969B497493DA2EBE434BF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E693F-C7D3-4188-B4C7-C4F700AC0A54}"/>
      </w:docPartPr>
      <w:docPartBody>
        <w:p w:rsidR="00CB68DE" w:rsidRDefault="00D93B7D" w:rsidP="00D93B7D">
          <w:pPr>
            <w:pStyle w:val="7F1D41B0969B497493DA2EBE434BF014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>Changes in role(s)</w:t>
          </w:r>
        </w:p>
      </w:docPartBody>
    </w:docPart>
    <w:docPart>
      <w:docPartPr>
        <w:name w:val="F10BCA748CED49BC9BE31CA4D389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CFABB-7877-4CCB-9185-F8CB230F56E4}"/>
      </w:docPartPr>
      <w:docPartBody>
        <w:p w:rsidR="00CB68DE" w:rsidRDefault="00D93B7D" w:rsidP="00D93B7D">
          <w:pPr>
            <w:pStyle w:val="F10BCA748CED49BC9BE31CA4D389DC04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 xml:space="preserve">(Teaching), contribution, description. </w:t>
          </w:r>
        </w:p>
      </w:docPartBody>
    </w:docPart>
    <w:docPart>
      <w:docPartPr>
        <w:name w:val="C62D2DC285B147E8B380E7C2CFCAE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0AFC-D340-4A38-97B0-0F730C3871F3}"/>
      </w:docPartPr>
      <w:docPartBody>
        <w:p w:rsidR="00CB68DE" w:rsidRDefault="00D93B7D" w:rsidP="00D93B7D">
          <w:pPr>
            <w:pStyle w:val="C62D2DC285B147E8B380E7C2CFCAEB64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 xml:space="preserve">(Educator Role), contribution, description. </w:t>
          </w:r>
        </w:p>
      </w:docPartBody>
    </w:docPart>
    <w:docPart>
      <w:docPartPr>
        <w:name w:val="31FA0D44EF044D2286028D4476A9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40BF-EA39-43EA-90A0-F616E39D40E8}"/>
      </w:docPartPr>
      <w:docPartBody>
        <w:p w:rsidR="00CB68DE" w:rsidRDefault="00D93B7D" w:rsidP="00D93B7D">
          <w:pPr>
            <w:pStyle w:val="31FA0D44EF044D2286028D4476A9F6C2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 xml:space="preserve">(Educator Role), contribution, description. </w:t>
          </w:r>
        </w:p>
      </w:docPartBody>
    </w:docPart>
    <w:docPart>
      <w:docPartPr>
        <w:name w:val="416B8C6761F5470EBDBA411FEA4A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8E6C-3400-4BA7-AD16-160763752D07}"/>
      </w:docPartPr>
      <w:docPartBody>
        <w:p w:rsidR="00CB68DE" w:rsidRDefault="00D93B7D" w:rsidP="00D93B7D">
          <w:pPr>
            <w:pStyle w:val="416B8C6761F5470EBDBA411FEA4A3F99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 xml:space="preserve">(Educator Role), contribution, description. </w:t>
          </w:r>
        </w:p>
      </w:docPartBody>
    </w:docPart>
    <w:docPart>
      <w:docPartPr>
        <w:name w:val="A8768007371443318FC75E3D36DA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856B1-006E-4689-B136-DEF720F98A1C}"/>
      </w:docPartPr>
      <w:docPartBody>
        <w:p w:rsidR="00CB68DE" w:rsidRDefault="00D93B7D" w:rsidP="00D93B7D">
          <w:pPr>
            <w:pStyle w:val="A8768007371443318FC75E3D36DABCA01"/>
          </w:pPr>
          <w:r w:rsidRPr="003B2D69">
            <w:rPr>
              <w:rStyle w:val="PlaceholderText"/>
              <w:rFonts w:ascii="Arial" w:hAnsi="Arial" w:cs="Arial"/>
              <w:sz w:val="20"/>
              <w:szCs w:val="20"/>
            </w:rPr>
            <w:t xml:space="preserve">(Educator Role), contribution, description.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E4"/>
    <w:rsid w:val="00407502"/>
    <w:rsid w:val="009028E4"/>
    <w:rsid w:val="00CB68DE"/>
    <w:rsid w:val="00D76BA6"/>
    <w:rsid w:val="00D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B7D"/>
    <w:rPr>
      <w:color w:val="808080"/>
    </w:rPr>
  </w:style>
  <w:style w:type="paragraph" w:customStyle="1" w:styleId="AC1E9E8644714BCF85D693DF2086E1D4">
    <w:name w:val="AC1E9E8644714BCF85D693DF2086E1D4"/>
  </w:style>
  <w:style w:type="paragraph" w:customStyle="1" w:styleId="F6B1098B0F5F4B06A393701DB8188D62">
    <w:name w:val="F6B1098B0F5F4B06A393701DB8188D62"/>
  </w:style>
  <w:style w:type="paragraph" w:customStyle="1" w:styleId="FBFAFCCEE9B749A9B0CE56F4479A264E">
    <w:name w:val="FBFAFCCEE9B749A9B0CE56F4479A264E"/>
  </w:style>
  <w:style w:type="paragraph" w:customStyle="1" w:styleId="7F1D41B0969B497493DA2EBE434BF014">
    <w:name w:val="7F1D41B0969B497493DA2EBE434BF014"/>
  </w:style>
  <w:style w:type="paragraph" w:customStyle="1" w:styleId="F10BCA748CED49BC9BE31CA4D389DC04">
    <w:name w:val="F10BCA748CED49BC9BE31CA4D389DC04"/>
  </w:style>
  <w:style w:type="paragraph" w:customStyle="1" w:styleId="C62D2DC285B147E8B380E7C2CFCAEB64">
    <w:name w:val="C62D2DC285B147E8B380E7C2CFCAEB64"/>
  </w:style>
  <w:style w:type="paragraph" w:customStyle="1" w:styleId="31FA0D44EF044D2286028D4476A9F6C2">
    <w:name w:val="31FA0D44EF044D2286028D4476A9F6C2"/>
  </w:style>
  <w:style w:type="paragraph" w:customStyle="1" w:styleId="416B8C6761F5470EBDBA411FEA4A3F99">
    <w:name w:val="416B8C6761F5470EBDBA411FEA4A3F99"/>
  </w:style>
  <w:style w:type="paragraph" w:customStyle="1" w:styleId="A8768007371443318FC75E3D36DABCA0">
    <w:name w:val="A8768007371443318FC75E3D36DABCA0"/>
  </w:style>
  <w:style w:type="paragraph" w:customStyle="1" w:styleId="AC1E9E8644714BCF85D693DF2086E1D41">
    <w:name w:val="AC1E9E8644714BCF85D693DF2086E1D41"/>
    <w:rsid w:val="00D93B7D"/>
    <w:pPr>
      <w:spacing w:after="0" w:line="240" w:lineRule="auto"/>
    </w:pPr>
    <w:rPr>
      <w:rFonts w:eastAsiaTheme="minorHAnsi"/>
    </w:rPr>
  </w:style>
  <w:style w:type="paragraph" w:customStyle="1" w:styleId="F6B1098B0F5F4B06A393701DB8188D621">
    <w:name w:val="F6B1098B0F5F4B06A393701DB8188D621"/>
    <w:rsid w:val="00D93B7D"/>
    <w:pPr>
      <w:spacing w:after="0" w:line="240" w:lineRule="auto"/>
    </w:pPr>
    <w:rPr>
      <w:rFonts w:eastAsiaTheme="minorHAnsi"/>
    </w:rPr>
  </w:style>
  <w:style w:type="paragraph" w:customStyle="1" w:styleId="FBFAFCCEE9B749A9B0CE56F4479A264E1">
    <w:name w:val="FBFAFCCEE9B749A9B0CE56F4479A264E1"/>
    <w:rsid w:val="00D93B7D"/>
    <w:pPr>
      <w:spacing w:after="0" w:line="240" w:lineRule="auto"/>
    </w:pPr>
    <w:rPr>
      <w:rFonts w:eastAsiaTheme="minorHAnsi"/>
    </w:rPr>
  </w:style>
  <w:style w:type="paragraph" w:customStyle="1" w:styleId="7F1D41B0969B497493DA2EBE434BF0141">
    <w:name w:val="7F1D41B0969B497493DA2EBE434BF0141"/>
    <w:rsid w:val="00D93B7D"/>
    <w:pPr>
      <w:spacing w:after="0" w:line="240" w:lineRule="auto"/>
    </w:pPr>
    <w:rPr>
      <w:rFonts w:eastAsiaTheme="minorHAnsi"/>
    </w:rPr>
  </w:style>
  <w:style w:type="paragraph" w:customStyle="1" w:styleId="F10BCA748CED49BC9BE31CA4D389DC041">
    <w:name w:val="F10BCA748CED49BC9BE31CA4D389DC041"/>
    <w:rsid w:val="00D93B7D"/>
    <w:pPr>
      <w:spacing w:after="0" w:line="240" w:lineRule="auto"/>
    </w:pPr>
    <w:rPr>
      <w:rFonts w:eastAsiaTheme="minorHAnsi"/>
    </w:rPr>
  </w:style>
  <w:style w:type="paragraph" w:customStyle="1" w:styleId="C62D2DC285B147E8B380E7C2CFCAEB641">
    <w:name w:val="C62D2DC285B147E8B380E7C2CFCAEB641"/>
    <w:rsid w:val="00D93B7D"/>
    <w:pPr>
      <w:spacing w:after="0" w:line="240" w:lineRule="auto"/>
    </w:pPr>
    <w:rPr>
      <w:rFonts w:eastAsiaTheme="minorHAnsi"/>
    </w:rPr>
  </w:style>
  <w:style w:type="paragraph" w:customStyle="1" w:styleId="31FA0D44EF044D2286028D4476A9F6C21">
    <w:name w:val="31FA0D44EF044D2286028D4476A9F6C21"/>
    <w:rsid w:val="00D93B7D"/>
    <w:pPr>
      <w:spacing w:after="0" w:line="240" w:lineRule="auto"/>
    </w:pPr>
    <w:rPr>
      <w:rFonts w:eastAsiaTheme="minorHAnsi"/>
    </w:rPr>
  </w:style>
  <w:style w:type="paragraph" w:customStyle="1" w:styleId="416B8C6761F5470EBDBA411FEA4A3F991">
    <w:name w:val="416B8C6761F5470EBDBA411FEA4A3F991"/>
    <w:rsid w:val="00D93B7D"/>
    <w:pPr>
      <w:spacing w:after="0" w:line="240" w:lineRule="auto"/>
    </w:pPr>
    <w:rPr>
      <w:rFonts w:eastAsiaTheme="minorHAnsi"/>
    </w:rPr>
  </w:style>
  <w:style w:type="paragraph" w:customStyle="1" w:styleId="A8768007371443318FC75E3D36DABCA01">
    <w:name w:val="A8768007371443318FC75E3D36DABCA01"/>
    <w:rsid w:val="00D93B7D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3B7D"/>
    <w:rPr>
      <w:color w:val="808080"/>
    </w:rPr>
  </w:style>
  <w:style w:type="paragraph" w:customStyle="1" w:styleId="AC1E9E8644714BCF85D693DF2086E1D4">
    <w:name w:val="AC1E9E8644714BCF85D693DF2086E1D4"/>
  </w:style>
  <w:style w:type="paragraph" w:customStyle="1" w:styleId="F6B1098B0F5F4B06A393701DB8188D62">
    <w:name w:val="F6B1098B0F5F4B06A393701DB8188D62"/>
  </w:style>
  <w:style w:type="paragraph" w:customStyle="1" w:styleId="FBFAFCCEE9B749A9B0CE56F4479A264E">
    <w:name w:val="FBFAFCCEE9B749A9B0CE56F4479A264E"/>
  </w:style>
  <w:style w:type="paragraph" w:customStyle="1" w:styleId="7F1D41B0969B497493DA2EBE434BF014">
    <w:name w:val="7F1D41B0969B497493DA2EBE434BF014"/>
  </w:style>
  <w:style w:type="paragraph" w:customStyle="1" w:styleId="F10BCA748CED49BC9BE31CA4D389DC04">
    <w:name w:val="F10BCA748CED49BC9BE31CA4D389DC04"/>
  </w:style>
  <w:style w:type="paragraph" w:customStyle="1" w:styleId="C62D2DC285B147E8B380E7C2CFCAEB64">
    <w:name w:val="C62D2DC285B147E8B380E7C2CFCAEB64"/>
  </w:style>
  <w:style w:type="paragraph" w:customStyle="1" w:styleId="31FA0D44EF044D2286028D4476A9F6C2">
    <w:name w:val="31FA0D44EF044D2286028D4476A9F6C2"/>
  </w:style>
  <w:style w:type="paragraph" w:customStyle="1" w:styleId="416B8C6761F5470EBDBA411FEA4A3F99">
    <w:name w:val="416B8C6761F5470EBDBA411FEA4A3F99"/>
  </w:style>
  <w:style w:type="paragraph" w:customStyle="1" w:styleId="A8768007371443318FC75E3D36DABCA0">
    <w:name w:val="A8768007371443318FC75E3D36DABCA0"/>
  </w:style>
  <w:style w:type="paragraph" w:customStyle="1" w:styleId="AC1E9E8644714BCF85D693DF2086E1D41">
    <w:name w:val="AC1E9E8644714BCF85D693DF2086E1D41"/>
    <w:rsid w:val="00D93B7D"/>
    <w:pPr>
      <w:spacing w:after="0" w:line="240" w:lineRule="auto"/>
    </w:pPr>
    <w:rPr>
      <w:rFonts w:eastAsiaTheme="minorHAnsi"/>
    </w:rPr>
  </w:style>
  <w:style w:type="paragraph" w:customStyle="1" w:styleId="F6B1098B0F5F4B06A393701DB8188D621">
    <w:name w:val="F6B1098B0F5F4B06A393701DB8188D621"/>
    <w:rsid w:val="00D93B7D"/>
    <w:pPr>
      <w:spacing w:after="0" w:line="240" w:lineRule="auto"/>
    </w:pPr>
    <w:rPr>
      <w:rFonts w:eastAsiaTheme="minorHAnsi"/>
    </w:rPr>
  </w:style>
  <w:style w:type="paragraph" w:customStyle="1" w:styleId="FBFAFCCEE9B749A9B0CE56F4479A264E1">
    <w:name w:val="FBFAFCCEE9B749A9B0CE56F4479A264E1"/>
    <w:rsid w:val="00D93B7D"/>
    <w:pPr>
      <w:spacing w:after="0" w:line="240" w:lineRule="auto"/>
    </w:pPr>
    <w:rPr>
      <w:rFonts w:eastAsiaTheme="minorHAnsi"/>
    </w:rPr>
  </w:style>
  <w:style w:type="paragraph" w:customStyle="1" w:styleId="7F1D41B0969B497493DA2EBE434BF0141">
    <w:name w:val="7F1D41B0969B497493DA2EBE434BF0141"/>
    <w:rsid w:val="00D93B7D"/>
    <w:pPr>
      <w:spacing w:after="0" w:line="240" w:lineRule="auto"/>
    </w:pPr>
    <w:rPr>
      <w:rFonts w:eastAsiaTheme="minorHAnsi"/>
    </w:rPr>
  </w:style>
  <w:style w:type="paragraph" w:customStyle="1" w:styleId="F10BCA748CED49BC9BE31CA4D389DC041">
    <w:name w:val="F10BCA748CED49BC9BE31CA4D389DC041"/>
    <w:rsid w:val="00D93B7D"/>
    <w:pPr>
      <w:spacing w:after="0" w:line="240" w:lineRule="auto"/>
    </w:pPr>
    <w:rPr>
      <w:rFonts w:eastAsiaTheme="minorHAnsi"/>
    </w:rPr>
  </w:style>
  <w:style w:type="paragraph" w:customStyle="1" w:styleId="C62D2DC285B147E8B380E7C2CFCAEB641">
    <w:name w:val="C62D2DC285B147E8B380E7C2CFCAEB641"/>
    <w:rsid w:val="00D93B7D"/>
    <w:pPr>
      <w:spacing w:after="0" w:line="240" w:lineRule="auto"/>
    </w:pPr>
    <w:rPr>
      <w:rFonts w:eastAsiaTheme="minorHAnsi"/>
    </w:rPr>
  </w:style>
  <w:style w:type="paragraph" w:customStyle="1" w:styleId="31FA0D44EF044D2286028D4476A9F6C21">
    <w:name w:val="31FA0D44EF044D2286028D4476A9F6C21"/>
    <w:rsid w:val="00D93B7D"/>
    <w:pPr>
      <w:spacing w:after="0" w:line="240" w:lineRule="auto"/>
    </w:pPr>
    <w:rPr>
      <w:rFonts w:eastAsiaTheme="minorHAnsi"/>
    </w:rPr>
  </w:style>
  <w:style w:type="paragraph" w:customStyle="1" w:styleId="416B8C6761F5470EBDBA411FEA4A3F991">
    <w:name w:val="416B8C6761F5470EBDBA411FEA4A3F991"/>
    <w:rsid w:val="00D93B7D"/>
    <w:pPr>
      <w:spacing w:after="0" w:line="240" w:lineRule="auto"/>
    </w:pPr>
    <w:rPr>
      <w:rFonts w:eastAsiaTheme="minorHAnsi"/>
    </w:rPr>
  </w:style>
  <w:style w:type="paragraph" w:customStyle="1" w:styleId="A8768007371443318FC75E3D36DABCA01">
    <w:name w:val="A8768007371443318FC75E3D36DABCA01"/>
    <w:rsid w:val="00D93B7D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AF6F5C6-CC0C-453A-B29B-1207858D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01_Executive_Summary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Ashe, Cynthia</dc:creator>
  <cp:lastModifiedBy>Karen Brent</cp:lastModifiedBy>
  <cp:revision>2</cp:revision>
  <dcterms:created xsi:type="dcterms:W3CDTF">2015-03-03T18:35:00Z</dcterms:created>
  <dcterms:modified xsi:type="dcterms:W3CDTF">2015-03-03T18:35:00Z</dcterms:modified>
</cp:coreProperties>
</file>